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157B" w:rsidRPr="00354095" w:rsidRDefault="0031157B" w:rsidP="0031157B">
      <w:pPr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bookmarkStart w:id="0" w:name="_GoBack"/>
      <w:bookmarkEnd w:id="0"/>
      <w:r w:rsidRPr="00354095">
        <w:rPr>
          <w:rFonts w:ascii="PT Astra Serif" w:hAnsi="PT Astra Serif" w:cs="PT Astra Serif"/>
          <w:sz w:val="28"/>
          <w:szCs w:val="28"/>
          <w:lang w:eastAsia="ru-RU"/>
        </w:rPr>
        <w:t>Приложение к письму</w:t>
      </w:r>
    </w:p>
    <w:p w:rsidR="0031157B" w:rsidRPr="00354095" w:rsidRDefault="0031157B" w:rsidP="0031157B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от________№________</w:t>
      </w:r>
    </w:p>
    <w:p w:rsidR="0031157B" w:rsidRPr="00354095" w:rsidRDefault="0031157B" w:rsidP="0031157B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31157B" w:rsidRPr="00354095" w:rsidRDefault="0031157B" w:rsidP="0031157B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 xml:space="preserve">Сообщение о наличии объектов, </w:t>
      </w:r>
    </w:p>
    <w:p w:rsidR="0031157B" w:rsidRPr="00354095" w:rsidRDefault="0031157B" w:rsidP="0031157B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имеющих признаки бесхозяйного и приеме заявлений собственников в течение одного месяца со дня публикации</w:t>
      </w:r>
    </w:p>
    <w:p w:rsidR="0031157B" w:rsidRPr="00354095" w:rsidRDefault="0031157B" w:rsidP="0031157B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31157B" w:rsidRPr="00354095" w:rsidRDefault="0031157B" w:rsidP="0031157B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В соответствии с  Положением 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объектов, имеющих признаки бесхозяйного и приеме заявлений собственников объектов в течение одного месяца со дня данной публикации:</w:t>
      </w:r>
    </w:p>
    <w:p w:rsidR="0031157B" w:rsidRPr="00354095" w:rsidRDefault="0031157B" w:rsidP="0031157B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11"/>
        <w:gridCol w:w="2709"/>
        <w:gridCol w:w="2082"/>
        <w:gridCol w:w="2058"/>
      </w:tblGrid>
      <w:tr w:rsidR="0031157B" w:rsidRPr="00354095" w:rsidTr="004B65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Год ввода в эксплуатацию</w:t>
            </w:r>
          </w:p>
        </w:tc>
      </w:tr>
      <w:tr w:rsidR="0031157B" w:rsidRPr="00354095" w:rsidTr="004B65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BE723C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Водопровод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Волоть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BE723C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 км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B" w:rsidRPr="00354095" w:rsidRDefault="0031157B" w:rsidP="004B658C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</w:tr>
    </w:tbl>
    <w:p w:rsidR="0031157B" w:rsidRPr="00354095" w:rsidRDefault="0031157B" w:rsidP="0031157B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1157B" w:rsidRPr="00354095" w:rsidRDefault="0031157B" w:rsidP="0031157B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Прием заявлений собственников осуществляется в рабочие дни по адресу: 301130 Тульская область, Ленинский район, п. Рождественский, ул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40 лет Октября, д. 1,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каб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. 208</w:t>
      </w:r>
      <w:r w:rsidRPr="00354095">
        <w:rPr>
          <w:rFonts w:ascii="PT Astra Serif" w:hAnsi="PT Astra Serif" w:cs="PT Astra Serif"/>
          <w:sz w:val="28"/>
          <w:szCs w:val="28"/>
          <w:lang w:eastAsia="ru-RU"/>
        </w:rPr>
        <w:t>, с понедельника по четверг: с 9-00 до 18-00, пятница: с 9-00 до 17-00. Перерыв на обед с 12-30 до 13-18.</w:t>
      </w:r>
    </w:p>
    <w:p w:rsidR="0031157B" w:rsidRPr="00354095" w:rsidRDefault="0031157B" w:rsidP="0031157B">
      <w:pPr>
        <w:rPr>
          <w:rFonts w:ascii="PT Astra Serif" w:hAnsi="PT Astra Serif" w:cs="PT Astra Serif"/>
          <w:sz w:val="28"/>
          <w:szCs w:val="28"/>
          <w:lang w:eastAsia="ru-RU"/>
        </w:rPr>
      </w:pPr>
    </w:p>
    <w:p w:rsidR="002C151D" w:rsidRDefault="002C151D"/>
    <w:sectPr w:rsidR="002C151D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39" w:rsidRDefault="005E3339">
      <w:r>
        <w:separator/>
      </w:r>
    </w:p>
  </w:endnote>
  <w:endnote w:type="continuationSeparator" w:id="0">
    <w:p w:rsidR="005E3339" w:rsidRDefault="005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39" w:rsidRDefault="005E3339">
      <w:r>
        <w:separator/>
      </w:r>
    </w:p>
  </w:footnote>
  <w:footnote w:type="continuationSeparator" w:id="0">
    <w:p w:rsidR="005E3339" w:rsidRDefault="005E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374CE"/>
    <w:rsid w:val="00097D31"/>
    <w:rsid w:val="000C36CF"/>
    <w:rsid w:val="000C55E2"/>
    <w:rsid w:val="000D49FE"/>
    <w:rsid w:val="000F612E"/>
    <w:rsid w:val="00146368"/>
    <w:rsid w:val="001559BD"/>
    <w:rsid w:val="001921D4"/>
    <w:rsid w:val="001A5FBD"/>
    <w:rsid w:val="001D6E80"/>
    <w:rsid w:val="00247E06"/>
    <w:rsid w:val="00287711"/>
    <w:rsid w:val="00296CF0"/>
    <w:rsid w:val="002B7E8B"/>
    <w:rsid w:val="002C151D"/>
    <w:rsid w:val="0031157B"/>
    <w:rsid w:val="00326D2B"/>
    <w:rsid w:val="003306BF"/>
    <w:rsid w:val="00365E1F"/>
    <w:rsid w:val="003C6550"/>
    <w:rsid w:val="0048387B"/>
    <w:rsid w:val="004A213F"/>
    <w:rsid w:val="004B35DE"/>
    <w:rsid w:val="004D375F"/>
    <w:rsid w:val="004D4DDD"/>
    <w:rsid w:val="004E08A1"/>
    <w:rsid w:val="004F457D"/>
    <w:rsid w:val="00502517"/>
    <w:rsid w:val="0051476B"/>
    <w:rsid w:val="0053428A"/>
    <w:rsid w:val="00553510"/>
    <w:rsid w:val="00584B0A"/>
    <w:rsid w:val="005E3339"/>
    <w:rsid w:val="005F1A84"/>
    <w:rsid w:val="00650D0A"/>
    <w:rsid w:val="006906B9"/>
    <w:rsid w:val="00696B5B"/>
    <w:rsid w:val="006A6CA2"/>
    <w:rsid w:val="006B44DE"/>
    <w:rsid w:val="006B7F6F"/>
    <w:rsid w:val="006E2A61"/>
    <w:rsid w:val="006F22B0"/>
    <w:rsid w:val="00794FDF"/>
    <w:rsid w:val="00796661"/>
    <w:rsid w:val="007D70F4"/>
    <w:rsid w:val="00801D0B"/>
    <w:rsid w:val="00825F88"/>
    <w:rsid w:val="0083512A"/>
    <w:rsid w:val="00853D18"/>
    <w:rsid w:val="0086397D"/>
    <w:rsid w:val="00886A38"/>
    <w:rsid w:val="00892F91"/>
    <w:rsid w:val="008C78BA"/>
    <w:rsid w:val="008D3138"/>
    <w:rsid w:val="009362FB"/>
    <w:rsid w:val="00974325"/>
    <w:rsid w:val="00975048"/>
    <w:rsid w:val="009A5A82"/>
    <w:rsid w:val="009B22F0"/>
    <w:rsid w:val="009B6CE4"/>
    <w:rsid w:val="009F06F1"/>
    <w:rsid w:val="00A04FAF"/>
    <w:rsid w:val="00A1196C"/>
    <w:rsid w:val="00A12ED3"/>
    <w:rsid w:val="00A855C2"/>
    <w:rsid w:val="00B03873"/>
    <w:rsid w:val="00B0593F"/>
    <w:rsid w:val="00B41EE2"/>
    <w:rsid w:val="00B51828"/>
    <w:rsid w:val="00B57CBD"/>
    <w:rsid w:val="00B668EC"/>
    <w:rsid w:val="00BD2A0C"/>
    <w:rsid w:val="00BD59DA"/>
    <w:rsid w:val="00BE723C"/>
    <w:rsid w:val="00C053BA"/>
    <w:rsid w:val="00C91066"/>
    <w:rsid w:val="00C97834"/>
    <w:rsid w:val="00CA5ED6"/>
    <w:rsid w:val="00CB75DC"/>
    <w:rsid w:val="00CD24AC"/>
    <w:rsid w:val="00CD6313"/>
    <w:rsid w:val="00CE7C85"/>
    <w:rsid w:val="00D107BD"/>
    <w:rsid w:val="00D8437A"/>
    <w:rsid w:val="00D85F8E"/>
    <w:rsid w:val="00E01E41"/>
    <w:rsid w:val="00E71089"/>
    <w:rsid w:val="00F02EF5"/>
    <w:rsid w:val="00F2611C"/>
    <w:rsid w:val="00F737E5"/>
    <w:rsid w:val="00F855DC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96FB4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азвание предприятия"/>
    <w:basedOn w:val="a"/>
    <w:rsid w:val="003C6550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7A89-C866-4894-9AB6-DB3B2CDC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Клименко Екатерина Александровна</cp:lastModifiedBy>
  <cp:revision>14</cp:revision>
  <cp:lastPrinted>1995-11-21T14:41:00Z</cp:lastPrinted>
  <dcterms:created xsi:type="dcterms:W3CDTF">2023-09-26T13:45:00Z</dcterms:created>
  <dcterms:modified xsi:type="dcterms:W3CDTF">2023-11-09T14:58:00Z</dcterms:modified>
</cp:coreProperties>
</file>