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170B4" w:rsidRPr="00D03027" w:rsidRDefault="004170B4" w:rsidP="004170B4">
      <w:pPr>
        <w:jc w:val="center"/>
        <w:rPr>
          <w:rFonts w:ascii="PT Astra Serif" w:hAnsi="PT Astra Serif"/>
          <w:b/>
          <w:sz w:val="26"/>
          <w:szCs w:val="26"/>
        </w:rPr>
      </w:pPr>
      <w:bookmarkStart w:id="0" w:name="_GoBack"/>
      <w:bookmarkEnd w:id="0"/>
      <w:r w:rsidRPr="00D03027">
        <w:rPr>
          <w:rFonts w:ascii="PT Astra Serif" w:hAnsi="PT Astra Serif"/>
          <w:b/>
          <w:sz w:val="26"/>
          <w:szCs w:val="26"/>
        </w:rPr>
        <w:t xml:space="preserve">График проведения личных приемов, консультаций в </w:t>
      </w:r>
      <w:r w:rsidR="00E55517">
        <w:rPr>
          <w:rFonts w:ascii="PT Astra Serif" w:hAnsi="PT Astra Serif"/>
          <w:b/>
          <w:sz w:val="26"/>
          <w:szCs w:val="26"/>
        </w:rPr>
        <w:t>июне</w:t>
      </w:r>
      <w:r w:rsidR="00416608">
        <w:rPr>
          <w:rFonts w:ascii="PT Astra Serif" w:hAnsi="PT Astra Serif"/>
          <w:b/>
          <w:sz w:val="26"/>
          <w:szCs w:val="26"/>
        </w:rPr>
        <w:t xml:space="preserve"> </w:t>
      </w:r>
      <w:r w:rsidRPr="00D03027">
        <w:rPr>
          <w:rFonts w:ascii="PT Astra Serif" w:hAnsi="PT Astra Serif"/>
          <w:b/>
          <w:sz w:val="26"/>
          <w:szCs w:val="26"/>
        </w:rPr>
        <w:t>202</w:t>
      </w:r>
      <w:r w:rsidR="00416608">
        <w:rPr>
          <w:rFonts w:ascii="PT Astra Serif" w:hAnsi="PT Astra Serif"/>
          <w:b/>
          <w:sz w:val="26"/>
          <w:szCs w:val="26"/>
        </w:rPr>
        <w:t>4</w:t>
      </w:r>
      <w:r w:rsidRPr="00D03027">
        <w:rPr>
          <w:rFonts w:ascii="PT Astra Serif" w:hAnsi="PT Astra Serif"/>
          <w:b/>
          <w:sz w:val="26"/>
          <w:szCs w:val="26"/>
        </w:rPr>
        <w:t xml:space="preserve"> года.</w:t>
      </w:r>
    </w:p>
    <w:p w:rsidR="004170B4" w:rsidRPr="00D03027" w:rsidRDefault="004170B4" w:rsidP="004170B4">
      <w:pPr>
        <w:jc w:val="center"/>
        <w:rPr>
          <w:rFonts w:ascii="PT Astra Serif" w:hAnsi="PT Astra Serif"/>
          <w:b/>
          <w:sz w:val="26"/>
          <w:szCs w:val="26"/>
        </w:rPr>
      </w:pPr>
      <w:r w:rsidRPr="00D03027">
        <w:rPr>
          <w:rFonts w:ascii="PT Astra Serif" w:hAnsi="PT Astra Serif"/>
          <w:b/>
          <w:sz w:val="26"/>
          <w:szCs w:val="26"/>
        </w:rPr>
        <w:t>Запись на личные приемы 8 (4872) 36-36-00</w:t>
      </w:r>
    </w:p>
    <w:p w:rsidR="00726CA0" w:rsidRPr="00D03027" w:rsidRDefault="004170B4" w:rsidP="00726CA0">
      <w:pPr>
        <w:jc w:val="center"/>
        <w:rPr>
          <w:rFonts w:ascii="PT Astra Serif" w:hAnsi="PT Astra Serif"/>
          <w:b/>
          <w:sz w:val="26"/>
          <w:szCs w:val="26"/>
        </w:rPr>
      </w:pPr>
      <w:r w:rsidRPr="00D03027">
        <w:rPr>
          <w:rFonts w:ascii="PT Astra Serif" w:hAnsi="PT Astra Serif"/>
          <w:b/>
          <w:sz w:val="26"/>
          <w:szCs w:val="26"/>
        </w:rPr>
        <w:t>запись на консультации также по телефонам, указанным в графике</w:t>
      </w:r>
      <w:r w:rsidR="00726CA0" w:rsidRPr="00D03027">
        <w:rPr>
          <w:rFonts w:ascii="PT Astra Serif" w:hAnsi="PT Astra Serif"/>
          <w:b/>
          <w:sz w:val="26"/>
          <w:szCs w:val="26"/>
        </w:rPr>
        <w:t>,</w:t>
      </w:r>
    </w:p>
    <w:p w:rsidR="003F6D3A" w:rsidRPr="00D03027" w:rsidRDefault="003F6D3A" w:rsidP="00726CA0">
      <w:pPr>
        <w:jc w:val="center"/>
        <w:rPr>
          <w:rFonts w:ascii="PT Astra Serif" w:hAnsi="PT Astra Serif"/>
          <w:b/>
          <w:sz w:val="26"/>
          <w:szCs w:val="26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819"/>
      </w:tblGrid>
      <w:tr w:rsidR="004170B4" w:rsidRPr="00D03027" w:rsidTr="00D526A5">
        <w:trPr>
          <w:trHeight w:val="449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4" w:rsidRPr="00D03027" w:rsidRDefault="00726CA0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D03027">
              <w:rPr>
                <w:rFonts w:ascii="PT Astra Serif" w:hAnsi="PT Astra Serif"/>
                <w:b/>
                <w:sz w:val="26"/>
                <w:szCs w:val="26"/>
              </w:rPr>
              <w:t xml:space="preserve"> </w:t>
            </w:r>
            <w:r w:rsidR="004170B4" w:rsidRPr="00D03027">
              <w:rPr>
                <w:rFonts w:ascii="PT Astra Serif" w:hAnsi="PT Astra Serif"/>
                <w:sz w:val="26"/>
                <w:szCs w:val="26"/>
                <w:lang w:eastAsia="en-US"/>
              </w:rPr>
              <w:t>Ф.И.О. руководителя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4" w:rsidRPr="00D03027" w:rsidRDefault="004170B4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D03027">
              <w:rPr>
                <w:rFonts w:ascii="PT Astra Serif" w:hAnsi="PT Astra Serif"/>
                <w:sz w:val="26"/>
                <w:szCs w:val="26"/>
                <w:lang w:eastAsia="en-US"/>
              </w:rPr>
              <w:t>Дата, время и место приема</w:t>
            </w:r>
          </w:p>
        </w:tc>
      </w:tr>
      <w:tr w:rsidR="00C86176" w:rsidRPr="00D03027" w:rsidTr="00D526A5">
        <w:trPr>
          <w:trHeight w:val="449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76" w:rsidRDefault="00C86176" w:rsidP="00C86176">
            <w:pPr>
              <w:jc w:val="both"/>
              <w:rPr>
                <w:rFonts w:ascii="PT Astra Serif" w:hAnsi="PT Astra Serif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b/>
                <w:bCs/>
                <w:sz w:val="26"/>
                <w:szCs w:val="26"/>
                <w:lang w:eastAsia="en-US"/>
              </w:rPr>
              <w:t>Беспалов Илья Ильич -</w:t>
            </w:r>
          </w:p>
          <w:p w:rsidR="00C86176" w:rsidRDefault="00C86176" w:rsidP="00C86176">
            <w:pPr>
              <w:jc w:val="both"/>
              <w:rPr>
                <w:rFonts w:ascii="PT Astra Serif" w:hAnsi="PT Astra Serif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bCs/>
                <w:sz w:val="26"/>
                <w:szCs w:val="26"/>
                <w:lang w:eastAsia="en-US"/>
              </w:rPr>
              <w:t xml:space="preserve">глава администрации города Тулы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76" w:rsidRDefault="00C86176" w:rsidP="00C86176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г. Тула, пр. Ленина, д. 2, 5-й подъезд</w:t>
            </w:r>
          </w:p>
          <w:p w:rsidR="00C86176" w:rsidRDefault="00C86176" w:rsidP="00C86176">
            <w:pPr>
              <w:jc w:val="center"/>
              <w:rPr>
                <w:rFonts w:ascii="PT Astra Serif" w:hAnsi="PT Astra Serif"/>
                <w:i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i/>
                <w:sz w:val="26"/>
                <w:szCs w:val="26"/>
                <w:lang w:eastAsia="en-US"/>
              </w:rPr>
              <w:t>Дополнительная информация</w:t>
            </w:r>
          </w:p>
          <w:p w:rsidR="00C86176" w:rsidRDefault="00C86176" w:rsidP="00C86176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i/>
                <w:sz w:val="26"/>
                <w:szCs w:val="26"/>
                <w:lang w:eastAsia="en-US"/>
              </w:rPr>
              <w:t xml:space="preserve"> по тел. 36-36-00</w:t>
            </w:r>
          </w:p>
        </w:tc>
      </w:tr>
      <w:tr w:rsidR="00A9274C" w:rsidRPr="00080E0B" w:rsidTr="00D526A5">
        <w:trPr>
          <w:trHeight w:val="944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C" w:rsidRPr="00237C85" w:rsidRDefault="00A9274C" w:rsidP="00A9274C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37C85">
              <w:rPr>
                <w:rFonts w:ascii="PT Astra Serif" w:hAnsi="PT Astra Serif"/>
                <w:b/>
                <w:sz w:val="26"/>
                <w:szCs w:val="26"/>
              </w:rPr>
              <w:t>Громов Денис Владимирович</w:t>
            </w:r>
            <w:r w:rsidRPr="00237C85">
              <w:rPr>
                <w:rFonts w:ascii="PT Astra Serif" w:hAnsi="PT Astra Serif"/>
                <w:sz w:val="26"/>
                <w:szCs w:val="26"/>
              </w:rPr>
              <w:t xml:space="preserve"> - руководитель аппарат администрации города Тулы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C" w:rsidRPr="00237C85" w:rsidRDefault="00E55517" w:rsidP="00A9274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06.06</w:t>
            </w:r>
            <w:r w:rsidR="00A9274C" w:rsidRPr="00237C85">
              <w:rPr>
                <w:rFonts w:ascii="PT Astra Serif" w:hAnsi="PT Astra Serif"/>
                <w:sz w:val="26"/>
                <w:szCs w:val="26"/>
              </w:rPr>
              <w:t>.2023</w:t>
            </w:r>
          </w:p>
          <w:p w:rsidR="00A9274C" w:rsidRPr="00237C85" w:rsidRDefault="00A9274C" w:rsidP="00A9274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37C85">
              <w:rPr>
                <w:rFonts w:ascii="PT Astra Serif" w:hAnsi="PT Astra Serif"/>
                <w:sz w:val="26"/>
                <w:szCs w:val="26"/>
              </w:rPr>
              <w:t xml:space="preserve">с 14.00 до </w:t>
            </w:r>
            <w:r w:rsidR="00C81222">
              <w:rPr>
                <w:rFonts w:ascii="PT Astra Serif" w:hAnsi="PT Astra Serif"/>
                <w:sz w:val="26"/>
                <w:szCs w:val="26"/>
              </w:rPr>
              <w:t>1</w:t>
            </w:r>
            <w:r w:rsidR="007E690E">
              <w:rPr>
                <w:rFonts w:ascii="PT Astra Serif" w:hAnsi="PT Astra Serif"/>
                <w:sz w:val="26"/>
                <w:szCs w:val="26"/>
              </w:rPr>
              <w:t>8</w:t>
            </w:r>
            <w:r w:rsidRPr="00237C85">
              <w:rPr>
                <w:rFonts w:ascii="PT Astra Serif" w:hAnsi="PT Astra Serif"/>
                <w:sz w:val="26"/>
                <w:szCs w:val="26"/>
              </w:rPr>
              <w:t>.00</w:t>
            </w:r>
          </w:p>
          <w:p w:rsidR="00A9274C" w:rsidRPr="00237C85" w:rsidRDefault="00A9274C" w:rsidP="00A9274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37C85">
              <w:rPr>
                <w:rFonts w:ascii="PT Astra Serif" w:hAnsi="PT Astra Serif"/>
                <w:sz w:val="26"/>
                <w:szCs w:val="26"/>
              </w:rPr>
              <w:t>г. Тула, пр. Ленина, д. 2, 5-й подъезд</w:t>
            </w:r>
          </w:p>
        </w:tc>
      </w:tr>
      <w:tr w:rsidR="00A9274C" w:rsidRPr="00080E0B" w:rsidTr="00D526A5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C" w:rsidRPr="00237C85" w:rsidRDefault="00A9274C" w:rsidP="00A9274C">
            <w:pPr>
              <w:jc w:val="both"/>
              <w:rPr>
                <w:rFonts w:ascii="PT Astra Serif" w:hAnsi="PT Astra Serif"/>
                <w:b/>
                <w:bCs/>
                <w:sz w:val="26"/>
                <w:szCs w:val="26"/>
                <w:lang w:eastAsia="en-US"/>
              </w:rPr>
            </w:pPr>
            <w:r w:rsidRPr="00237C85">
              <w:rPr>
                <w:rFonts w:ascii="PT Astra Serif" w:hAnsi="PT Astra Serif"/>
                <w:b/>
                <w:bCs/>
                <w:sz w:val="26"/>
                <w:szCs w:val="26"/>
                <w:lang w:eastAsia="en-US"/>
              </w:rPr>
              <w:t xml:space="preserve">Ярцев Дмитрий Олегович – </w:t>
            </w:r>
          </w:p>
          <w:p w:rsidR="00A9274C" w:rsidRPr="00237C85" w:rsidRDefault="00A9274C" w:rsidP="00A9274C">
            <w:pPr>
              <w:jc w:val="both"/>
              <w:rPr>
                <w:rFonts w:ascii="PT Astra Serif" w:hAnsi="PT Astra Serif"/>
                <w:bCs/>
                <w:sz w:val="26"/>
                <w:szCs w:val="26"/>
                <w:lang w:eastAsia="en-US"/>
              </w:rPr>
            </w:pPr>
            <w:r w:rsidRPr="00237C85">
              <w:rPr>
                <w:rFonts w:ascii="PT Astra Serif" w:hAnsi="PT Astra Serif"/>
                <w:bCs/>
                <w:sz w:val="26"/>
                <w:szCs w:val="26"/>
                <w:lang w:eastAsia="en-US"/>
              </w:rPr>
              <w:t>первый заместитель главы администрации города Тулы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C" w:rsidRPr="00237C85" w:rsidRDefault="00E55517" w:rsidP="00A9274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20.06</w:t>
            </w:r>
            <w:r w:rsidR="00A9274C" w:rsidRPr="00237C85">
              <w:rPr>
                <w:rFonts w:ascii="PT Astra Serif" w:hAnsi="PT Astra Serif"/>
                <w:sz w:val="26"/>
                <w:szCs w:val="26"/>
              </w:rPr>
              <w:t>.2023</w:t>
            </w:r>
          </w:p>
          <w:p w:rsidR="00A9274C" w:rsidRPr="00237C85" w:rsidRDefault="00A9274C" w:rsidP="00A9274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37C85">
              <w:rPr>
                <w:rFonts w:ascii="PT Astra Serif" w:hAnsi="PT Astra Serif"/>
                <w:sz w:val="26"/>
                <w:szCs w:val="26"/>
              </w:rPr>
              <w:t>с 14.00 до 18.00</w:t>
            </w:r>
          </w:p>
          <w:p w:rsidR="00A9274C" w:rsidRPr="00237C85" w:rsidRDefault="00A9274C" w:rsidP="00A9274C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237C85">
              <w:rPr>
                <w:rFonts w:ascii="PT Astra Serif" w:hAnsi="PT Astra Serif"/>
                <w:sz w:val="26"/>
                <w:szCs w:val="26"/>
              </w:rPr>
              <w:t>г. Тула, пр. Ленина, д. 2, 5-й подъезд</w:t>
            </w:r>
          </w:p>
        </w:tc>
      </w:tr>
      <w:tr w:rsidR="00A9274C" w:rsidRPr="00D03027" w:rsidTr="00D526A5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C" w:rsidRPr="00080E0B" w:rsidRDefault="00A9274C" w:rsidP="00A9274C">
            <w:pPr>
              <w:rPr>
                <w:rFonts w:ascii="PT Astra Serif" w:hAnsi="PT Astra Serif"/>
                <w:sz w:val="26"/>
                <w:szCs w:val="26"/>
              </w:rPr>
            </w:pPr>
            <w:r w:rsidRPr="00080E0B">
              <w:rPr>
                <w:rFonts w:ascii="PT Astra Serif" w:hAnsi="PT Astra Serif"/>
                <w:b/>
                <w:sz w:val="26"/>
                <w:szCs w:val="26"/>
              </w:rPr>
              <w:t>Фельдман Инесса Леонидовна</w:t>
            </w:r>
            <w:r w:rsidRPr="00080E0B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080E0B">
              <w:rPr>
                <w:rFonts w:ascii="PT Astra Serif" w:hAnsi="PT Astra Serif"/>
                <w:b/>
                <w:sz w:val="26"/>
                <w:szCs w:val="26"/>
              </w:rPr>
              <w:t xml:space="preserve">- </w:t>
            </w:r>
            <w:r w:rsidRPr="00080E0B">
              <w:rPr>
                <w:rFonts w:ascii="PT Astra Serif" w:hAnsi="PT Astra Serif"/>
                <w:sz w:val="26"/>
                <w:szCs w:val="26"/>
              </w:rPr>
              <w:t>заместитель главы администрации города Тулы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C" w:rsidRPr="00080E0B" w:rsidRDefault="00E55517" w:rsidP="00A9274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18.06.</w:t>
            </w:r>
            <w:r w:rsidR="00A9274C" w:rsidRPr="00080E0B">
              <w:rPr>
                <w:rFonts w:ascii="PT Astra Serif" w:hAnsi="PT Astra Serif"/>
                <w:sz w:val="26"/>
                <w:szCs w:val="26"/>
              </w:rPr>
              <w:t>202</w:t>
            </w:r>
            <w:r w:rsidR="00A9274C">
              <w:rPr>
                <w:rFonts w:ascii="PT Astra Serif" w:hAnsi="PT Astra Serif"/>
                <w:sz w:val="26"/>
                <w:szCs w:val="26"/>
              </w:rPr>
              <w:t>4</w:t>
            </w:r>
          </w:p>
          <w:p w:rsidR="00A9274C" w:rsidRPr="00080E0B" w:rsidRDefault="00A9274C" w:rsidP="00A9274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80E0B">
              <w:rPr>
                <w:rFonts w:ascii="PT Astra Serif" w:hAnsi="PT Astra Serif"/>
                <w:sz w:val="26"/>
                <w:szCs w:val="26"/>
              </w:rPr>
              <w:t>с 14.00 до 18.00</w:t>
            </w:r>
          </w:p>
          <w:p w:rsidR="00A9274C" w:rsidRPr="00D03027" w:rsidRDefault="00A9274C" w:rsidP="00A9274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80E0B">
              <w:rPr>
                <w:rFonts w:ascii="PT Astra Serif" w:hAnsi="PT Astra Serif"/>
                <w:sz w:val="26"/>
                <w:szCs w:val="26"/>
              </w:rPr>
              <w:t>г. Тула, пр. Ленина, д. 2, 5-й подъезд</w:t>
            </w:r>
          </w:p>
        </w:tc>
      </w:tr>
      <w:tr w:rsidR="00A9274C" w:rsidRPr="00D03027" w:rsidTr="00D526A5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C" w:rsidRPr="00D03027" w:rsidRDefault="00A9274C" w:rsidP="00A9274C">
            <w:pPr>
              <w:rPr>
                <w:rFonts w:ascii="PT Astra Serif" w:hAnsi="PT Astra Serif"/>
                <w:b/>
                <w:sz w:val="26"/>
                <w:szCs w:val="26"/>
              </w:rPr>
            </w:pPr>
            <w:r w:rsidRPr="00D03027">
              <w:rPr>
                <w:rFonts w:ascii="PT Astra Serif" w:hAnsi="PT Astra Serif"/>
                <w:b/>
                <w:sz w:val="26"/>
                <w:szCs w:val="26"/>
              </w:rPr>
              <w:t xml:space="preserve">Дорожкин Валерий Юрьевич – </w:t>
            </w:r>
          </w:p>
          <w:p w:rsidR="00A9274C" w:rsidRPr="00D03027" w:rsidRDefault="00A9274C" w:rsidP="00A9274C">
            <w:pPr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 xml:space="preserve">начальник управления по городскому хозяйству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C" w:rsidRPr="00D03027" w:rsidRDefault="00E55517" w:rsidP="00A9274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11.06</w:t>
            </w:r>
            <w:r w:rsidR="004D31F7">
              <w:rPr>
                <w:rFonts w:ascii="PT Astra Serif" w:hAnsi="PT Astra Serif"/>
                <w:sz w:val="26"/>
                <w:szCs w:val="26"/>
              </w:rPr>
              <w:t>.</w:t>
            </w:r>
            <w:r w:rsidR="00A9274C" w:rsidRPr="00D03027">
              <w:rPr>
                <w:rFonts w:ascii="PT Astra Serif" w:hAnsi="PT Astra Serif"/>
                <w:sz w:val="26"/>
                <w:szCs w:val="26"/>
              </w:rPr>
              <w:t>202</w:t>
            </w:r>
            <w:r w:rsidR="00A9274C">
              <w:rPr>
                <w:rFonts w:ascii="PT Astra Serif" w:hAnsi="PT Astra Serif"/>
                <w:sz w:val="26"/>
                <w:szCs w:val="26"/>
              </w:rPr>
              <w:t>4</w:t>
            </w:r>
          </w:p>
          <w:p w:rsidR="00A9274C" w:rsidRPr="00D03027" w:rsidRDefault="00A9274C" w:rsidP="00A9274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 xml:space="preserve">с 14.00 до </w:t>
            </w:r>
            <w:r w:rsidR="00E55517">
              <w:rPr>
                <w:rFonts w:ascii="PT Astra Serif" w:hAnsi="PT Astra Serif"/>
                <w:sz w:val="26"/>
                <w:szCs w:val="26"/>
              </w:rPr>
              <w:t>16.30</w:t>
            </w:r>
          </w:p>
          <w:p w:rsidR="00A9274C" w:rsidRPr="00D03027" w:rsidRDefault="00A9274C" w:rsidP="00A9274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>г. Тула, ул. Центральный переулок, д.9</w:t>
            </w:r>
          </w:p>
        </w:tc>
      </w:tr>
      <w:tr w:rsidR="00A9274C" w:rsidRPr="00237C85" w:rsidTr="00C969B9">
        <w:trPr>
          <w:trHeight w:val="944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C" w:rsidRPr="00080E0B" w:rsidRDefault="00A9274C" w:rsidP="00A9274C">
            <w:pPr>
              <w:jc w:val="both"/>
              <w:rPr>
                <w:rFonts w:ascii="PT Astra Serif" w:hAnsi="PT Astra Serif"/>
                <w:b/>
                <w:bCs/>
                <w:sz w:val="26"/>
                <w:szCs w:val="26"/>
                <w:lang w:eastAsia="en-US"/>
              </w:rPr>
            </w:pPr>
            <w:r w:rsidRPr="00080E0B">
              <w:rPr>
                <w:rFonts w:ascii="PT Astra Serif" w:hAnsi="PT Astra Serif"/>
                <w:b/>
                <w:bCs/>
                <w:sz w:val="26"/>
                <w:szCs w:val="26"/>
                <w:lang w:eastAsia="en-US"/>
              </w:rPr>
              <w:t xml:space="preserve">Бирживая Елена Владимировна - </w:t>
            </w:r>
            <w:r w:rsidRPr="00080E0B">
              <w:rPr>
                <w:rFonts w:ascii="PT Astra Serif" w:hAnsi="PT Astra Serif"/>
                <w:bCs/>
                <w:sz w:val="26"/>
                <w:szCs w:val="26"/>
                <w:lang w:eastAsia="en-US"/>
              </w:rPr>
              <w:t>заместитель главы администрации города Тулы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C" w:rsidRPr="00080E0B" w:rsidRDefault="00BE62F4" w:rsidP="00A9274C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25.06</w:t>
            </w:r>
            <w:r w:rsidR="00A9274C" w:rsidRPr="00080E0B">
              <w:rPr>
                <w:rFonts w:ascii="PT Astra Serif" w:hAnsi="PT Astra Serif"/>
                <w:sz w:val="26"/>
                <w:szCs w:val="26"/>
                <w:lang w:eastAsia="en-US"/>
              </w:rPr>
              <w:t>.202</w:t>
            </w:r>
            <w:r w:rsidR="00A9274C">
              <w:rPr>
                <w:rFonts w:ascii="PT Astra Serif" w:hAnsi="PT Astra Serif"/>
                <w:sz w:val="26"/>
                <w:szCs w:val="26"/>
                <w:lang w:eastAsia="en-US"/>
              </w:rPr>
              <w:t>4</w:t>
            </w:r>
          </w:p>
          <w:p w:rsidR="00A9274C" w:rsidRPr="00080E0B" w:rsidRDefault="00A9274C" w:rsidP="00A9274C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080E0B">
              <w:rPr>
                <w:rFonts w:ascii="PT Astra Serif" w:hAnsi="PT Astra Serif"/>
                <w:sz w:val="26"/>
                <w:szCs w:val="26"/>
                <w:lang w:eastAsia="en-US"/>
              </w:rPr>
              <w:t>с 14.00 до 18.00</w:t>
            </w:r>
          </w:p>
          <w:p w:rsidR="00A9274C" w:rsidRPr="00080E0B" w:rsidRDefault="00A9274C" w:rsidP="00A9274C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080E0B">
              <w:rPr>
                <w:rFonts w:ascii="PT Astra Serif" w:hAnsi="PT Astra Serif"/>
                <w:sz w:val="26"/>
                <w:szCs w:val="26"/>
                <w:lang w:eastAsia="en-US"/>
              </w:rPr>
              <w:t>г. Тула, пр. Ленина, д. 2, 5-й подъезд</w:t>
            </w:r>
          </w:p>
        </w:tc>
      </w:tr>
    </w:tbl>
    <w:p w:rsidR="009F0AC5" w:rsidRPr="00D03027" w:rsidRDefault="009F0AC5" w:rsidP="009F0AC5">
      <w:pPr>
        <w:jc w:val="center"/>
        <w:rPr>
          <w:rFonts w:ascii="PT Astra Serif" w:hAnsi="PT Astra Serif"/>
          <w:b/>
          <w:bCs/>
          <w:sz w:val="26"/>
          <w:szCs w:val="26"/>
        </w:rPr>
      </w:pPr>
      <w:r w:rsidRPr="00D03027">
        <w:rPr>
          <w:rFonts w:ascii="PT Astra Serif" w:hAnsi="PT Astra Serif"/>
          <w:b/>
          <w:bCs/>
          <w:sz w:val="26"/>
          <w:szCs w:val="26"/>
        </w:rPr>
        <w:t>ГРАФИК</w:t>
      </w:r>
    </w:p>
    <w:p w:rsidR="009F0AC5" w:rsidRPr="00D03027" w:rsidRDefault="009F0AC5" w:rsidP="009F0AC5">
      <w:pPr>
        <w:jc w:val="center"/>
        <w:rPr>
          <w:rFonts w:ascii="PT Astra Serif" w:hAnsi="PT Astra Serif"/>
          <w:b/>
          <w:bCs/>
          <w:sz w:val="26"/>
          <w:szCs w:val="26"/>
        </w:rPr>
      </w:pPr>
      <w:r w:rsidRPr="00D03027">
        <w:rPr>
          <w:rFonts w:ascii="PT Astra Serif" w:hAnsi="PT Astra Serif"/>
          <w:b/>
          <w:bCs/>
          <w:sz w:val="26"/>
          <w:szCs w:val="26"/>
        </w:rPr>
        <w:t>личного приема граждан руководителями главных управлений по территориальным округам администрации города Тулы</w:t>
      </w:r>
    </w:p>
    <w:p w:rsidR="00401A78" w:rsidRPr="00D03027" w:rsidRDefault="00401A78" w:rsidP="009F0AC5">
      <w:pPr>
        <w:jc w:val="center"/>
        <w:rPr>
          <w:rFonts w:ascii="PT Astra Serif" w:hAnsi="PT Astra Serif"/>
          <w:b/>
          <w:bCs/>
          <w:sz w:val="26"/>
          <w:szCs w:val="26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4"/>
        <w:gridCol w:w="3687"/>
      </w:tblGrid>
      <w:tr w:rsidR="00C17AFA" w:rsidRPr="00D03027" w:rsidTr="00D526A5">
        <w:trPr>
          <w:trHeight w:val="267"/>
          <w:jc w:val="center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C5" w:rsidRPr="00D03027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D03027">
              <w:rPr>
                <w:rFonts w:ascii="PT Astra Serif" w:hAnsi="PT Astra Serif"/>
                <w:sz w:val="26"/>
                <w:szCs w:val="26"/>
                <w:lang w:eastAsia="en-US"/>
              </w:rPr>
              <w:t>Ф.И.О. руководителя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C5" w:rsidRPr="00D03027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D03027">
              <w:rPr>
                <w:rFonts w:ascii="PT Astra Serif" w:hAnsi="PT Astra Serif"/>
                <w:sz w:val="26"/>
                <w:szCs w:val="26"/>
                <w:lang w:eastAsia="en-US"/>
              </w:rPr>
              <w:t>Дни приема</w:t>
            </w:r>
          </w:p>
        </w:tc>
      </w:tr>
      <w:tr w:rsidR="00C17AFA" w:rsidRPr="00D03027" w:rsidTr="00D526A5">
        <w:trPr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C5" w:rsidRPr="00D03027" w:rsidRDefault="009F0AC5" w:rsidP="00D526A5">
            <w:pPr>
              <w:jc w:val="center"/>
              <w:rPr>
                <w:rFonts w:ascii="PT Astra Serif" w:hAnsi="PT Astra Serif"/>
                <w:b/>
                <w:sz w:val="26"/>
                <w:szCs w:val="26"/>
                <w:lang w:eastAsia="en-US"/>
              </w:rPr>
            </w:pPr>
            <w:r w:rsidRPr="00D03027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 xml:space="preserve">Главное управление по Зареченскому </w:t>
            </w:r>
            <w:r w:rsidRPr="00D03027">
              <w:rPr>
                <w:rFonts w:ascii="PT Astra Serif" w:hAnsi="PT Astra Serif"/>
                <w:b/>
                <w:bCs/>
                <w:sz w:val="26"/>
                <w:szCs w:val="26"/>
                <w:lang w:eastAsia="en-US"/>
              </w:rPr>
              <w:t>территориальному округу</w:t>
            </w:r>
          </w:p>
          <w:p w:rsidR="009F0AC5" w:rsidRPr="00D03027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D03027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г. Тула, ул. Литейная, д. 10, тел. 47-32-94</w:t>
            </w:r>
          </w:p>
        </w:tc>
      </w:tr>
      <w:tr w:rsidR="005A115F" w:rsidRPr="005A115F" w:rsidTr="00D526A5">
        <w:trPr>
          <w:jc w:val="center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C5" w:rsidRPr="002A05A9" w:rsidRDefault="009F0AC5" w:rsidP="00D526A5">
            <w:pPr>
              <w:jc w:val="both"/>
              <w:rPr>
                <w:rFonts w:ascii="PT Astra Serif" w:hAnsi="PT Astra Serif"/>
                <w:bCs/>
                <w:sz w:val="26"/>
                <w:szCs w:val="26"/>
                <w:lang w:eastAsia="en-US"/>
              </w:rPr>
            </w:pPr>
            <w:r w:rsidRPr="002A05A9">
              <w:rPr>
                <w:rFonts w:ascii="PT Astra Serif" w:hAnsi="PT Astra Serif"/>
                <w:bCs/>
                <w:sz w:val="26"/>
                <w:szCs w:val="26"/>
                <w:lang w:eastAsia="en-US"/>
              </w:rPr>
              <w:t xml:space="preserve">Щербаков Максим Александрович - начальник главного управления </w:t>
            </w:r>
            <w:r w:rsidRPr="002A05A9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по Зареченскому </w:t>
            </w:r>
            <w:r w:rsidRPr="002A05A9">
              <w:rPr>
                <w:rFonts w:ascii="PT Astra Serif" w:hAnsi="PT Astra Serif"/>
                <w:bCs/>
                <w:sz w:val="26"/>
                <w:szCs w:val="26"/>
                <w:lang w:eastAsia="en-US"/>
              </w:rPr>
              <w:t>территориальному округу</w:t>
            </w:r>
          </w:p>
          <w:p w:rsidR="009F0AC5" w:rsidRPr="002A05A9" w:rsidRDefault="009F0AC5" w:rsidP="00D526A5">
            <w:pPr>
              <w:jc w:val="both"/>
              <w:rPr>
                <w:rFonts w:ascii="PT Astra Serif" w:hAnsi="PT Astra Serif"/>
                <w:bCs/>
                <w:sz w:val="26"/>
                <w:szCs w:val="26"/>
                <w:lang w:eastAsia="en-US"/>
              </w:rPr>
            </w:pPr>
          </w:p>
          <w:p w:rsidR="009F0AC5" w:rsidRPr="002A05A9" w:rsidRDefault="009F0AC5" w:rsidP="00D526A5">
            <w:pPr>
              <w:jc w:val="both"/>
              <w:rPr>
                <w:rFonts w:ascii="PT Astra Serif" w:hAnsi="PT Astra Serif"/>
                <w:bCs/>
                <w:sz w:val="26"/>
                <w:szCs w:val="26"/>
                <w:lang w:eastAsia="en-US"/>
              </w:rPr>
            </w:pPr>
          </w:p>
          <w:p w:rsidR="009F0AC5" w:rsidRPr="002A05A9" w:rsidRDefault="009F0AC5" w:rsidP="00D526A5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2A05A9">
              <w:rPr>
                <w:rFonts w:ascii="PT Astra Serif" w:hAnsi="PT Astra Serif"/>
                <w:bCs/>
                <w:sz w:val="26"/>
                <w:szCs w:val="26"/>
              </w:rPr>
              <w:t>Долгополов Андрей Игоревич - заместитель начальника главного управления по жизнеобеспечению</w:t>
            </w:r>
          </w:p>
          <w:p w:rsidR="009F0AC5" w:rsidRPr="002A05A9" w:rsidRDefault="009F0AC5" w:rsidP="00D526A5">
            <w:pPr>
              <w:jc w:val="both"/>
              <w:rPr>
                <w:rFonts w:ascii="PT Astra Serif" w:hAnsi="PT Astra Serif"/>
                <w:bCs/>
                <w:sz w:val="26"/>
                <w:szCs w:val="26"/>
                <w:lang w:eastAsia="en-US"/>
              </w:rPr>
            </w:pPr>
          </w:p>
          <w:p w:rsidR="00702773" w:rsidRPr="002A05A9" w:rsidRDefault="00702773" w:rsidP="00D526A5">
            <w:pPr>
              <w:jc w:val="both"/>
              <w:rPr>
                <w:rFonts w:ascii="PT Astra Serif" w:hAnsi="PT Astra Serif"/>
                <w:bCs/>
                <w:sz w:val="26"/>
                <w:szCs w:val="26"/>
                <w:lang w:eastAsia="en-US"/>
              </w:rPr>
            </w:pPr>
          </w:p>
          <w:p w:rsidR="009F0AC5" w:rsidRPr="002A05A9" w:rsidRDefault="009F0AC5" w:rsidP="00D526A5">
            <w:pPr>
              <w:jc w:val="both"/>
              <w:rPr>
                <w:rFonts w:ascii="PT Astra Serif" w:hAnsi="PT Astra Serif"/>
                <w:bCs/>
                <w:sz w:val="26"/>
                <w:szCs w:val="26"/>
                <w:lang w:eastAsia="en-US"/>
              </w:rPr>
            </w:pPr>
            <w:r w:rsidRPr="002A05A9">
              <w:rPr>
                <w:rFonts w:ascii="PT Astra Serif" w:hAnsi="PT Astra Serif"/>
                <w:bCs/>
                <w:sz w:val="26"/>
                <w:szCs w:val="26"/>
                <w:lang w:eastAsia="en-US"/>
              </w:rPr>
              <w:t xml:space="preserve">Чуриков Василий Петрович - заместитель начальника главного управления по социальной политике </w:t>
            </w:r>
          </w:p>
          <w:p w:rsidR="009F0AC5" w:rsidRPr="002A05A9" w:rsidRDefault="009F0AC5" w:rsidP="00D526A5">
            <w:pPr>
              <w:jc w:val="both"/>
              <w:rPr>
                <w:rFonts w:ascii="PT Astra Serif" w:hAnsi="PT Astra Serif"/>
                <w:b/>
                <w:bCs/>
                <w:sz w:val="26"/>
                <w:szCs w:val="26"/>
                <w:lang w:eastAsia="en-US"/>
              </w:rPr>
            </w:pPr>
          </w:p>
          <w:p w:rsidR="009F0AC5" w:rsidRPr="002A05A9" w:rsidRDefault="009F0AC5" w:rsidP="00D526A5">
            <w:pPr>
              <w:jc w:val="both"/>
              <w:rPr>
                <w:rFonts w:ascii="PT Astra Serif" w:hAnsi="PT Astra Serif"/>
                <w:b/>
                <w:bCs/>
                <w:sz w:val="26"/>
                <w:szCs w:val="26"/>
                <w:lang w:eastAsia="en-US"/>
              </w:rPr>
            </w:pPr>
          </w:p>
          <w:p w:rsidR="009F0AC5" w:rsidRPr="002A05A9" w:rsidRDefault="009F0AC5" w:rsidP="00D526A5">
            <w:pPr>
              <w:jc w:val="both"/>
              <w:rPr>
                <w:rFonts w:ascii="PT Astra Serif" w:hAnsi="PT Astra Serif"/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2A05A9">
              <w:rPr>
                <w:rFonts w:ascii="PT Astra Serif" w:hAnsi="PT Astra Serif"/>
                <w:bCs/>
                <w:sz w:val="26"/>
                <w:szCs w:val="26"/>
                <w:lang w:eastAsia="en-US"/>
              </w:rPr>
              <w:t>Сивунов</w:t>
            </w:r>
            <w:proofErr w:type="spellEnd"/>
            <w:r w:rsidRPr="002A05A9">
              <w:rPr>
                <w:rFonts w:ascii="PT Astra Serif" w:hAnsi="PT Astra Serif"/>
                <w:bCs/>
                <w:sz w:val="26"/>
                <w:szCs w:val="26"/>
                <w:lang w:eastAsia="en-US"/>
              </w:rPr>
              <w:t xml:space="preserve"> Александр Александрович</w:t>
            </w:r>
            <w:r w:rsidRPr="002A05A9">
              <w:rPr>
                <w:rFonts w:ascii="PT Astra Serif" w:hAnsi="PT Astra Serif"/>
                <w:b/>
                <w:bCs/>
                <w:sz w:val="26"/>
                <w:szCs w:val="26"/>
                <w:lang w:eastAsia="en-US"/>
              </w:rPr>
              <w:t xml:space="preserve"> -</w:t>
            </w:r>
          </w:p>
          <w:p w:rsidR="009F0AC5" w:rsidRPr="002A05A9" w:rsidRDefault="009F0AC5" w:rsidP="00D526A5">
            <w:pPr>
              <w:jc w:val="both"/>
              <w:rPr>
                <w:rFonts w:ascii="PT Astra Serif" w:hAnsi="PT Astra Serif"/>
                <w:bCs/>
                <w:sz w:val="26"/>
                <w:szCs w:val="26"/>
                <w:lang w:eastAsia="en-US"/>
              </w:rPr>
            </w:pPr>
            <w:r w:rsidRPr="002A05A9">
              <w:rPr>
                <w:rFonts w:ascii="PT Astra Serif" w:hAnsi="PT Astra Serif"/>
                <w:bCs/>
                <w:sz w:val="26"/>
                <w:szCs w:val="26"/>
                <w:lang w:eastAsia="en-US"/>
              </w:rPr>
              <w:lastRenderedPageBreak/>
              <w:t>заместитель начальника главного управления по благоустройству - начальник отдела по благоустройству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C5" w:rsidRPr="002A05A9" w:rsidRDefault="00BE62F4" w:rsidP="00D526A5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TimesNewRomanPSMT"/>
                <w:sz w:val="26"/>
                <w:szCs w:val="26"/>
                <w:lang w:eastAsia="en-US"/>
              </w:rPr>
            </w:pPr>
            <w:r>
              <w:rPr>
                <w:rFonts w:ascii="PT Astra Serif" w:eastAsiaTheme="minorHAnsi" w:hAnsi="PT Astra Serif" w:cs="TimesNewRomanPSMT"/>
                <w:sz w:val="26"/>
                <w:szCs w:val="26"/>
                <w:lang w:eastAsia="en-US"/>
              </w:rPr>
              <w:lastRenderedPageBreak/>
              <w:t>03.06</w:t>
            </w:r>
            <w:r w:rsidR="002A05A9" w:rsidRPr="002A05A9">
              <w:rPr>
                <w:rFonts w:ascii="PT Astra Serif" w:eastAsiaTheme="minorHAnsi" w:hAnsi="PT Astra Serif" w:cs="TimesNewRomanPSMT"/>
                <w:sz w:val="26"/>
                <w:szCs w:val="26"/>
                <w:lang w:eastAsia="en-US"/>
              </w:rPr>
              <w:t>.2024</w:t>
            </w:r>
          </w:p>
          <w:p w:rsidR="005F3F02" w:rsidRDefault="00BE62F4" w:rsidP="00D526A5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TimesNewRomanPSMT"/>
                <w:sz w:val="26"/>
                <w:szCs w:val="26"/>
                <w:lang w:eastAsia="en-US"/>
              </w:rPr>
            </w:pPr>
            <w:r>
              <w:rPr>
                <w:rFonts w:ascii="PT Astra Serif" w:eastAsiaTheme="minorHAnsi" w:hAnsi="PT Astra Serif" w:cs="TimesNewRomanPSMT"/>
                <w:sz w:val="26"/>
                <w:szCs w:val="26"/>
                <w:lang w:eastAsia="en-US"/>
              </w:rPr>
              <w:t>17.06</w:t>
            </w:r>
            <w:r w:rsidR="00A9274C">
              <w:rPr>
                <w:rFonts w:ascii="PT Astra Serif" w:eastAsiaTheme="minorHAnsi" w:hAnsi="PT Astra Serif" w:cs="TimesNewRomanPSMT"/>
                <w:sz w:val="26"/>
                <w:szCs w:val="26"/>
                <w:lang w:eastAsia="en-US"/>
              </w:rPr>
              <w:t>.2024</w:t>
            </w:r>
          </w:p>
          <w:p w:rsidR="00A9274C" w:rsidRPr="002A05A9" w:rsidRDefault="00BE62F4" w:rsidP="00D526A5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TimesNewRomanPSMT"/>
                <w:sz w:val="26"/>
                <w:szCs w:val="26"/>
                <w:lang w:eastAsia="en-US"/>
              </w:rPr>
            </w:pPr>
            <w:r>
              <w:rPr>
                <w:rFonts w:ascii="PT Astra Serif" w:eastAsiaTheme="minorHAnsi" w:hAnsi="PT Astra Serif" w:cs="TimesNewRomanPSMT"/>
                <w:sz w:val="26"/>
                <w:szCs w:val="26"/>
                <w:lang w:eastAsia="en-US"/>
              </w:rPr>
              <w:t>24.06</w:t>
            </w:r>
            <w:r w:rsidR="00A9274C">
              <w:rPr>
                <w:rFonts w:ascii="PT Astra Serif" w:eastAsiaTheme="minorHAnsi" w:hAnsi="PT Astra Serif" w:cs="TimesNewRomanPSMT"/>
                <w:sz w:val="26"/>
                <w:szCs w:val="26"/>
                <w:lang w:eastAsia="en-US"/>
              </w:rPr>
              <w:t>.2024</w:t>
            </w:r>
          </w:p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2A05A9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кабинет № 6 </w:t>
            </w:r>
          </w:p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2A05A9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с 16.00              </w:t>
            </w:r>
          </w:p>
          <w:p w:rsidR="001F0EC8" w:rsidRDefault="00BE62F4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11.06</w:t>
            </w:r>
            <w:r w:rsidR="00880AC7">
              <w:rPr>
                <w:rFonts w:ascii="PT Astra Serif" w:hAnsi="PT Astra Serif"/>
                <w:sz w:val="26"/>
                <w:szCs w:val="26"/>
                <w:lang w:eastAsia="en-US"/>
              </w:rPr>
              <w:t>.</w:t>
            </w:r>
            <w:r w:rsidR="002A05A9" w:rsidRPr="002A05A9">
              <w:rPr>
                <w:rFonts w:ascii="PT Astra Serif" w:hAnsi="PT Astra Serif"/>
                <w:sz w:val="26"/>
                <w:szCs w:val="26"/>
                <w:lang w:eastAsia="en-US"/>
              </w:rPr>
              <w:t>2024</w:t>
            </w:r>
          </w:p>
          <w:p w:rsidR="00A9274C" w:rsidRPr="002A05A9" w:rsidRDefault="00BE62F4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25.06</w:t>
            </w:r>
            <w:r w:rsidR="00A9274C">
              <w:rPr>
                <w:rFonts w:ascii="PT Astra Serif" w:hAnsi="PT Astra Serif"/>
                <w:sz w:val="26"/>
                <w:szCs w:val="26"/>
                <w:lang w:eastAsia="en-US"/>
              </w:rPr>
              <w:t>.2024</w:t>
            </w:r>
          </w:p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2A05A9">
              <w:rPr>
                <w:rFonts w:ascii="PT Astra Serif" w:hAnsi="PT Astra Serif"/>
                <w:sz w:val="26"/>
                <w:szCs w:val="26"/>
                <w:lang w:eastAsia="en-US"/>
              </w:rPr>
              <w:t>кабинет № 4</w:t>
            </w:r>
          </w:p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2A05A9">
              <w:rPr>
                <w:rFonts w:ascii="PT Astra Serif" w:hAnsi="PT Astra Serif"/>
                <w:sz w:val="26"/>
                <w:szCs w:val="26"/>
                <w:lang w:eastAsia="en-US"/>
              </w:rPr>
              <w:t>с 14.00</w:t>
            </w:r>
          </w:p>
          <w:p w:rsidR="00C2658C" w:rsidRPr="002A05A9" w:rsidRDefault="00C2658C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  <w:p w:rsidR="00880AC7" w:rsidRDefault="00880AC7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  <w:p w:rsidR="009F0AC5" w:rsidRDefault="00BE62F4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04.06</w:t>
            </w:r>
            <w:r w:rsidR="00094CA9" w:rsidRPr="002A05A9">
              <w:rPr>
                <w:rFonts w:ascii="PT Astra Serif" w:hAnsi="PT Astra Serif"/>
                <w:sz w:val="26"/>
                <w:szCs w:val="26"/>
                <w:lang w:eastAsia="en-US"/>
              </w:rPr>
              <w:t>.202</w:t>
            </w:r>
            <w:r w:rsidR="002A05A9">
              <w:rPr>
                <w:rFonts w:ascii="PT Astra Serif" w:hAnsi="PT Astra Serif"/>
                <w:sz w:val="26"/>
                <w:szCs w:val="26"/>
                <w:lang w:eastAsia="en-US"/>
              </w:rPr>
              <w:t>4</w:t>
            </w:r>
          </w:p>
          <w:p w:rsidR="005F527E" w:rsidRPr="002A05A9" w:rsidRDefault="00BE62F4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18.06</w:t>
            </w:r>
            <w:r w:rsidR="005F527E">
              <w:rPr>
                <w:rFonts w:ascii="PT Astra Serif" w:hAnsi="PT Astra Serif"/>
                <w:sz w:val="26"/>
                <w:szCs w:val="26"/>
                <w:lang w:eastAsia="en-US"/>
              </w:rPr>
              <w:t>.2024</w:t>
            </w:r>
          </w:p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2A05A9">
              <w:rPr>
                <w:rFonts w:ascii="PT Astra Serif" w:hAnsi="PT Astra Serif"/>
                <w:sz w:val="26"/>
                <w:szCs w:val="26"/>
                <w:lang w:eastAsia="en-US"/>
              </w:rPr>
              <w:t>кабинет № 3</w:t>
            </w:r>
          </w:p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2A05A9">
              <w:rPr>
                <w:rFonts w:ascii="PT Astra Serif" w:hAnsi="PT Astra Serif"/>
                <w:sz w:val="26"/>
                <w:szCs w:val="26"/>
                <w:lang w:eastAsia="en-US"/>
              </w:rPr>
              <w:t>с 14.00</w:t>
            </w:r>
          </w:p>
          <w:p w:rsidR="002A05A9" w:rsidRDefault="002A05A9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  <w:p w:rsidR="009F0AC5" w:rsidRPr="002A05A9" w:rsidRDefault="00BE62F4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11.06</w:t>
            </w:r>
            <w:r w:rsidR="002A05A9">
              <w:rPr>
                <w:rFonts w:ascii="PT Astra Serif" w:hAnsi="PT Astra Serif"/>
                <w:sz w:val="26"/>
                <w:szCs w:val="26"/>
                <w:lang w:eastAsia="en-US"/>
              </w:rPr>
              <w:t>.2024</w:t>
            </w:r>
          </w:p>
          <w:p w:rsidR="001B6B84" w:rsidRPr="002A05A9" w:rsidRDefault="00BE62F4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lastRenderedPageBreak/>
              <w:t>25.06</w:t>
            </w:r>
            <w:r w:rsidR="005F527E">
              <w:rPr>
                <w:rFonts w:ascii="PT Astra Serif" w:hAnsi="PT Astra Serif"/>
                <w:sz w:val="26"/>
                <w:szCs w:val="26"/>
                <w:lang w:eastAsia="en-US"/>
              </w:rPr>
              <w:t>.2024</w:t>
            </w:r>
          </w:p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2A05A9">
              <w:rPr>
                <w:rFonts w:ascii="PT Astra Serif" w:hAnsi="PT Astra Serif"/>
                <w:sz w:val="26"/>
                <w:szCs w:val="26"/>
                <w:lang w:eastAsia="en-US"/>
              </w:rPr>
              <w:t>кабинет № 2</w:t>
            </w:r>
          </w:p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2A05A9">
              <w:rPr>
                <w:rFonts w:ascii="PT Astra Serif" w:hAnsi="PT Astra Serif"/>
                <w:sz w:val="26"/>
                <w:szCs w:val="26"/>
                <w:lang w:eastAsia="en-US"/>
              </w:rPr>
              <w:t>с 14.00</w:t>
            </w:r>
          </w:p>
        </w:tc>
      </w:tr>
      <w:tr w:rsidR="00C17AFA" w:rsidRPr="00D03027" w:rsidTr="00D526A5">
        <w:trPr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C5" w:rsidRPr="00D03027" w:rsidRDefault="009F0AC5" w:rsidP="00D526A5">
            <w:pPr>
              <w:jc w:val="center"/>
              <w:rPr>
                <w:rFonts w:ascii="PT Astra Serif" w:hAnsi="PT Astra Serif"/>
                <w:b/>
                <w:sz w:val="26"/>
                <w:szCs w:val="26"/>
                <w:lang w:eastAsia="en-US"/>
              </w:rPr>
            </w:pPr>
            <w:r w:rsidRPr="00D03027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lastRenderedPageBreak/>
              <w:t xml:space="preserve">Главное управление по Привокзальному </w:t>
            </w:r>
            <w:r w:rsidRPr="00D03027">
              <w:rPr>
                <w:rFonts w:ascii="PT Astra Serif" w:hAnsi="PT Astra Serif"/>
                <w:b/>
                <w:bCs/>
                <w:sz w:val="26"/>
                <w:szCs w:val="26"/>
                <w:lang w:eastAsia="en-US"/>
              </w:rPr>
              <w:t>территориальному округу</w:t>
            </w:r>
          </w:p>
          <w:p w:rsidR="009F0AC5" w:rsidRPr="00D03027" w:rsidRDefault="009F0AC5" w:rsidP="00D526A5">
            <w:pPr>
              <w:jc w:val="center"/>
              <w:rPr>
                <w:rFonts w:ascii="PT Astra Serif" w:hAnsi="PT Astra Serif"/>
                <w:b/>
                <w:sz w:val="26"/>
                <w:szCs w:val="26"/>
                <w:lang w:eastAsia="en-US"/>
              </w:rPr>
            </w:pPr>
            <w:r w:rsidRPr="00D03027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г. Тула, ул. Болдина, д. 50, тел. 22-44-24</w:t>
            </w:r>
          </w:p>
        </w:tc>
      </w:tr>
      <w:tr w:rsidR="005A115F" w:rsidRPr="005A115F" w:rsidTr="00D526A5">
        <w:trPr>
          <w:trHeight w:val="703"/>
          <w:jc w:val="center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DD" w:rsidRPr="00603251" w:rsidRDefault="008077DD" w:rsidP="008077DD">
            <w:pPr>
              <w:ind w:left="-36"/>
              <w:jc w:val="both"/>
              <w:rPr>
                <w:rFonts w:ascii="PT Astra Serif" w:hAnsi="PT Astra Serif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603251"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>Громов Сергей Владимирович - начальник главного управления по Привокзальному территориальному округу</w:t>
            </w:r>
          </w:p>
          <w:p w:rsidR="009F0AC5" w:rsidRPr="00603251" w:rsidRDefault="009F0AC5" w:rsidP="00D526A5">
            <w:pPr>
              <w:ind w:left="-36"/>
              <w:jc w:val="both"/>
              <w:rPr>
                <w:rFonts w:ascii="PT Astra Serif" w:hAnsi="PT Astra Serif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  <w:p w:rsidR="009F0AC5" w:rsidRPr="00603251" w:rsidRDefault="009F0AC5" w:rsidP="00D526A5">
            <w:pPr>
              <w:ind w:left="-36"/>
              <w:jc w:val="both"/>
              <w:rPr>
                <w:rFonts w:ascii="PT Astra Serif" w:hAnsi="PT Astra Serif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603251">
              <w:rPr>
                <w:rFonts w:ascii="PT Astra Serif" w:hAnsi="PT Astra Serif"/>
                <w:bCs/>
                <w:color w:val="000000" w:themeColor="text1"/>
                <w:sz w:val="26"/>
                <w:szCs w:val="26"/>
                <w:lang w:eastAsia="en-US"/>
              </w:rPr>
              <w:t>Мазуров Алексей Николаевич</w:t>
            </w:r>
            <w:r w:rsidRPr="00603251">
              <w:rPr>
                <w:rFonts w:ascii="PT Astra Serif" w:hAnsi="PT Astra Serif"/>
                <w:b/>
                <w:bCs/>
                <w:color w:val="000000" w:themeColor="text1"/>
                <w:sz w:val="26"/>
                <w:szCs w:val="26"/>
                <w:lang w:eastAsia="en-US"/>
              </w:rPr>
              <w:t xml:space="preserve"> - </w:t>
            </w:r>
            <w:r w:rsidRPr="00603251">
              <w:rPr>
                <w:rFonts w:ascii="PT Astra Serif" w:hAnsi="PT Astra Serif"/>
                <w:bCs/>
                <w:color w:val="000000" w:themeColor="text1"/>
                <w:sz w:val="26"/>
                <w:szCs w:val="26"/>
                <w:lang w:eastAsia="en-US"/>
              </w:rPr>
              <w:t xml:space="preserve">заместитель начальника главного управления по жизнеобеспечению </w:t>
            </w:r>
          </w:p>
          <w:p w:rsidR="009F0AC5" w:rsidRPr="00603251" w:rsidRDefault="009F0AC5" w:rsidP="00D526A5">
            <w:pPr>
              <w:ind w:left="-36"/>
              <w:jc w:val="both"/>
              <w:rPr>
                <w:rFonts w:ascii="PT Astra Serif" w:hAnsi="PT Astra Serif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  <w:p w:rsidR="009F0AC5" w:rsidRPr="00603251" w:rsidRDefault="009F0AC5" w:rsidP="00D526A5">
            <w:pPr>
              <w:ind w:left="-36"/>
              <w:jc w:val="both"/>
              <w:rPr>
                <w:rFonts w:ascii="PT Astra Serif" w:hAnsi="PT Astra Serif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  <w:p w:rsidR="009F0AC5" w:rsidRPr="00603251" w:rsidRDefault="009F0AC5" w:rsidP="00D526A5">
            <w:pPr>
              <w:ind w:left="-36"/>
              <w:jc w:val="both"/>
              <w:rPr>
                <w:rFonts w:ascii="PT Astra Serif" w:hAnsi="PT Astra Serif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603251">
              <w:rPr>
                <w:rFonts w:ascii="PT Astra Serif" w:hAnsi="PT Astra Serif"/>
                <w:bCs/>
                <w:color w:val="000000" w:themeColor="text1"/>
                <w:sz w:val="26"/>
                <w:szCs w:val="26"/>
                <w:lang w:eastAsia="en-US"/>
              </w:rPr>
              <w:t>Пилипенко Ирина Алексеевна</w:t>
            </w:r>
            <w:r w:rsidRPr="00603251">
              <w:rPr>
                <w:rFonts w:ascii="PT Astra Serif" w:hAnsi="PT Astra Serif"/>
                <w:b/>
                <w:bCs/>
                <w:color w:val="000000" w:themeColor="text1"/>
                <w:sz w:val="26"/>
                <w:szCs w:val="26"/>
                <w:lang w:eastAsia="en-US"/>
              </w:rPr>
              <w:t xml:space="preserve"> - </w:t>
            </w:r>
            <w:r w:rsidRPr="00603251">
              <w:rPr>
                <w:rFonts w:ascii="PT Astra Serif" w:hAnsi="PT Astra Serif"/>
                <w:bCs/>
                <w:color w:val="000000" w:themeColor="text1"/>
                <w:sz w:val="26"/>
                <w:szCs w:val="26"/>
                <w:lang w:eastAsia="en-US"/>
              </w:rPr>
              <w:t>заместитель начальника главного управления по социальной политике</w:t>
            </w:r>
          </w:p>
          <w:p w:rsidR="009F0AC5" w:rsidRPr="00603251" w:rsidRDefault="009F0AC5" w:rsidP="00D526A5">
            <w:pPr>
              <w:pStyle w:val="afa"/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603251"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>Шаманаев</w:t>
            </w:r>
            <w:proofErr w:type="spellEnd"/>
            <w:r w:rsidRPr="00603251"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 xml:space="preserve"> Александр Владимирович</w:t>
            </w:r>
            <w:r w:rsidRPr="00603251">
              <w:rPr>
                <w:rFonts w:ascii="PT Astra Serif" w:hAnsi="PT Astra Serif"/>
                <w:b/>
                <w:color w:val="000000" w:themeColor="text1"/>
                <w:sz w:val="26"/>
                <w:szCs w:val="26"/>
                <w:lang w:eastAsia="en-US"/>
              </w:rPr>
              <w:t xml:space="preserve">- </w:t>
            </w:r>
            <w:r w:rsidR="00C63983"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>з</w:t>
            </w:r>
            <w:r w:rsidR="00C63983" w:rsidRPr="00C63983"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>аместитель начальника по благоустройству главного управления по Привокзальному  территориальному округу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DD" w:rsidRPr="00603251" w:rsidRDefault="00BE62F4" w:rsidP="008077DD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>28.06</w:t>
            </w:r>
            <w:r w:rsidR="008077DD" w:rsidRPr="00603251"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>.2024</w:t>
            </w:r>
          </w:p>
          <w:p w:rsidR="008077DD" w:rsidRPr="00603251" w:rsidRDefault="008077DD" w:rsidP="008077DD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</w:pPr>
            <w:r w:rsidRPr="00603251"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>с 14.00</w:t>
            </w:r>
          </w:p>
          <w:p w:rsidR="008077DD" w:rsidRPr="00603251" w:rsidRDefault="008077DD" w:rsidP="008077DD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</w:pPr>
            <w:r w:rsidRPr="00603251"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>кабинет № 307</w:t>
            </w:r>
          </w:p>
          <w:p w:rsidR="008077DD" w:rsidRDefault="008077DD" w:rsidP="00D526A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</w:pPr>
          </w:p>
          <w:p w:rsidR="009F0AC5" w:rsidRDefault="00BE62F4" w:rsidP="00D526A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>05.06</w:t>
            </w:r>
            <w:r w:rsidR="00173D3C" w:rsidRPr="00603251"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>.2024</w:t>
            </w:r>
          </w:p>
          <w:p w:rsidR="00BE62F4" w:rsidRDefault="00BE62F4" w:rsidP="00D526A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>19.06.2024</w:t>
            </w:r>
          </w:p>
          <w:p w:rsidR="009F0AC5" w:rsidRPr="00603251" w:rsidRDefault="009F0AC5" w:rsidP="00D526A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</w:pPr>
            <w:r w:rsidRPr="00603251"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>кабинет № 306</w:t>
            </w:r>
          </w:p>
          <w:p w:rsidR="009F0AC5" w:rsidRPr="00603251" w:rsidRDefault="009F0AC5" w:rsidP="00D526A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</w:pPr>
            <w:r w:rsidRPr="00603251"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>с 14.00</w:t>
            </w:r>
          </w:p>
          <w:p w:rsidR="0039550A" w:rsidRDefault="0039550A" w:rsidP="00D526A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</w:pPr>
          </w:p>
          <w:p w:rsidR="009F0AC5" w:rsidRDefault="00BE62F4" w:rsidP="00D526A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>26.06</w:t>
            </w:r>
            <w:r w:rsidR="00173D3C" w:rsidRPr="00603251"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>.2024</w:t>
            </w:r>
          </w:p>
          <w:p w:rsidR="009F0AC5" w:rsidRPr="00603251" w:rsidRDefault="009F0AC5" w:rsidP="00D526A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</w:pPr>
            <w:r w:rsidRPr="00603251"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>кабинет № 206</w:t>
            </w:r>
          </w:p>
          <w:p w:rsidR="009F0AC5" w:rsidRPr="00603251" w:rsidRDefault="009F0AC5" w:rsidP="00D526A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</w:pPr>
            <w:r w:rsidRPr="00603251"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>с 14.00</w:t>
            </w:r>
          </w:p>
          <w:p w:rsidR="00BE62F4" w:rsidRDefault="00BE62F4" w:rsidP="00D526A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</w:pPr>
          </w:p>
          <w:p w:rsidR="009F0AC5" w:rsidRPr="00603251" w:rsidRDefault="00BE62F4" w:rsidP="00D526A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>11.06</w:t>
            </w:r>
            <w:r w:rsidR="00AF6022" w:rsidRPr="00603251"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>.2024</w:t>
            </w:r>
          </w:p>
          <w:p w:rsidR="00626073" w:rsidRPr="00603251" w:rsidRDefault="00BE62F4" w:rsidP="00D526A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>25.06</w:t>
            </w:r>
            <w:r w:rsidR="00AF6022" w:rsidRPr="00603251"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>.2024</w:t>
            </w:r>
          </w:p>
          <w:p w:rsidR="009F0AC5" w:rsidRPr="00603251" w:rsidRDefault="009F0AC5" w:rsidP="00D526A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</w:pPr>
            <w:r w:rsidRPr="00603251"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>кабинет № 409</w:t>
            </w:r>
          </w:p>
          <w:p w:rsidR="009F0AC5" w:rsidRPr="00603251" w:rsidRDefault="009F0AC5" w:rsidP="00D526A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</w:pPr>
            <w:r w:rsidRPr="00603251"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>с 14.00</w:t>
            </w:r>
          </w:p>
        </w:tc>
      </w:tr>
      <w:tr w:rsidR="00C17AFA" w:rsidRPr="00D03027" w:rsidTr="00D526A5">
        <w:trPr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C5" w:rsidRPr="00D03027" w:rsidRDefault="009F0AC5" w:rsidP="00D526A5">
            <w:pPr>
              <w:jc w:val="center"/>
              <w:rPr>
                <w:rFonts w:ascii="PT Astra Serif" w:hAnsi="PT Astra Serif"/>
                <w:b/>
                <w:sz w:val="26"/>
                <w:szCs w:val="26"/>
                <w:lang w:eastAsia="en-US"/>
              </w:rPr>
            </w:pPr>
            <w:r w:rsidRPr="00D03027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 xml:space="preserve">Главное управление по Центральному </w:t>
            </w:r>
            <w:r w:rsidRPr="00D03027">
              <w:rPr>
                <w:rFonts w:ascii="PT Astra Serif" w:hAnsi="PT Astra Serif"/>
                <w:b/>
                <w:bCs/>
                <w:sz w:val="26"/>
                <w:szCs w:val="26"/>
                <w:lang w:eastAsia="en-US"/>
              </w:rPr>
              <w:t>территориальному округу</w:t>
            </w:r>
          </w:p>
          <w:p w:rsidR="009F0AC5" w:rsidRPr="00D03027" w:rsidRDefault="009F0AC5" w:rsidP="00D526A5">
            <w:pPr>
              <w:jc w:val="center"/>
              <w:rPr>
                <w:rFonts w:ascii="PT Astra Serif" w:hAnsi="PT Astra Serif"/>
                <w:b/>
                <w:sz w:val="26"/>
                <w:szCs w:val="26"/>
                <w:lang w:eastAsia="en-US"/>
              </w:rPr>
            </w:pPr>
            <w:r w:rsidRPr="00D03027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г. Тула, ул. Тургеневская, д. 67, тел. 31-28-47</w:t>
            </w:r>
          </w:p>
        </w:tc>
      </w:tr>
      <w:tr w:rsidR="001020F6" w:rsidRPr="00305E36" w:rsidTr="00D526A5">
        <w:trPr>
          <w:jc w:val="center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C5" w:rsidRPr="00B00317" w:rsidRDefault="009F0AC5" w:rsidP="00D526A5">
            <w:pPr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B00317">
              <w:rPr>
                <w:rFonts w:ascii="PT Astra Serif" w:hAnsi="PT Astra Serif"/>
                <w:bCs/>
                <w:sz w:val="26"/>
                <w:szCs w:val="26"/>
                <w:lang w:eastAsia="en-US"/>
              </w:rPr>
              <w:t>Шестаков Сергей Викторович</w:t>
            </w:r>
            <w:r w:rsidRPr="00B00317">
              <w:rPr>
                <w:rFonts w:ascii="PT Astra Serif" w:hAnsi="PT Astra Serif"/>
                <w:b/>
                <w:bCs/>
                <w:sz w:val="26"/>
                <w:szCs w:val="26"/>
                <w:lang w:eastAsia="en-US"/>
              </w:rPr>
              <w:t xml:space="preserve"> - </w:t>
            </w:r>
            <w:r w:rsidRPr="00B00317">
              <w:rPr>
                <w:rFonts w:ascii="PT Astra Serif" w:hAnsi="PT Astra Serif"/>
                <w:bCs/>
                <w:sz w:val="26"/>
                <w:szCs w:val="26"/>
                <w:lang w:eastAsia="en-US"/>
              </w:rPr>
              <w:t xml:space="preserve">начальник главного управления по Центральному территориальному округу </w:t>
            </w:r>
          </w:p>
          <w:p w:rsidR="009F0AC5" w:rsidRPr="00B00317" w:rsidRDefault="009F0AC5" w:rsidP="00D526A5">
            <w:pPr>
              <w:jc w:val="both"/>
              <w:rPr>
                <w:rFonts w:ascii="PT Astra Serif" w:hAnsi="PT Astra Serif"/>
                <w:b/>
                <w:bCs/>
                <w:sz w:val="26"/>
                <w:szCs w:val="26"/>
                <w:lang w:eastAsia="en-US"/>
              </w:rPr>
            </w:pPr>
          </w:p>
          <w:p w:rsidR="009F0AC5" w:rsidRPr="00B00317" w:rsidRDefault="009F0AC5" w:rsidP="00D526A5">
            <w:pPr>
              <w:jc w:val="both"/>
              <w:rPr>
                <w:rFonts w:ascii="PT Astra Serif" w:hAnsi="PT Astra Serif"/>
                <w:b/>
                <w:bCs/>
                <w:sz w:val="26"/>
                <w:szCs w:val="26"/>
                <w:lang w:eastAsia="en-US"/>
              </w:rPr>
            </w:pPr>
          </w:p>
          <w:p w:rsidR="009F0AC5" w:rsidRPr="00B00317" w:rsidRDefault="009F0AC5" w:rsidP="00D526A5">
            <w:pPr>
              <w:jc w:val="both"/>
              <w:rPr>
                <w:rFonts w:ascii="PT Astra Serif" w:hAnsi="PT Astra Serif"/>
                <w:bCs/>
                <w:sz w:val="26"/>
                <w:szCs w:val="26"/>
                <w:lang w:eastAsia="en-US"/>
              </w:rPr>
            </w:pPr>
            <w:r w:rsidRPr="00B00317">
              <w:rPr>
                <w:rFonts w:ascii="PT Astra Serif" w:hAnsi="PT Astra Serif"/>
                <w:bCs/>
                <w:sz w:val="26"/>
                <w:szCs w:val="26"/>
                <w:lang w:eastAsia="en-US"/>
              </w:rPr>
              <w:t>Новиков Вадим Алексеевич</w:t>
            </w:r>
            <w:r w:rsidRPr="00B00317">
              <w:rPr>
                <w:rFonts w:ascii="PT Astra Serif" w:hAnsi="PT Astra Serif"/>
                <w:b/>
                <w:bCs/>
                <w:sz w:val="26"/>
                <w:szCs w:val="26"/>
                <w:lang w:eastAsia="en-US"/>
              </w:rPr>
              <w:t xml:space="preserve"> - </w:t>
            </w:r>
            <w:r w:rsidRPr="00B00317">
              <w:rPr>
                <w:rFonts w:ascii="PT Astra Serif" w:hAnsi="PT Astra Serif"/>
                <w:bCs/>
                <w:sz w:val="26"/>
                <w:szCs w:val="26"/>
                <w:lang w:eastAsia="en-US"/>
              </w:rPr>
              <w:t>заместитель начальника главного управления по жизнеобеспечению</w:t>
            </w:r>
          </w:p>
          <w:p w:rsidR="009F0AC5" w:rsidRPr="00B00317" w:rsidRDefault="009F0AC5" w:rsidP="00D526A5">
            <w:pPr>
              <w:jc w:val="both"/>
              <w:rPr>
                <w:rFonts w:ascii="PT Astra Serif" w:hAnsi="PT Astra Serif"/>
                <w:b/>
                <w:sz w:val="26"/>
                <w:szCs w:val="26"/>
                <w:lang w:eastAsia="en-US"/>
              </w:rPr>
            </w:pPr>
          </w:p>
          <w:p w:rsidR="009F0AC5" w:rsidRPr="00B00317" w:rsidRDefault="009F0AC5" w:rsidP="00D526A5">
            <w:pPr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B00317">
              <w:rPr>
                <w:rFonts w:ascii="PT Astra Serif" w:hAnsi="PT Astra Serif"/>
                <w:sz w:val="26"/>
                <w:szCs w:val="26"/>
                <w:lang w:eastAsia="en-US"/>
              </w:rPr>
              <w:t>Городничев Дмитрий Анатольевич</w:t>
            </w:r>
            <w:r w:rsidRPr="00B00317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 xml:space="preserve"> - </w:t>
            </w:r>
            <w:r w:rsidRPr="00B00317">
              <w:rPr>
                <w:rFonts w:ascii="PT Astra Serif" w:hAnsi="PT Astra Serif"/>
                <w:sz w:val="26"/>
                <w:szCs w:val="26"/>
                <w:lang w:eastAsia="en-US"/>
              </w:rPr>
              <w:t>заместитель начальника управления по благоустройству</w:t>
            </w:r>
          </w:p>
          <w:p w:rsidR="009F0AC5" w:rsidRPr="00B00317" w:rsidRDefault="009F0AC5" w:rsidP="00D526A5">
            <w:pPr>
              <w:jc w:val="both"/>
              <w:rPr>
                <w:rFonts w:ascii="PT Astra Serif" w:hAnsi="PT Astra Serif"/>
                <w:b/>
                <w:sz w:val="26"/>
                <w:szCs w:val="26"/>
                <w:lang w:eastAsia="en-US"/>
              </w:rPr>
            </w:pPr>
          </w:p>
          <w:p w:rsidR="009F0AC5" w:rsidRPr="00B00317" w:rsidRDefault="009F0AC5" w:rsidP="00D526A5">
            <w:pPr>
              <w:jc w:val="both"/>
              <w:rPr>
                <w:rFonts w:ascii="PT Astra Serif" w:hAnsi="PT Astra Serif"/>
                <w:b/>
                <w:sz w:val="26"/>
                <w:szCs w:val="26"/>
                <w:lang w:eastAsia="en-US"/>
              </w:rPr>
            </w:pPr>
          </w:p>
          <w:p w:rsidR="009F0AC5" w:rsidRPr="00B00317" w:rsidRDefault="009F0AC5" w:rsidP="00D526A5">
            <w:pPr>
              <w:jc w:val="both"/>
              <w:rPr>
                <w:rFonts w:ascii="PT Astra Serif" w:hAnsi="PT Astra Serif"/>
                <w:b/>
                <w:bCs/>
                <w:sz w:val="26"/>
                <w:szCs w:val="26"/>
                <w:lang w:eastAsia="en-US"/>
              </w:rPr>
            </w:pPr>
            <w:r w:rsidRPr="00B00317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Морозова Светлана Алексеевна </w:t>
            </w:r>
            <w:r w:rsidRPr="00B00317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-</w:t>
            </w:r>
            <w:r w:rsidRPr="00B00317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заместитель начальника управления по социальной политике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C5" w:rsidRPr="00B00317" w:rsidRDefault="00BE62F4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14.06</w:t>
            </w:r>
            <w:r w:rsidR="00911F1F" w:rsidRPr="00B00317">
              <w:rPr>
                <w:rFonts w:ascii="PT Astra Serif" w:hAnsi="PT Astra Serif"/>
                <w:sz w:val="26"/>
                <w:szCs w:val="26"/>
                <w:lang w:eastAsia="en-US"/>
              </w:rPr>
              <w:t>.2024</w:t>
            </w:r>
          </w:p>
          <w:p w:rsidR="00B00317" w:rsidRPr="00B00317" w:rsidRDefault="00BE62F4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28.06</w:t>
            </w:r>
            <w:r w:rsidR="00B00317" w:rsidRPr="00B00317">
              <w:rPr>
                <w:rFonts w:ascii="PT Astra Serif" w:hAnsi="PT Astra Serif"/>
                <w:sz w:val="26"/>
                <w:szCs w:val="26"/>
                <w:lang w:eastAsia="en-US"/>
              </w:rPr>
              <w:t>.2024</w:t>
            </w:r>
          </w:p>
          <w:p w:rsidR="009F0AC5" w:rsidRPr="00B00317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B00317">
              <w:rPr>
                <w:rFonts w:ascii="PT Astra Serif" w:hAnsi="PT Astra Serif"/>
                <w:sz w:val="26"/>
                <w:szCs w:val="26"/>
                <w:lang w:eastAsia="en-US"/>
              </w:rPr>
              <w:t>с 10.00</w:t>
            </w:r>
          </w:p>
          <w:p w:rsidR="009F0AC5" w:rsidRPr="00B00317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B00317">
              <w:rPr>
                <w:rFonts w:ascii="PT Astra Serif" w:hAnsi="PT Astra Serif"/>
                <w:sz w:val="26"/>
                <w:szCs w:val="26"/>
                <w:lang w:eastAsia="en-US"/>
              </w:rPr>
              <w:t>кабинет № 20</w:t>
            </w:r>
          </w:p>
          <w:p w:rsidR="008B56AE" w:rsidRPr="00B00317" w:rsidRDefault="008B56AE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  <w:p w:rsidR="009F0AC5" w:rsidRPr="00B00317" w:rsidRDefault="00BE62F4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20.06</w:t>
            </w:r>
            <w:r w:rsidR="00911F1F" w:rsidRPr="00B00317">
              <w:rPr>
                <w:rFonts w:ascii="PT Astra Serif" w:hAnsi="PT Astra Serif"/>
                <w:sz w:val="26"/>
                <w:szCs w:val="26"/>
                <w:lang w:eastAsia="en-US"/>
              </w:rPr>
              <w:t>.2024</w:t>
            </w:r>
          </w:p>
          <w:p w:rsidR="009F0AC5" w:rsidRPr="00B00317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B00317">
              <w:rPr>
                <w:rFonts w:ascii="PT Astra Serif" w:hAnsi="PT Astra Serif"/>
                <w:sz w:val="26"/>
                <w:szCs w:val="26"/>
                <w:lang w:eastAsia="en-US"/>
              </w:rPr>
              <w:t>кабинет № 36</w:t>
            </w:r>
          </w:p>
          <w:p w:rsidR="009F0AC5" w:rsidRPr="00B00317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B00317">
              <w:rPr>
                <w:rFonts w:ascii="PT Astra Serif" w:hAnsi="PT Astra Serif"/>
                <w:sz w:val="26"/>
                <w:szCs w:val="26"/>
                <w:lang w:eastAsia="en-US"/>
              </w:rPr>
              <w:t>с 9.00 до 10.30</w:t>
            </w:r>
          </w:p>
          <w:p w:rsidR="009F0AC5" w:rsidRPr="00B00317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  <w:p w:rsidR="009F0AC5" w:rsidRPr="00B00317" w:rsidRDefault="00BE62F4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26.06</w:t>
            </w:r>
            <w:r w:rsidR="00D70614" w:rsidRPr="00B00317">
              <w:rPr>
                <w:rFonts w:ascii="PT Astra Serif" w:hAnsi="PT Astra Serif"/>
                <w:sz w:val="26"/>
                <w:szCs w:val="26"/>
                <w:lang w:eastAsia="en-US"/>
              </w:rPr>
              <w:t>.2024</w:t>
            </w:r>
          </w:p>
          <w:p w:rsidR="009F0AC5" w:rsidRPr="00B00317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B00317">
              <w:rPr>
                <w:rFonts w:ascii="PT Astra Serif" w:hAnsi="PT Astra Serif"/>
                <w:sz w:val="26"/>
                <w:szCs w:val="26"/>
                <w:lang w:eastAsia="en-US"/>
              </w:rPr>
              <w:t>кабинет № 21</w:t>
            </w:r>
          </w:p>
          <w:p w:rsidR="009F0AC5" w:rsidRPr="00B00317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B00317">
              <w:rPr>
                <w:rFonts w:ascii="PT Astra Serif" w:hAnsi="PT Astra Serif"/>
                <w:sz w:val="26"/>
                <w:szCs w:val="26"/>
                <w:lang w:eastAsia="en-US"/>
              </w:rPr>
              <w:t>с 9.00 до 10.30</w:t>
            </w:r>
          </w:p>
          <w:p w:rsidR="00D70614" w:rsidRPr="00B00317" w:rsidRDefault="00D70614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  <w:p w:rsidR="009F0AC5" w:rsidRPr="00B00317" w:rsidRDefault="00BE62F4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13.06</w:t>
            </w:r>
            <w:r w:rsidR="00D70614" w:rsidRPr="00B00317">
              <w:rPr>
                <w:rFonts w:ascii="PT Astra Serif" w:hAnsi="PT Astra Serif"/>
                <w:sz w:val="26"/>
                <w:szCs w:val="26"/>
                <w:lang w:eastAsia="en-US"/>
              </w:rPr>
              <w:t>.2024</w:t>
            </w:r>
          </w:p>
          <w:p w:rsidR="009F0AC5" w:rsidRPr="00B00317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B00317">
              <w:rPr>
                <w:rFonts w:ascii="PT Astra Serif" w:hAnsi="PT Astra Serif"/>
                <w:sz w:val="26"/>
                <w:szCs w:val="26"/>
                <w:lang w:eastAsia="en-US"/>
              </w:rPr>
              <w:t>кабинет № 38</w:t>
            </w:r>
          </w:p>
          <w:p w:rsidR="009F0AC5" w:rsidRPr="00B00317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B00317">
              <w:rPr>
                <w:rFonts w:ascii="PT Astra Serif" w:hAnsi="PT Astra Serif"/>
                <w:sz w:val="26"/>
                <w:szCs w:val="26"/>
                <w:lang w:eastAsia="en-US"/>
              </w:rPr>
              <w:t>с 9.00 до 10.30</w:t>
            </w:r>
          </w:p>
        </w:tc>
      </w:tr>
      <w:tr w:rsidR="00C17AFA" w:rsidRPr="00D03027" w:rsidTr="00D526A5">
        <w:trPr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C5" w:rsidRPr="00D03027" w:rsidRDefault="009F0AC5" w:rsidP="00D526A5">
            <w:pPr>
              <w:jc w:val="center"/>
              <w:rPr>
                <w:rFonts w:ascii="PT Astra Serif" w:hAnsi="PT Astra Serif"/>
                <w:b/>
                <w:sz w:val="26"/>
                <w:szCs w:val="26"/>
                <w:lang w:eastAsia="en-US"/>
              </w:rPr>
            </w:pPr>
            <w:r w:rsidRPr="00D03027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 xml:space="preserve">Главное управление по Пролетарскому </w:t>
            </w:r>
            <w:r w:rsidRPr="00D03027">
              <w:rPr>
                <w:rFonts w:ascii="PT Astra Serif" w:hAnsi="PT Astra Serif"/>
                <w:b/>
                <w:bCs/>
                <w:sz w:val="26"/>
                <w:szCs w:val="26"/>
                <w:lang w:eastAsia="en-US"/>
              </w:rPr>
              <w:t>территориальному округу</w:t>
            </w:r>
          </w:p>
          <w:p w:rsidR="009F0AC5" w:rsidRPr="00D03027" w:rsidRDefault="009F0AC5" w:rsidP="00D526A5">
            <w:pPr>
              <w:jc w:val="center"/>
              <w:rPr>
                <w:rFonts w:ascii="PT Astra Serif" w:hAnsi="PT Astra Serif"/>
                <w:b/>
                <w:sz w:val="26"/>
                <w:szCs w:val="26"/>
                <w:lang w:eastAsia="en-US"/>
              </w:rPr>
            </w:pPr>
            <w:r w:rsidRPr="00D03027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г. Тула, ул. Марата, д. 162-а, тел. 41-02-51</w:t>
            </w:r>
          </w:p>
        </w:tc>
      </w:tr>
      <w:tr w:rsidR="00635795" w:rsidRPr="00635795" w:rsidTr="00D526A5">
        <w:trPr>
          <w:jc w:val="center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C5" w:rsidRPr="00635795" w:rsidRDefault="009F0AC5" w:rsidP="00D526A5">
            <w:pPr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635795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Ко</w:t>
            </w:r>
            <w:r w:rsidRPr="00635795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лычев Максим Николаевич </w:t>
            </w:r>
            <w:r w:rsidRPr="00635795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 xml:space="preserve">- </w:t>
            </w:r>
            <w:r w:rsidRPr="00635795">
              <w:rPr>
                <w:rFonts w:ascii="PT Astra Serif" w:hAnsi="PT Astra Serif"/>
                <w:bCs/>
                <w:sz w:val="26"/>
                <w:szCs w:val="26"/>
                <w:lang w:eastAsia="en-US"/>
              </w:rPr>
              <w:t xml:space="preserve">начальник главного управления администрации города Тулы по Пролетарскому территориальному округу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C5" w:rsidRPr="00635795" w:rsidRDefault="00635795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635795">
              <w:rPr>
                <w:rFonts w:ascii="PT Astra Serif" w:hAnsi="PT Astra Serif"/>
                <w:sz w:val="26"/>
                <w:szCs w:val="26"/>
                <w:lang w:eastAsia="en-US"/>
              </w:rPr>
              <w:t>07.06</w:t>
            </w:r>
            <w:r w:rsidR="00F5731D" w:rsidRPr="00635795">
              <w:rPr>
                <w:rFonts w:ascii="PT Astra Serif" w:hAnsi="PT Astra Serif"/>
                <w:sz w:val="26"/>
                <w:szCs w:val="26"/>
                <w:lang w:eastAsia="en-US"/>
              </w:rPr>
              <w:t>.2024</w:t>
            </w:r>
          </w:p>
          <w:p w:rsidR="00CE4181" w:rsidRPr="00635795" w:rsidRDefault="00635795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635795">
              <w:rPr>
                <w:rFonts w:ascii="PT Astra Serif" w:hAnsi="PT Astra Serif"/>
                <w:sz w:val="26"/>
                <w:szCs w:val="26"/>
                <w:lang w:eastAsia="en-US"/>
              </w:rPr>
              <w:t>21.06</w:t>
            </w:r>
            <w:r w:rsidR="00CE4181" w:rsidRPr="00635795">
              <w:rPr>
                <w:rFonts w:ascii="PT Astra Serif" w:hAnsi="PT Astra Serif"/>
                <w:sz w:val="26"/>
                <w:szCs w:val="26"/>
                <w:lang w:eastAsia="en-US"/>
              </w:rPr>
              <w:t>.2024</w:t>
            </w:r>
          </w:p>
          <w:p w:rsidR="009F0AC5" w:rsidRPr="00635795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635795">
              <w:rPr>
                <w:rFonts w:ascii="PT Astra Serif" w:hAnsi="PT Astra Serif"/>
                <w:sz w:val="26"/>
                <w:szCs w:val="26"/>
                <w:lang w:eastAsia="en-US"/>
              </w:rPr>
              <w:t>с 14.00</w:t>
            </w:r>
          </w:p>
          <w:p w:rsidR="009F0AC5" w:rsidRPr="00635795" w:rsidRDefault="009F0AC5" w:rsidP="00D526A5">
            <w:pPr>
              <w:jc w:val="center"/>
              <w:rPr>
                <w:rFonts w:ascii="PT Astra Serif" w:hAnsi="PT Astra Serif"/>
                <w:b/>
                <w:sz w:val="26"/>
                <w:szCs w:val="26"/>
                <w:lang w:eastAsia="en-US"/>
              </w:rPr>
            </w:pPr>
            <w:r w:rsidRPr="00635795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кабинет № 3.1  </w:t>
            </w:r>
          </w:p>
        </w:tc>
      </w:tr>
      <w:tr w:rsidR="00C17AFA" w:rsidRPr="00D03027" w:rsidTr="00D526A5">
        <w:trPr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C5" w:rsidRPr="00D03027" w:rsidRDefault="009F0AC5" w:rsidP="00D526A5">
            <w:pPr>
              <w:jc w:val="center"/>
              <w:rPr>
                <w:rFonts w:ascii="PT Astra Serif" w:hAnsi="PT Astra Serif"/>
                <w:b/>
                <w:sz w:val="26"/>
                <w:szCs w:val="26"/>
                <w:lang w:eastAsia="en-US"/>
              </w:rPr>
            </w:pPr>
            <w:r w:rsidRPr="00D03027">
              <w:rPr>
                <w:rFonts w:ascii="PT Astra Serif" w:hAnsi="PT Astra Serif"/>
                <w:b/>
                <w:bCs/>
                <w:sz w:val="26"/>
                <w:szCs w:val="26"/>
                <w:lang w:eastAsia="en-US"/>
              </w:rPr>
              <w:t xml:space="preserve">Главное управление по Советскому территориальному округу </w:t>
            </w:r>
          </w:p>
          <w:p w:rsidR="009F0AC5" w:rsidRPr="00D03027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D03027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г. Тула, ул. Вересаева, д. 2, тел. 30-17-11</w:t>
            </w:r>
          </w:p>
        </w:tc>
      </w:tr>
      <w:tr w:rsidR="00AE1A1F" w:rsidRPr="00766056" w:rsidTr="00D526A5">
        <w:trPr>
          <w:trHeight w:val="70"/>
          <w:jc w:val="center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C5" w:rsidRPr="00766056" w:rsidRDefault="009F0AC5" w:rsidP="00D526A5">
            <w:pPr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766056">
              <w:rPr>
                <w:rFonts w:ascii="PT Astra Serif" w:hAnsi="PT Astra Serif"/>
                <w:bCs/>
                <w:sz w:val="26"/>
                <w:szCs w:val="26"/>
                <w:lang w:eastAsia="en-US"/>
              </w:rPr>
              <w:lastRenderedPageBreak/>
              <w:t>Кузнецов Виктор Александрович</w:t>
            </w:r>
            <w:r w:rsidRPr="00766056">
              <w:rPr>
                <w:rFonts w:ascii="PT Astra Serif" w:hAnsi="PT Astra Serif"/>
                <w:b/>
                <w:bCs/>
                <w:sz w:val="26"/>
                <w:szCs w:val="26"/>
                <w:lang w:eastAsia="en-US"/>
              </w:rPr>
              <w:t xml:space="preserve"> - </w:t>
            </w:r>
            <w:r w:rsidRPr="00766056">
              <w:rPr>
                <w:rFonts w:ascii="PT Astra Serif" w:hAnsi="PT Astra Serif"/>
                <w:bCs/>
                <w:sz w:val="26"/>
                <w:szCs w:val="26"/>
                <w:lang w:eastAsia="en-US"/>
              </w:rPr>
              <w:t>начальник главного управления по Советскому территориальному округу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C5" w:rsidRPr="00766056" w:rsidRDefault="00766056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766056">
              <w:rPr>
                <w:rFonts w:ascii="PT Astra Serif" w:hAnsi="PT Astra Serif"/>
                <w:sz w:val="26"/>
                <w:szCs w:val="26"/>
                <w:lang w:eastAsia="en-US"/>
              </w:rPr>
              <w:t>14.06</w:t>
            </w:r>
            <w:r w:rsidR="001E21F1" w:rsidRPr="00766056">
              <w:rPr>
                <w:rFonts w:ascii="PT Astra Serif" w:hAnsi="PT Astra Serif"/>
                <w:sz w:val="26"/>
                <w:szCs w:val="26"/>
                <w:lang w:eastAsia="en-US"/>
              </w:rPr>
              <w:t>.2024</w:t>
            </w:r>
          </w:p>
          <w:p w:rsidR="009F0AC5" w:rsidRPr="00766056" w:rsidRDefault="00766056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766056">
              <w:rPr>
                <w:rFonts w:ascii="PT Astra Serif" w:hAnsi="PT Astra Serif"/>
                <w:sz w:val="26"/>
                <w:szCs w:val="26"/>
                <w:lang w:eastAsia="en-US"/>
              </w:rPr>
              <w:t>28.06</w:t>
            </w:r>
            <w:r w:rsidR="001E21F1" w:rsidRPr="00766056">
              <w:rPr>
                <w:rFonts w:ascii="PT Astra Serif" w:hAnsi="PT Astra Serif"/>
                <w:sz w:val="26"/>
                <w:szCs w:val="26"/>
                <w:lang w:eastAsia="en-US"/>
              </w:rPr>
              <w:t>.2024</w:t>
            </w:r>
          </w:p>
          <w:p w:rsidR="009F0AC5" w:rsidRPr="00766056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766056">
              <w:rPr>
                <w:rFonts w:ascii="PT Astra Serif" w:hAnsi="PT Astra Serif"/>
                <w:sz w:val="26"/>
                <w:szCs w:val="26"/>
                <w:lang w:eastAsia="en-US"/>
              </w:rPr>
              <w:t>с 10.00-12.00</w:t>
            </w:r>
          </w:p>
          <w:p w:rsidR="009F0AC5" w:rsidRPr="00766056" w:rsidRDefault="009F0AC5" w:rsidP="00D526A5">
            <w:pPr>
              <w:jc w:val="center"/>
              <w:rPr>
                <w:rFonts w:ascii="PT Astra Serif" w:hAnsi="PT Astra Serif"/>
                <w:b/>
                <w:sz w:val="26"/>
                <w:szCs w:val="26"/>
                <w:lang w:eastAsia="en-US"/>
              </w:rPr>
            </w:pPr>
            <w:r w:rsidRPr="00766056">
              <w:rPr>
                <w:rFonts w:ascii="PT Astra Serif" w:hAnsi="PT Astra Serif"/>
                <w:sz w:val="26"/>
                <w:szCs w:val="26"/>
                <w:lang w:eastAsia="en-US"/>
              </w:rPr>
              <w:t>кабинет № 210</w:t>
            </w:r>
          </w:p>
        </w:tc>
      </w:tr>
      <w:tr w:rsidR="00A94A5C" w:rsidRPr="00D03027" w:rsidTr="00217C13">
        <w:trPr>
          <w:trHeight w:val="70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F6" w:rsidRDefault="00A94A5C" w:rsidP="00A94A5C">
            <w:pPr>
              <w:suppressAutoHyphens w:val="0"/>
              <w:jc w:val="center"/>
              <w:rPr>
                <w:rFonts w:ascii="PT Astra Serif" w:hAnsi="PT Astra Serif"/>
                <w:b/>
                <w:sz w:val="26"/>
                <w:szCs w:val="26"/>
                <w:lang w:eastAsia="ru-RU"/>
              </w:rPr>
            </w:pPr>
            <w:r w:rsidRPr="00A94A5C">
              <w:rPr>
                <w:rFonts w:ascii="PT Astra Serif" w:hAnsi="PT Astra Serif"/>
                <w:b/>
                <w:sz w:val="26"/>
                <w:szCs w:val="26"/>
                <w:lang w:eastAsia="ru-RU"/>
              </w:rPr>
              <w:t xml:space="preserve">Управления градостроительства и архитектуры </w:t>
            </w:r>
          </w:p>
          <w:p w:rsidR="00A94A5C" w:rsidRPr="00A94A5C" w:rsidRDefault="00A94A5C" w:rsidP="00A94A5C">
            <w:pPr>
              <w:suppressAutoHyphens w:val="0"/>
              <w:jc w:val="center"/>
              <w:rPr>
                <w:rFonts w:ascii="PT Astra Serif" w:hAnsi="PT Astra Serif"/>
                <w:b/>
                <w:sz w:val="26"/>
                <w:szCs w:val="26"/>
                <w:lang w:eastAsia="ru-RU"/>
              </w:rPr>
            </w:pPr>
            <w:r w:rsidRPr="00A94A5C">
              <w:rPr>
                <w:rFonts w:ascii="PT Astra Serif" w:hAnsi="PT Astra Serif"/>
                <w:sz w:val="26"/>
                <w:szCs w:val="26"/>
                <w:lang w:eastAsia="ru-RU"/>
              </w:rPr>
              <w:t>ул. Гоголевская, д. 73, тел. – 56-76-13</w:t>
            </w:r>
          </w:p>
          <w:p w:rsidR="00A94A5C" w:rsidRDefault="00A94A5C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</w:tr>
      <w:tr w:rsidR="005309A6" w:rsidRPr="005309A6" w:rsidTr="00D526A5">
        <w:trPr>
          <w:trHeight w:val="70"/>
          <w:jc w:val="center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5C" w:rsidRPr="005309A6" w:rsidRDefault="00A94A5C" w:rsidP="00A94A5C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309A6">
              <w:rPr>
                <w:rFonts w:ascii="PT Astra Serif" w:hAnsi="PT Astra Serif"/>
                <w:bCs/>
                <w:sz w:val="26"/>
                <w:szCs w:val="26"/>
                <w:lang w:eastAsia="en-US"/>
              </w:rPr>
              <w:t>Макарова Екатерина Владимировна - н</w:t>
            </w:r>
            <w:r w:rsidRPr="005309A6">
              <w:rPr>
                <w:rFonts w:ascii="PT Astra Serif" w:hAnsi="PT Astra Serif"/>
                <w:sz w:val="28"/>
                <w:szCs w:val="28"/>
                <w:lang w:eastAsia="ru-RU"/>
              </w:rPr>
              <w:t>ачальник управления градостроительства и архитектуры администрации города</w:t>
            </w:r>
          </w:p>
          <w:p w:rsidR="00A94A5C" w:rsidRPr="005309A6" w:rsidRDefault="00A94A5C" w:rsidP="00A94A5C">
            <w:pPr>
              <w:jc w:val="both"/>
              <w:rPr>
                <w:rFonts w:ascii="PT Astra Serif" w:hAnsi="PT Astra Serif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5C" w:rsidRPr="005309A6" w:rsidRDefault="00AC6EA4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04.06</w:t>
            </w:r>
            <w:r w:rsidR="005309A6" w:rsidRPr="005309A6">
              <w:rPr>
                <w:rFonts w:ascii="PT Astra Serif" w:hAnsi="PT Astra Serif"/>
                <w:sz w:val="26"/>
                <w:szCs w:val="26"/>
                <w:lang w:eastAsia="en-US"/>
              </w:rPr>
              <w:t>.2024</w:t>
            </w:r>
          </w:p>
          <w:p w:rsidR="00A94A5C" w:rsidRDefault="00A94A5C" w:rsidP="00D526A5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309A6">
              <w:rPr>
                <w:rFonts w:ascii="PT Astra Serif" w:hAnsi="PT Astra Serif"/>
                <w:sz w:val="28"/>
                <w:szCs w:val="28"/>
                <w:lang w:eastAsia="ru-RU"/>
              </w:rPr>
              <w:t>с 14.00 до 17.00</w:t>
            </w:r>
          </w:p>
          <w:p w:rsidR="004D14A1" w:rsidRPr="005309A6" w:rsidRDefault="004D14A1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. </w:t>
            </w:r>
            <w:r w:rsidRPr="004D14A1">
              <w:rPr>
                <w:rFonts w:ascii="PT Astra Serif" w:hAnsi="PT Astra Serif"/>
                <w:sz w:val="28"/>
                <w:szCs w:val="28"/>
                <w:lang w:eastAsia="ru-RU"/>
              </w:rPr>
              <w:t>№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421</w:t>
            </w:r>
          </w:p>
        </w:tc>
      </w:tr>
      <w:tr w:rsidR="005309A6" w:rsidRPr="003D3B2F" w:rsidTr="00D526A5">
        <w:trPr>
          <w:trHeight w:val="70"/>
          <w:jc w:val="center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5C" w:rsidRPr="003D3B2F" w:rsidRDefault="00D628BB" w:rsidP="00D526A5">
            <w:pPr>
              <w:jc w:val="both"/>
              <w:rPr>
                <w:rFonts w:ascii="PT Astra Serif" w:hAnsi="PT Astra Serif"/>
                <w:bCs/>
                <w:sz w:val="26"/>
                <w:szCs w:val="26"/>
                <w:lang w:eastAsia="en-US"/>
              </w:rPr>
            </w:pPr>
            <w:r w:rsidRPr="003D3B2F">
              <w:rPr>
                <w:rFonts w:ascii="PT Astra Serif" w:hAnsi="PT Astra Serif"/>
                <w:bCs/>
                <w:sz w:val="26"/>
                <w:szCs w:val="26"/>
                <w:lang w:eastAsia="en-US"/>
              </w:rPr>
              <w:t>Заместители начальника управления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A6" w:rsidRPr="003D3B2F" w:rsidRDefault="003D3B2F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D3B2F">
              <w:rPr>
                <w:rFonts w:ascii="PT Astra Serif" w:hAnsi="PT Astra Serif"/>
                <w:sz w:val="26"/>
                <w:szCs w:val="26"/>
                <w:lang w:eastAsia="en-US"/>
              </w:rPr>
              <w:t>11.06</w:t>
            </w:r>
            <w:r w:rsidR="004D14A1" w:rsidRPr="003D3B2F">
              <w:rPr>
                <w:rFonts w:ascii="PT Astra Serif" w:hAnsi="PT Astra Serif"/>
                <w:sz w:val="26"/>
                <w:szCs w:val="26"/>
                <w:lang w:eastAsia="en-US"/>
              </w:rPr>
              <w:t>.2024</w:t>
            </w:r>
          </w:p>
          <w:p w:rsidR="00D628BB" w:rsidRPr="003D3B2F" w:rsidRDefault="003D3B2F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D3B2F">
              <w:rPr>
                <w:rFonts w:ascii="PT Astra Serif" w:hAnsi="PT Astra Serif"/>
                <w:sz w:val="26"/>
                <w:szCs w:val="26"/>
                <w:lang w:eastAsia="en-US"/>
              </w:rPr>
              <w:t>25.06</w:t>
            </w:r>
            <w:r w:rsidR="005309A6" w:rsidRPr="003D3B2F">
              <w:rPr>
                <w:rFonts w:ascii="PT Astra Serif" w:hAnsi="PT Astra Serif"/>
                <w:sz w:val="26"/>
                <w:szCs w:val="26"/>
                <w:lang w:eastAsia="en-US"/>
              </w:rPr>
              <w:t>.2024</w:t>
            </w:r>
          </w:p>
          <w:p w:rsidR="00D628BB" w:rsidRPr="003D3B2F" w:rsidRDefault="00D628BB" w:rsidP="00D526A5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D3B2F">
              <w:rPr>
                <w:rFonts w:ascii="PT Astra Serif" w:hAnsi="PT Astra Serif"/>
                <w:sz w:val="28"/>
                <w:szCs w:val="28"/>
                <w:lang w:eastAsia="ru-RU"/>
              </w:rPr>
              <w:t>с 14.00 до 17.00</w:t>
            </w:r>
          </w:p>
          <w:p w:rsidR="004D14A1" w:rsidRPr="003D3B2F" w:rsidRDefault="004D14A1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proofErr w:type="spellStart"/>
            <w:r w:rsidRPr="003D3B2F">
              <w:rPr>
                <w:rFonts w:ascii="PT Astra Serif" w:hAnsi="PT Astra Serif"/>
                <w:sz w:val="28"/>
                <w:szCs w:val="28"/>
                <w:lang w:eastAsia="ru-RU"/>
              </w:rPr>
              <w:t>каб</w:t>
            </w:r>
            <w:proofErr w:type="spellEnd"/>
            <w:r w:rsidRPr="003D3B2F">
              <w:rPr>
                <w:rFonts w:ascii="PT Astra Serif" w:hAnsi="PT Astra Serif"/>
                <w:sz w:val="28"/>
                <w:szCs w:val="28"/>
                <w:lang w:eastAsia="ru-RU"/>
              </w:rPr>
              <w:t>. № 421</w:t>
            </w:r>
          </w:p>
        </w:tc>
      </w:tr>
      <w:tr w:rsidR="001020F6" w:rsidRPr="00305E36" w:rsidTr="00F5731D">
        <w:trPr>
          <w:trHeight w:val="70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F6" w:rsidRPr="001020F6" w:rsidRDefault="001020F6" w:rsidP="001020F6">
            <w:pPr>
              <w:jc w:val="center"/>
              <w:rPr>
                <w:rFonts w:ascii="PT Astra Serif" w:hAnsi="PT Astra Serif"/>
                <w:bCs/>
                <w:sz w:val="26"/>
                <w:szCs w:val="26"/>
                <w:lang w:eastAsia="en-US"/>
              </w:rPr>
            </w:pPr>
            <w:r w:rsidRPr="001020F6">
              <w:rPr>
                <w:rFonts w:ascii="PT Astra Serif" w:hAnsi="PT Astra Serif"/>
                <w:bCs/>
                <w:sz w:val="26"/>
                <w:szCs w:val="26"/>
                <w:lang w:eastAsia="en-US"/>
              </w:rPr>
              <w:t>Управление по транспорту и дорожному хозяйству</w:t>
            </w:r>
          </w:p>
          <w:p w:rsidR="001020F6" w:rsidRPr="00305E36" w:rsidRDefault="001020F6" w:rsidP="00D526A5">
            <w:pPr>
              <w:jc w:val="center"/>
              <w:rPr>
                <w:rFonts w:ascii="PT Astra Serif" w:hAnsi="PT Astra Serif"/>
                <w:color w:val="FF0000"/>
                <w:sz w:val="26"/>
                <w:szCs w:val="26"/>
                <w:lang w:eastAsia="en-US"/>
              </w:rPr>
            </w:pPr>
          </w:p>
        </w:tc>
      </w:tr>
      <w:tr w:rsidR="001020F6" w:rsidRPr="00AD1AB4" w:rsidTr="00D526A5">
        <w:trPr>
          <w:trHeight w:val="70"/>
          <w:jc w:val="center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F6" w:rsidRPr="00AD1AB4" w:rsidRDefault="001020F6" w:rsidP="001020F6">
            <w:pPr>
              <w:jc w:val="both"/>
              <w:rPr>
                <w:rFonts w:ascii="PT Astra Serif" w:hAnsi="PT Astra Serif"/>
                <w:bCs/>
                <w:sz w:val="26"/>
                <w:szCs w:val="26"/>
                <w:lang w:eastAsia="en-US"/>
              </w:rPr>
            </w:pPr>
            <w:r w:rsidRPr="00AD1AB4">
              <w:rPr>
                <w:rFonts w:ascii="PT Astra Serif" w:hAnsi="PT Astra Serif"/>
                <w:bCs/>
                <w:sz w:val="26"/>
                <w:szCs w:val="26"/>
                <w:lang w:eastAsia="en-US"/>
              </w:rPr>
              <w:t>Хардыбакин Алексей Владимирович - начальник управления по транспорту и дорожному хозяйству администрации города Тулы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F6" w:rsidRPr="00AD1AB4" w:rsidRDefault="00AD1AB4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AD1AB4">
              <w:rPr>
                <w:rFonts w:ascii="PT Astra Serif" w:hAnsi="PT Astra Serif"/>
                <w:sz w:val="26"/>
                <w:szCs w:val="26"/>
                <w:lang w:eastAsia="en-US"/>
              </w:rPr>
              <w:t>27</w:t>
            </w:r>
            <w:r w:rsidR="003D45D2" w:rsidRPr="00AD1AB4">
              <w:rPr>
                <w:rFonts w:ascii="PT Astra Serif" w:hAnsi="PT Astra Serif"/>
                <w:sz w:val="26"/>
                <w:szCs w:val="26"/>
                <w:lang w:eastAsia="en-US"/>
              </w:rPr>
              <w:t>.0</w:t>
            </w:r>
            <w:r w:rsidRPr="00AD1AB4">
              <w:rPr>
                <w:rFonts w:ascii="PT Astra Serif" w:hAnsi="PT Astra Serif"/>
                <w:sz w:val="26"/>
                <w:szCs w:val="26"/>
                <w:lang w:eastAsia="en-US"/>
              </w:rPr>
              <w:t>6</w:t>
            </w:r>
            <w:r w:rsidR="001020F6" w:rsidRPr="00AD1AB4">
              <w:rPr>
                <w:rFonts w:ascii="PT Astra Serif" w:hAnsi="PT Astra Serif"/>
                <w:sz w:val="26"/>
                <w:szCs w:val="26"/>
                <w:lang w:eastAsia="en-US"/>
              </w:rPr>
              <w:t>.2024</w:t>
            </w:r>
          </w:p>
          <w:p w:rsidR="001020F6" w:rsidRPr="00AD1AB4" w:rsidRDefault="001020F6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AD1AB4">
              <w:rPr>
                <w:rFonts w:ascii="PT Astra Serif" w:hAnsi="PT Astra Serif"/>
                <w:sz w:val="26"/>
                <w:szCs w:val="26"/>
                <w:lang w:eastAsia="en-US"/>
              </w:rPr>
              <w:t>С 14-00 до 15-30</w:t>
            </w:r>
          </w:p>
        </w:tc>
      </w:tr>
      <w:tr w:rsidR="005C5196" w:rsidRPr="00305E36" w:rsidTr="00F5731D">
        <w:trPr>
          <w:trHeight w:val="70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6" w:rsidRDefault="005C5196" w:rsidP="005C5196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  <w:p w:rsidR="005C5196" w:rsidRDefault="005C5196" w:rsidP="005C5196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Комитет имущественных и земельных отношений</w:t>
            </w:r>
          </w:p>
          <w:p w:rsidR="005C5196" w:rsidRPr="001020F6" w:rsidRDefault="005C5196" w:rsidP="005C5196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</w:tr>
      <w:tr w:rsidR="005C5196" w:rsidRPr="00305E36" w:rsidTr="00D526A5">
        <w:trPr>
          <w:trHeight w:val="70"/>
          <w:jc w:val="center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6" w:rsidRPr="00D84457" w:rsidRDefault="005C5196" w:rsidP="005C5196">
            <w:pPr>
              <w:jc w:val="both"/>
              <w:rPr>
                <w:rFonts w:ascii="PT Astra Serif" w:hAnsi="PT Astra Serif"/>
                <w:bCs/>
                <w:sz w:val="26"/>
                <w:szCs w:val="26"/>
                <w:lang w:eastAsia="en-US"/>
              </w:rPr>
            </w:pPr>
            <w:r w:rsidRPr="00D84457">
              <w:rPr>
                <w:rFonts w:ascii="PT Astra Serif" w:hAnsi="PT Astra Serif"/>
                <w:bCs/>
                <w:sz w:val="26"/>
                <w:szCs w:val="26"/>
                <w:lang w:eastAsia="en-US"/>
              </w:rPr>
              <w:t>Слепцов Андрей Владимирович – председатель комитета имущественных и земельных отношений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6" w:rsidRDefault="001B2982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13.06</w:t>
            </w:r>
            <w:r w:rsidR="00664C10">
              <w:rPr>
                <w:rFonts w:ascii="PT Astra Serif" w:hAnsi="PT Astra Serif"/>
                <w:sz w:val="26"/>
                <w:szCs w:val="26"/>
                <w:lang w:eastAsia="en-US"/>
              </w:rPr>
              <w:t>.</w:t>
            </w:r>
            <w:r w:rsidR="005C5196" w:rsidRPr="00D84457">
              <w:rPr>
                <w:rFonts w:ascii="PT Astra Serif" w:hAnsi="PT Astra Serif"/>
                <w:sz w:val="26"/>
                <w:szCs w:val="26"/>
                <w:lang w:eastAsia="en-US"/>
              </w:rPr>
              <w:t>202</w:t>
            </w: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4</w:t>
            </w:r>
          </w:p>
          <w:p w:rsidR="001B2982" w:rsidRPr="00D84457" w:rsidRDefault="001B2982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27.06.2024</w:t>
            </w:r>
          </w:p>
          <w:p w:rsidR="005C5196" w:rsidRPr="007965B1" w:rsidRDefault="005C5196" w:rsidP="007965B1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D84457">
              <w:rPr>
                <w:rFonts w:ascii="PT Astra Serif" w:hAnsi="PT Astra Serif"/>
                <w:sz w:val="26"/>
                <w:szCs w:val="26"/>
                <w:lang w:eastAsia="en-US"/>
              </w:rPr>
              <w:t>с 14-00 до 1</w:t>
            </w:r>
            <w:r w:rsidR="007965B1" w:rsidRPr="00D84457">
              <w:rPr>
                <w:rFonts w:ascii="PT Astra Serif" w:hAnsi="PT Astra Serif"/>
                <w:sz w:val="26"/>
                <w:szCs w:val="26"/>
                <w:lang w:eastAsia="en-US"/>
              </w:rPr>
              <w:t>6</w:t>
            </w:r>
            <w:r w:rsidRPr="00D84457">
              <w:rPr>
                <w:rFonts w:ascii="PT Astra Serif" w:hAnsi="PT Astra Serif"/>
                <w:sz w:val="26"/>
                <w:szCs w:val="26"/>
                <w:lang w:eastAsia="en-US"/>
              </w:rPr>
              <w:t>-00</w:t>
            </w:r>
          </w:p>
        </w:tc>
      </w:tr>
      <w:tr w:rsidR="00B02C3B" w:rsidRPr="00305E36" w:rsidTr="00F5731D">
        <w:trPr>
          <w:trHeight w:val="70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B" w:rsidRDefault="00B02C3B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  <w:p w:rsidR="00B02C3B" w:rsidRDefault="00B02C3B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Управление по административно – техническому надзору</w:t>
            </w:r>
          </w:p>
          <w:p w:rsidR="00B02C3B" w:rsidRPr="001020F6" w:rsidRDefault="00B02C3B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</w:tr>
      <w:tr w:rsidR="00B02C3B" w:rsidRPr="00305E36" w:rsidTr="00D526A5">
        <w:trPr>
          <w:trHeight w:val="70"/>
          <w:jc w:val="center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B" w:rsidRPr="00664C10" w:rsidRDefault="00B02C3B" w:rsidP="001020F6">
            <w:pPr>
              <w:jc w:val="both"/>
              <w:rPr>
                <w:rFonts w:ascii="PT Astra Serif" w:hAnsi="PT Astra Serif"/>
                <w:bCs/>
                <w:sz w:val="26"/>
                <w:szCs w:val="26"/>
                <w:lang w:eastAsia="en-US"/>
              </w:rPr>
            </w:pPr>
            <w:r w:rsidRPr="00664C10">
              <w:rPr>
                <w:rFonts w:ascii="PT Astra Serif" w:hAnsi="PT Astra Serif"/>
                <w:bCs/>
                <w:sz w:val="26"/>
                <w:szCs w:val="26"/>
                <w:lang w:eastAsia="en-US"/>
              </w:rPr>
              <w:t xml:space="preserve">Галкина Кристина Николаевна – начальник управления </w:t>
            </w:r>
            <w:r w:rsidRPr="00664C10">
              <w:rPr>
                <w:rFonts w:ascii="PT Astra Serif" w:hAnsi="PT Astra Serif"/>
                <w:sz w:val="26"/>
                <w:szCs w:val="26"/>
                <w:lang w:eastAsia="en-US"/>
              </w:rPr>
              <w:t>по административно – техническому надзору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B" w:rsidRPr="00664C10" w:rsidRDefault="0003176B" w:rsidP="00B02C3B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11.06</w:t>
            </w:r>
            <w:r w:rsidR="00050950" w:rsidRPr="00664C10">
              <w:rPr>
                <w:rFonts w:ascii="PT Astra Serif" w:hAnsi="PT Astra Serif"/>
                <w:sz w:val="26"/>
                <w:szCs w:val="26"/>
              </w:rPr>
              <w:t>.2024</w:t>
            </w:r>
          </w:p>
          <w:p w:rsidR="00B02C3B" w:rsidRPr="00664C10" w:rsidRDefault="0003176B" w:rsidP="00B02C3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25.06</w:t>
            </w:r>
            <w:r w:rsidR="00B02C3B" w:rsidRPr="00664C10">
              <w:rPr>
                <w:rFonts w:ascii="PT Astra Serif" w:hAnsi="PT Astra Serif"/>
                <w:sz w:val="26"/>
                <w:szCs w:val="26"/>
              </w:rPr>
              <w:t>.</w:t>
            </w:r>
            <w:r w:rsidR="00B32205" w:rsidRPr="00664C10">
              <w:rPr>
                <w:rFonts w:ascii="PT Astra Serif" w:hAnsi="PT Astra Serif"/>
                <w:sz w:val="26"/>
                <w:szCs w:val="26"/>
              </w:rPr>
              <w:t>20</w:t>
            </w:r>
            <w:r w:rsidR="00B02C3B" w:rsidRPr="00664C10">
              <w:rPr>
                <w:rFonts w:ascii="PT Astra Serif" w:hAnsi="PT Astra Serif"/>
                <w:sz w:val="26"/>
                <w:szCs w:val="26"/>
              </w:rPr>
              <w:t>24</w:t>
            </w:r>
          </w:p>
          <w:p w:rsidR="00B02C3B" w:rsidRPr="00B32205" w:rsidRDefault="00B02C3B" w:rsidP="00B02C3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64C10">
              <w:rPr>
                <w:rFonts w:ascii="PT Astra Serif" w:hAnsi="PT Astra Serif"/>
                <w:sz w:val="26"/>
                <w:szCs w:val="26"/>
              </w:rPr>
              <w:t>с 10:00-12:00</w:t>
            </w:r>
          </w:p>
          <w:p w:rsidR="00B02C3B" w:rsidRPr="00B32205" w:rsidRDefault="00B02C3B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</w:tr>
      <w:tr w:rsidR="00D03837" w:rsidRPr="00305E36" w:rsidTr="00173D3C">
        <w:trPr>
          <w:trHeight w:val="70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37" w:rsidRDefault="00D03837" w:rsidP="00D03837">
            <w:pPr>
              <w:jc w:val="center"/>
              <w:rPr>
                <w:rFonts w:ascii="PT Astra Serif" w:hAnsi="PT Astra Serif"/>
                <w:bCs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bCs/>
                <w:sz w:val="26"/>
                <w:szCs w:val="26"/>
                <w:lang w:eastAsia="en-US"/>
              </w:rPr>
              <w:t>Управление по благоустройству</w:t>
            </w:r>
          </w:p>
          <w:p w:rsidR="00D03837" w:rsidRPr="00B02C3B" w:rsidRDefault="00D03837" w:rsidP="00B02C3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D03837" w:rsidRPr="00E521D3" w:rsidTr="00D526A5">
        <w:trPr>
          <w:trHeight w:val="70"/>
          <w:jc w:val="center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37" w:rsidRPr="00E521D3" w:rsidRDefault="00D03837" w:rsidP="001020F6">
            <w:pPr>
              <w:jc w:val="both"/>
              <w:rPr>
                <w:rFonts w:ascii="PT Astra Serif" w:hAnsi="PT Astra Serif"/>
                <w:bCs/>
                <w:sz w:val="26"/>
                <w:szCs w:val="26"/>
                <w:lang w:eastAsia="en-US"/>
              </w:rPr>
            </w:pPr>
            <w:r w:rsidRPr="00E521D3">
              <w:rPr>
                <w:rFonts w:ascii="PT Astra Serif" w:hAnsi="PT Astra Serif"/>
                <w:bCs/>
                <w:sz w:val="26"/>
                <w:szCs w:val="26"/>
                <w:lang w:eastAsia="en-US"/>
              </w:rPr>
              <w:t>Корнеичев Александр Вячеславович начальник управления по благоустройству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37" w:rsidRPr="00E521D3" w:rsidRDefault="00E521D3" w:rsidP="0023482A">
            <w:pPr>
              <w:jc w:val="center"/>
              <w:rPr>
                <w:sz w:val="22"/>
                <w:szCs w:val="22"/>
                <w:lang w:eastAsia="en-US"/>
              </w:rPr>
            </w:pPr>
            <w:r w:rsidRPr="00E521D3">
              <w:t>08.06</w:t>
            </w:r>
            <w:r w:rsidR="006B237F" w:rsidRPr="00E521D3">
              <w:t>.2024</w:t>
            </w:r>
            <w:r w:rsidR="00D03837" w:rsidRPr="00E521D3">
              <w:t>.</w:t>
            </w:r>
          </w:p>
          <w:p w:rsidR="00D03837" w:rsidRPr="00E521D3" w:rsidRDefault="00E521D3" w:rsidP="0023482A">
            <w:pPr>
              <w:jc w:val="center"/>
            </w:pPr>
            <w:r w:rsidRPr="00E521D3">
              <w:t>15.06</w:t>
            </w:r>
            <w:r w:rsidR="00D03837" w:rsidRPr="00E521D3">
              <w:t>.2024</w:t>
            </w:r>
          </w:p>
          <w:p w:rsidR="00D03837" w:rsidRPr="00E521D3" w:rsidRDefault="00D03837" w:rsidP="0023482A">
            <w:pPr>
              <w:jc w:val="center"/>
              <w:rPr>
                <w:lang w:val="en-US"/>
              </w:rPr>
            </w:pPr>
            <w:r w:rsidRPr="00E521D3">
              <w:t>с 09:00</w:t>
            </w:r>
          </w:p>
          <w:p w:rsidR="00D03837" w:rsidRPr="00E521D3" w:rsidRDefault="00D03837" w:rsidP="0023482A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B34275" w:rsidRDefault="00B34275" w:rsidP="009F0AC5">
      <w:pPr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B34275" w:rsidRDefault="00B34275" w:rsidP="009F0AC5">
      <w:pPr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B34275" w:rsidRDefault="00B34275" w:rsidP="009F0AC5">
      <w:pPr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B34275" w:rsidRDefault="00B34275" w:rsidP="009F0AC5">
      <w:pPr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9F0AC5" w:rsidRPr="00D03027" w:rsidRDefault="009F0AC5" w:rsidP="009F0AC5">
      <w:pPr>
        <w:jc w:val="center"/>
        <w:rPr>
          <w:rFonts w:ascii="PT Astra Serif" w:hAnsi="PT Astra Serif"/>
          <w:b/>
          <w:bCs/>
          <w:sz w:val="26"/>
          <w:szCs w:val="26"/>
        </w:rPr>
      </w:pPr>
      <w:r w:rsidRPr="00D03027">
        <w:rPr>
          <w:rFonts w:ascii="PT Astra Serif" w:hAnsi="PT Astra Serif"/>
          <w:b/>
          <w:bCs/>
          <w:sz w:val="26"/>
          <w:szCs w:val="26"/>
        </w:rPr>
        <w:t>ГРАФИК</w:t>
      </w:r>
    </w:p>
    <w:p w:rsidR="009F0AC5" w:rsidRPr="00D03027" w:rsidRDefault="009F0AC5" w:rsidP="009F0AC5">
      <w:pPr>
        <w:jc w:val="center"/>
        <w:rPr>
          <w:rFonts w:ascii="PT Astra Serif" w:hAnsi="PT Astra Serif"/>
          <w:b/>
          <w:bCs/>
          <w:sz w:val="26"/>
          <w:szCs w:val="26"/>
        </w:rPr>
      </w:pPr>
      <w:r w:rsidRPr="00D03027">
        <w:rPr>
          <w:rFonts w:ascii="PT Astra Serif" w:hAnsi="PT Astra Serif"/>
          <w:b/>
          <w:bCs/>
          <w:sz w:val="26"/>
          <w:szCs w:val="26"/>
        </w:rPr>
        <w:t>личного приема граждан руководителями главных управлений по территориальным округам администрации города Тулы</w:t>
      </w:r>
    </w:p>
    <w:p w:rsidR="004170B4" w:rsidRPr="00D03027" w:rsidRDefault="00401A78" w:rsidP="009F0AC5">
      <w:pPr>
        <w:jc w:val="center"/>
        <w:rPr>
          <w:rFonts w:ascii="PT Astra Serif" w:hAnsi="PT Astra Serif" w:cs="PT Astra Serif"/>
          <w:b/>
          <w:sz w:val="26"/>
          <w:szCs w:val="26"/>
        </w:rPr>
      </w:pPr>
      <w:r w:rsidRPr="00D03027">
        <w:rPr>
          <w:rFonts w:ascii="PT Astra Serif" w:hAnsi="PT Astra Serif"/>
          <w:b/>
          <w:bCs/>
          <w:sz w:val="26"/>
          <w:szCs w:val="26"/>
        </w:rPr>
        <w:t xml:space="preserve"> </w:t>
      </w:r>
      <w:r w:rsidR="009F0AC5" w:rsidRPr="00D03027">
        <w:rPr>
          <w:rFonts w:ascii="PT Astra Serif" w:hAnsi="PT Astra Serif"/>
          <w:b/>
          <w:bCs/>
          <w:sz w:val="26"/>
          <w:szCs w:val="26"/>
        </w:rPr>
        <w:t>(поселки)</w:t>
      </w: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8"/>
        <w:gridCol w:w="2824"/>
        <w:gridCol w:w="2335"/>
      </w:tblGrid>
      <w:tr w:rsidR="009F0AC5" w:rsidRPr="00D03027" w:rsidTr="00D526A5">
        <w:trPr>
          <w:trHeight w:val="416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C5" w:rsidRPr="00D03027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lastRenderedPageBreak/>
              <w:t>Ф.И.О. и должность руководителя</w:t>
            </w:r>
          </w:p>
          <w:p w:rsidR="009F0AC5" w:rsidRPr="00D03027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C5" w:rsidRPr="00D03027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>Адрес проведения приема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C5" w:rsidRPr="00D03027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>Дни, часы приема</w:t>
            </w:r>
          </w:p>
        </w:tc>
      </w:tr>
      <w:tr w:rsidR="002A05A9" w:rsidRPr="00305E36" w:rsidTr="00D526A5">
        <w:trPr>
          <w:trHeight w:val="286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AC5" w:rsidRPr="002A05A9" w:rsidRDefault="009F0AC5" w:rsidP="00D526A5">
            <w:pPr>
              <w:jc w:val="both"/>
              <w:rPr>
                <w:rFonts w:ascii="PT Astra Serif" w:hAnsi="PT Astra Serif"/>
                <w:bCs/>
                <w:sz w:val="26"/>
                <w:szCs w:val="26"/>
                <w:lang w:eastAsia="en-US"/>
              </w:rPr>
            </w:pPr>
            <w:r w:rsidRPr="002A05A9">
              <w:rPr>
                <w:rFonts w:ascii="PT Astra Serif" w:hAnsi="PT Astra Serif"/>
                <w:bCs/>
                <w:sz w:val="26"/>
                <w:szCs w:val="26"/>
              </w:rPr>
              <w:t>Щербаков Максим Александрович - начальник главного управления по</w:t>
            </w:r>
            <w:r w:rsidRPr="002A05A9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Зареченскому </w:t>
            </w:r>
            <w:r w:rsidRPr="002A05A9">
              <w:rPr>
                <w:rFonts w:ascii="PT Astra Serif" w:hAnsi="PT Astra Serif"/>
                <w:bCs/>
                <w:sz w:val="26"/>
                <w:szCs w:val="26"/>
                <w:lang w:eastAsia="en-US"/>
              </w:rPr>
              <w:t>территориальному округу</w:t>
            </w:r>
          </w:p>
          <w:p w:rsidR="009F0AC5" w:rsidRPr="002A05A9" w:rsidRDefault="009F0AC5" w:rsidP="00D526A5">
            <w:pPr>
              <w:jc w:val="both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  <w:p w:rsidR="009F0AC5" w:rsidRPr="002A05A9" w:rsidRDefault="009F0AC5" w:rsidP="00D526A5">
            <w:pPr>
              <w:jc w:val="both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  <w:p w:rsidR="009F0AC5" w:rsidRPr="002A05A9" w:rsidRDefault="009F0AC5" w:rsidP="00D526A5">
            <w:pPr>
              <w:jc w:val="both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  <w:p w:rsidR="009F0AC5" w:rsidRPr="002A05A9" w:rsidRDefault="009F0AC5" w:rsidP="00D526A5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2A05A9">
              <w:rPr>
                <w:rFonts w:ascii="PT Astra Serif" w:hAnsi="PT Astra Serif"/>
                <w:bCs/>
                <w:sz w:val="26"/>
                <w:szCs w:val="26"/>
              </w:rPr>
              <w:t xml:space="preserve"> </w:t>
            </w:r>
            <w:r w:rsidR="00C91F3C" w:rsidRPr="002A05A9">
              <w:rPr>
                <w:rFonts w:ascii="PT Astra Serif" w:hAnsi="PT Astra Serif"/>
                <w:bCs/>
                <w:sz w:val="26"/>
                <w:szCs w:val="26"/>
              </w:rPr>
              <w:t xml:space="preserve">Чуриков </w:t>
            </w:r>
            <w:r w:rsidRPr="002A05A9">
              <w:rPr>
                <w:rFonts w:ascii="PT Astra Serif" w:hAnsi="PT Astra Serif"/>
                <w:bCs/>
                <w:sz w:val="26"/>
                <w:szCs w:val="26"/>
              </w:rPr>
              <w:t>Василий Петрович</w:t>
            </w:r>
            <w:r w:rsidRPr="002A05A9"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 - </w:t>
            </w:r>
            <w:r w:rsidRPr="002A05A9">
              <w:rPr>
                <w:rFonts w:ascii="PT Astra Serif" w:hAnsi="PT Astra Serif"/>
                <w:bCs/>
                <w:sz w:val="26"/>
                <w:szCs w:val="26"/>
              </w:rPr>
              <w:t>заместитель начальника главного управления по социальной политике</w:t>
            </w:r>
          </w:p>
          <w:p w:rsidR="009F0AC5" w:rsidRPr="002A05A9" w:rsidRDefault="009F0AC5" w:rsidP="00D526A5">
            <w:pPr>
              <w:jc w:val="both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  <w:p w:rsidR="009F0AC5" w:rsidRPr="002A05A9" w:rsidRDefault="009F0AC5" w:rsidP="00D526A5">
            <w:pPr>
              <w:jc w:val="both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  <w:p w:rsidR="009F0AC5" w:rsidRPr="002A05A9" w:rsidRDefault="009F0AC5" w:rsidP="00D526A5">
            <w:pPr>
              <w:jc w:val="both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  <w:p w:rsidR="009F0AC5" w:rsidRPr="002A05A9" w:rsidRDefault="009F0AC5" w:rsidP="00D526A5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2A05A9">
              <w:rPr>
                <w:rFonts w:ascii="PT Astra Serif" w:hAnsi="PT Astra Serif"/>
                <w:bCs/>
                <w:sz w:val="26"/>
                <w:szCs w:val="26"/>
              </w:rPr>
              <w:t>Долгополов Андрей Игоревич - заместитель начальника главного управления по жизнеобеспечению</w:t>
            </w:r>
          </w:p>
          <w:p w:rsidR="009F0AC5" w:rsidRPr="002A05A9" w:rsidRDefault="009F0AC5" w:rsidP="00D526A5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9F0AC5" w:rsidRPr="002A05A9" w:rsidRDefault="009F0AC5" w:rsidP="00D526A5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proofErr w:type="spellStart"/>
            <w:r w:rsidRPr="002A05A9">
              <w:rPr>
                <w:rFonts w:ascii="PT Astra Serif" w:hAnsi="PT Astra Serif"/>
                <w:bCs/>
                <w:sz w:val="26"/>
                <w:szCs w:val="26"/>
              </w:rPr>
              <w:t>Сивунов</w:t>
            </w:r>
            <w:proofErr w:type="spellEnd"/>
            <w:r w:rsidRPr="002A05A9">
              <w:rPr>
                <w:rFonts w:ascii="PT Astra Serif" w:hAnsi="PT Astra Serif"/>
                <w:bCs/>
                <w:sz w:val="26"/>
                <w:szCs w:val="26"/>
              </w:rPr>
              <w:t xml:space="preserve"> Александр Александрович - заместитель начальника главного управления по благоустройству - начальник отдела по благоустройству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A05A9">
              <w:rPr>
                <w:rFonts w:ascii="PT Astra Serif" w:hAnsi="PT Astra Serif"/>
                <w:sz w:val="26"/>
                <w:szCs w:val="26"/>
              </w:rPr>
              <w:t>п. Ленинский,</w:t>
            </w:r>
          </w:p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A05A9">
              <w:rPr>
                <w:rFonts w:ascii="PT Astra Serif" w:hAnsi="PT Astra Serif"/>
                <w:sz w:val="26"/>
                <w:szCs w:val="26"/>
              </w:rPr>
              <w:t>ул. Ленина, д. 12</w:t>
            </w:r>
          </w:p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A05A9">
              <w:rPr>
                <w:rFonts w:ascii="PT Astra Serif" w:hAnsi="PT Astra Serif"/>
                <w:sz w:val="26"/>
                <w:szCs w:val="26"/>
              </w:rPr>
              <w:t xml:space="preserve">п. </w:t>
            </w:r>
            <w:proofErr w:type="spellStart"/>
            <w:r w:rsidRPr="002A05A9">
              <w:rPr>
                <w:rFonts w:ascii="PT Astra Serif" w:hAnsi="PT Astra Serif"/>
                <w:sz w:val="26"/>
                <w:szCs w:val="26"/>
              </w:rPr>
              <w:t>Обидимо</w:t>
            </w:r>
            <w:proofErr w:type="spellEnd"/>
            <w:r w:rsidRPr="002A05A9">
              <w:rPr>
                <w:rFonts w:ascii="PT Astra Serif" w:hAnsi="PT Astra Serif"/>
                <w:sz w:val="26"/>
                <w:szCs w:val="26"/>
              </w:rPr>
              <w:t>,</w:t>
            </w:r>
          </w:p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A05A9">
              <w:rPr>
                <w:rFonts w:ascii="PT Astra Serif" w:hAnsi="PT Astra Serif"/>
                <w:sz w:val="26"/>
                <w:szCs w:val="26"/>
              </w:rPr>
              <w:t xml:space="preserve">ул. Ленина, д. 6, </w:t>
            </w:r>
          </w:p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A05A9">
              <w:rPr>
                <w:rFonts w:ascii="PT Astra Serif" w:hAnsi="PT Astra Serif"/>
                <w:sz w:val="26"/>
                <w:szCs w:val="26"/>
              </w:rPr>
              <w:t xml:space="preserve">с. </w:t>
            </w:r>
            <w:proofErr w:type="spellStart"/>
            <w:r w:rsidRPr="002A05A9">
              <w:rPr>
                <w:rFonts w:ascii="PT Astra Serif" w:hAnsi="PT Astra Serif"/>
                <w:sz w:val="26"/>
                <w:szCs w:val="26"/>
              </w:rPr>
              <w:t>Хрущево</w:t>
            </w:r>
            <w:proofErr w:type="spellEnd"/>
            <w:r w:rsidRPr="002A05A9">
              <w:rPr>
                <w:rFonts w:ascii="PT Astra Serif" w:hAnsi="PT Astra Serif"/>
                <w:sz w:val="26"/>
                <w:szCs w:val="26"/>
              </w:rPr>
              <w:t xml:space="preserve">, </w:t>
            </w:r>
          </w:p>
          <w:p w:rsidR="009F0AC5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A05A9">
              <w:rPr>
                <w:rFonts w:ascii="PT Astra Serif" w:hAnsi="PT Astra Serif"/>
                <w:sz w:val="26"/>
                <w:szCs w:val="26"/>
              </w:rPr>
              <w:t>ул. Совхозная, д. 1</w:t>
            </w:r>
          </w:p>
          <w:p w:rsidR="00100254" w:rsidRDefault="00100254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100254" w:rsidRPr="004A5263" w:rsidRDefault="00100254" w:rsidP="00100254">
            <w:pPr>
              <w:jc w:val="center"/>
              <w:rPr>
                <w:lang w:eastAsia="ru-RU"/>
              </w:rPr>
            </w:pPr>
            <w:r w:rsidRPr="004A5263">
              <w:rPr>
                <w:lang w:eastAsia="ru-RU"/>
              </w:rPr>
              <w:t>п. Рождествен</w:t>
            </w:r>
            <w:r>
              <w:rPr>
                <w:lang w:eastAsia="ru-RU"/>
              </w:rPr>
              <w:t xml:space="preserve">ский, ул. 40 Лет </w:t>
            </w:r>
            <w:proofErr w:type="gramStart"/>
            <w:r>
              <w:rPr>
                <w:lang w:eastAsia="ru-RU"/>
              </w:rPr>
              <w:t>Октября,  д.</w:t>
            </w:r>
            <w:proofErr w:type="gramEnd"/>
            <w:r>
              <w:rPr>
                <w:lang w:eastAsia="ru-RU"/>
              </w:rPr>
              <w:t xml:space="preserve"> 1</w:t>
            </w:r>
          </w:p>
          <w:p w:rsidR="004D14A1" w:rsidRPr="002A05A9" w:rsidRDefault="004D14A1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9F0AC5" w:rsidRPr="002A05A9" w:rsidRDefault="00100254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п</w:t>
            </w:r>
            <w:r w:rsidR="009F0AC5" w:rsidRPr="002A05A9">
              <w:rPr>
                <w:rFonts w:ascii="PT Astra Serif" w:hAnsi="PT Astra Serif"/>
                <w:sz w:val="26"/>
                <w:szCs w:val="26"/>
              </w:rPr>
              <w:t xml:space="preserve">. Плеханово, </w:t>
            </w:r>
          </w:p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A05A9">
              <w:rPr>
                <w:rFonts w:ascii="PT Astra Serif" w:hAnsi="PT Astra Serif"/>
                <w:sz w:val="26"/>
                <w:szCs w:val="26"/>
              </w:rPr>
              <w:t>ул. Заводская, д. 16</w:t>
            </w:r>
          </w:p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802624" w:rsidRDefault="00802624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9F0AC5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A05A9">
              <w:rPr>
                <w:rFonts w:ascii="PT Astra Serif" w:hAnsi="PT Astra Serif"/>
                <w:sz w:val="26"/>
                <w:szCs w:val="26"/>
              </w:rPr>
              <w:t>п. Ленинский, ул. Ленина, д. 12</w:t>
            </w:r>
          </w:p>
          <w:p w:rsidR="009C3406" w:rsidRDefault="009C3406" w:rsidP="009C340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9C3406" w:rsidRPr="002A05A9" w:rsidRDefault="009C3406" w:rsidP="009C340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п</w:t>
            </w:r>
            <w:r w:rsidRPr="002A05A9">
              <w:rPr>
                <w:rFonts w:ascii="PT Astra Serif" w:hAnsi="PT Astra Serif"/>
                <w:sz w:val="26"/>
                <w:szCs w:val="26"/>
              </w:rPr>
              <w:t xml:space="preserve">. Плеханово, </w:t>
            </w:r>
          </w:p>
          <w:p w:rsidR="009C3406" w:rsidRPr="002A05A9" w:rsidRDefault="009C3406" w:rsidP="009C340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A05A9">
              <w:rPr>
                <w:rFonts w:ascii="PT Astra Serif" w:hAnsi="PT Astra Serif"/>
                <w:sz w:val="26"/>
                <w:szCs w:val="26"/>
              </w:rPr>
              <w:t>ул. Заводская, д. 16</w:t>
            </w:r>
          </w:p>
          <w:p w:rsidR="009C3406" w:rsidRPr="002A05A9" w:rsidRDefault="009C3406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9F0AC5" w:rsidRPr="002A05A9" w:rsidRDefault="009F0AC5" w:rsidP="00D526A5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9F0AC5" w:rsidRPr="002A05A9" w:rsidRDefault="009F0AC5" w:rsidP="00311239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A05A9">
              <w:rPr>
                <w:rFonts w:ascii="PT Astra Serif" w:hAnsi="PT Astra Serif"/>
                <w:sz w:val="26"/>
                <w:szCs w:val="26"/>
              </w:rPr>
              <w:t xml:space="preserve">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AC5" w:rsidRDefault="00766056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13.06</w:t>
            </w:r>
            <w:r w:rsidR="002A05A9" w:rsidRPr="002A05A9">
              <w:rPr>
                <w:rFonts w:ascii="PT Astra Serif" w:hAnsi="PT Astra Serif"/>
                <w:sz w:val="26"/>
                <w:szCs w:val="26"/>
                <w:lang w:eastAsia="en-US"/>
              </w:rPr>
              <w:t>.2024</w:t>
            </w:r>
          </w:p>
          <w:p w:rsidR="00766056" w:rsidRDefault="00766056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20.06.2024</w:t>
            </w:r>
          </w:p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A05A9">
              <w:rPr>
                <w:rFonts w:ascii="PT Astra Serif" w:hAnsi="PT Astra Serif"/>
                <w:sz w:val="26"/>
                <w:szCs w:val="26"/>
              </w:rPr>
              <w:t>с 17.00 до 18.00</w:t>
            </w:r>
          </w:p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  <w:p w:rsidR="009F0AC5" w:rsidRPr="002A05A9" w:rsidRDefault="00766056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21.06</w:t>
            </w:r>
            <w:r w:rsidR="002A05A9" w:rsidRPr="002A05A9">
              <w:rPr>
                <w:rFonts w:ascii="PT Astra Serif" w:hAnsi="PT Astra Serif"/>
                <w:sz w:val="26"/>
                <w:szCs w:val="26"/>
                <w:lang w:eastAsia="en-US"/>
              </w:rPr>
              <w:t>.2024</w:t>
            </w:r>
          </w:p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2A05A9">
              <w:rPr>
                <w:rFonts w:ascii="PT Astra Serif" w:hAnsi="PT Astra Serif"/>
                <w:sz w:val="26"/>
                <w:szCs w:val="26"/>
                <w:lang w:eastAsia="en-US"/>
              </w:rPr>
              <w:t>с 16.00 до17.00</w:t>
            </w:r>
          </w:p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9F0AC5" w:rsidRPr="002A05A9" w:rsidRDefault="00766056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26.06</w:t>
            </w:r>
            <w:r w:rsidR="002A05A9" w:rsidRPr="002A05A9">
              <w:rPr>
                <w:rFonts w:ascii="PT Astra Serif" w:hAnsi="PT Astra Serif"/>
                <w:sz w:val="26"/>
                <w:szCs w:val="26"/>
              </w:rPr>
              <w:t>.2024</w:t>
            </w:r>
          </w:p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A05A9">
              <w:rPr>
                <w:rFonts w:ascii="PT Astra Serif" w:hAnsi="PT Astra Serif"/>
                <w:sz w:val="26"/>
                <w:szCs w:val="26"/>
              </w:rPr>
              <w:t>с 16.00 до 18.00</w:t>
            </w:r>
          </w:p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100254" w:rsidRDefault="00766056" w:rsidP="0010025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10.06</w:t>
            </w:r>
            <w:r w:rsidR="00100254">
              <w:rPr>
                <w:lang w:eastAsia="ru-RU"/>
              </w:rPr>
              <w:t>.2024</w:t>
            </w:r>
          </w:p>
          <w:p w:rsidR="00100254" w:rsidRPr="004A5263" w:rsidRDefault="00100254" w:rsidP="00100254">
            <w:pPr>
              <w:jc w:val="center"/>
              <w:rPr>
                <w:lang w:eastAsia="ru-RU"/>
              </w:rPr>
            </w:pPr>
            <w:r w:rsidRPr="004A5263">
              <w:rPr>
                <w:lang w:eastAsia="ru-RU"/>
              </w:rPr>
              <w:t>с 16.00</w:t>
            </w:r>
            <w:r>
              <w:rPr>
                <w:lang w:eastAsia="ru-RU"/>
              </w:rPr>
              <w:t xml:space="preserve"> </w:t>
            </w:r>
            <w:r w:rsidRPr="004A5263">
              <w:rPr>
                <w:lang w:eastAsia="ru-RU"/>
              </w:rPr>
              <w:t>до 18.00</w:t>
            </w:r>
          </w:p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9F0AC5" w:rsidRPr="002A05A9" w:rsidRDefault="00766056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18.06</w:t>
            </w:r>
            <w:r w:rsidR="002A05A9" w:rsidRPr="002A05A9">
              <w:rPr>
                <w:rFonts w:ascii="PT Astra Serif" w:hAnsi="PT Astra Serif"/>
                <w:sz w:val="26"/>
                <w:szCs w:val="26"/>
              </w:rPr>
              <w:t>.2024</w:t>
            </w:r>
          </w:p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A05A9">
              <w:rPr>
                <w:rFonts w:ascii="PT Astra Serif" w:hAnsi="PT Astra Serif"/>
                <w:sz w:val="26"/>
                <w:szCs w:val="26"/>
              </w:rPr>
              <w:t>с 15.00 до 17.00</w:t>
            </w:r>
          </w:p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802624" w:rsidRDefault="00802624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9F0AC5" w:rsidRPr="002A05A9" w:rsidRDefault="00766056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27.06</w:t>
            </w:r>
            <w:r w:rsidR="002A05A9" w:rsidRPr="002A05A9">
              <w:rPr>
                <w:rFonts w:ascii="PT Astra Serif" w:hAnsi="PT Astra Serif"/>
                <w:sz w:val="26"/>
                <w:szCs w:val="26"/>
              </w:rPr>
              <w:t>.2024</w:t>
            </w:r>
          </w:p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A05A9">
              <w:rPr>
                <w:rFonts w:ascii="PT Astra Serif" w:hAnsi="PT Astra Serif"/>
                <w:sz w:val="26"/>
                <w:szCs w:val="26"/>
              </w:rPr>
              <w:t>с 16.00 до 18.00</w:t>
            </w:r>
          </w:p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9C3406" w:rsidRPr="002A05A9" w:rsidRDefault="00766056" w:rsidP="009C340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28.06</w:t>
            </w:r>
            <w:r w:rsidR="009C3406" w:rsidRPr="002A05A9">
              <w:rPr>
                <w:rFonts w:ascii="PT Astra Serif" w:hAnsi="PT Astra Serif"/>
                <w:sz w:val="26"/>
                <w:szCs w:val="26"/>
              </w:rPr>
              <w:t>.2024</w:t>
            </w:r>
          </w:p>
          <w:p w:rsidR="009C3406" w:rsidRPr="002A05A9" w:rsidRDefault="009C3406" w:rsidP="009C340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A05A9">
              <w:rPr>
                <w:rFonts w:ascii="PT Astra Serif" w:hAnsi="PT Astra Serif"/>
                <w:sz w:val="26"/>
                <w:szCs w:val="26"/>
              </w:rPr>
              <w:t>с 16.00 до 18.00</w:t>
            </w:r>
          </w:p>
          <w:p w:rsidR="009F0AC5" w:rsidRPr="002A05A9" w:rsidRDefault="009F0AC5" w:rsidP="0010025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603251" w:rsidRPr="00603251" w:rsidTr="00D526A5">
        <w:trPr>
          <w:trHeight w:val="1481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C5" w:rsidRPr="00603251" w:rsidRDefault="009F0AC5" w:rsidP="00D526A5">
            <w:pPr>
              <w:ind w:left="-36"/>
              <w:jc w:val="both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603251"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>Громов Сергей Владимирович - начальник главного управления по Привокзальному территориальному округу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C5" w:rsidRPr="00603251" w:rsidRDefault="009F0AC5" w:rsidP="00D526A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603251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с. Федоровка, ул. Шоссейная, д. 9,</w:t>
            </w:r>
          </w:p>
          <w:p w:rsidR="009F0AC5" w:rsidRPr="00603251" w:rsidRDefault="009F0AC5" w:rsidP="00D526A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603251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кв. 1</w:t>
            </w:r>
          </w:p>
          <w:p w:rsidR="009F0AC5" w:rsidRPr="00603251" w:rsidRDefault="009F0AC5" w:rsidP="00D526A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  <w:p w:rsidR="009F0AC5" w:rsidRPr="00603251" w:rsidRDefault="009F0AC5" w:rsidP="00D526A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  <w:p w:rsidR="00100254" w:rsidRDefault="00766056" w:rsidP="00D526A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пос. </w:t>
            </w:r>
            <w:proofErr w:type="spellStart"/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Иншинский</w:t>
            </w:r>
            <w:proofErr w:type="spellEnd"/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>, д. 34</w:t>
            </w:r>
          </w:p>
          <w:p w:rsidR="00100254" w:rsidRDefault="00100254" w:rsidP="00D526A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  <w:p w:rsidR="00100254" w:rsidRPr="00603251" w:rsidRDefault="00100254" w:rsidP="00D526A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C5" w:rsidRPr="00603251" w:rsidRDefault="00766056" w:rsidP="00D526A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>19.06</w:t>
            </w:r>
            <w:r w:rsidR="00646005"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>.20</w:t>
            </w:r>
            <w:r w:rsidR="00603251" w:rsidRPr="00603251"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>24</w:t>
            </w:r>
          </w:p>
          <w:p w:rsidR="009F0AC5" w:rsidRPr="00603251" w:rsidRDefault="00100254" w:rsidP="00D526A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>в</w:t>
            </w:r>
            <w:r w:rsidR="009F0AC5" w:rsidRPr="00603251"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 xml:space="preserve"> 15.00</w:t>
            </w:r>
          </w:p>
          <w:p w:rsidR="009F0AC5" w:rsidRPr="00603251" w:rsidRDefault="009F0AC5" w:rsidP="00D526A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  <w:p w:rsidR="009F0AC5" w:rsidRPr="00603251" w:rsidRDefault="009F0AC5" w:rsidP="00D526A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  <w:p w:rsidR="00603251" w:rsidRPr="00603251" w:rsidRDefault="00603251" w:rsidP="00D526A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  <w:p w:rsidR="009F0AC5" w:rsidRPr="00603251" w:rsidRDefault="00766056" w:rsidP="00D526A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>05.06</w:t>
            </w:r>
            <w:r w:rsidR="00100254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.2024</w:t>
            </w:r>
          </w:p>
          <w:p w:rsidR="009F0AC5" w:rsidRDefault="00100254" w:rsidP="00311239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в</w:t>
            </w:r>
            <w:r w:rsidR="009F0AC5" w:rsidRPr="00603251"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 11.00</w:t>
            </w:r>
          </w:p>
          <w:p w:rsidR="00100254" w:rsidRDefault="00100254" w:rsidP="00311239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  <w:p w:rsidR="00100254" w:rsidRPr="00603251" w:rsidRDefault="00100254" w:rsidP="00311239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</w:tc>
      </w:tr>
      <w:tr w:rsidR="00635795" w:rsidRPr="00635795" w:rsidTr="00B34275">
        <w:trPr>
          <w:trHeight w:val="77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51" w:rsidRPr="00635795" w:rsidRDefault="00603251" w:rsidP="00D526A5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 w:rsidRPr="00635795">
              <w:rPr>
                <w:rFonts w:ascii="PT Astra Serif" w:hAnsi="PT Astra Serif"/>
                <w:sz w:val="26"/>
                <w:szCs w:val="26"/>
              </w:rPr>
              <w:t>Закутаев</w:t>
            </w:r>
            <w:proofErr w:type="spellEnd"/>
            <w:r w:rsidRPr="00635795">
              <w:rPr>
                <w:rFonts w:ascii="PT Astra Serif" w:hAnsi="PT Astra Serif"/>
                <w:sz w:val="26"/>
                <w:szCs w:val="26"/>
              </w:rPr>
              <w:t xml:space="preserve"> Павел Вячеславович – заместитель начальника главного управления по благоустройству – начальник отдела по благоустройству</w:t>
            </w:r>
          </w:p>
          <w:p w:rsidR="00603251" w:rsidRPr="00635795" w:rsidRDefault="00603251" w:rsidP="00D526A5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635795" w:rsidRDefault="00635795" w:rsidP="00702A70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635795" w:rsidRDefault="00635795" w:rsidP="00702A70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635795" w:rsidRPr="00635795" w:rsidRDefault="00635795" w:rsidP="00635795">
            <w:pPr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635795">
              <w:rPr>
                <w:rFonts w:ascii="PT Astra Serif" w:hAnsi="PT Astra Serif"/>
                <w:sz w:val="26"/>
                <w:szCs w:val="26"/>
              </w:rPr>
              <w:t>Зимин Андрей Анатольевич – заместитель начальника главного управления по жизнеобеспечению</w:t>
            </w:r>
          </w:p>
          <w:p w:rsidR="00635795" w:rsidRDefault="00635795" w:rsidP="00702A70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635795" w:rsidRDefault="00635795" w:rsidP="00702A70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603251" w:rsidRPr="00635795" w:rsidRDefault="00603251" w:rsidP="00702A70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35795">
              <w:rPr>
                <w:rFonts w:ascii="PT Astra Serif" w:hAnsi="PT Astra Serif"/>
                <w:sz w:val="26"/>
                <w:szCs w:val="26"/>
              </w:rPr>
              <w:lastRenderedPageBreak/>
              <w:t>Токарева Татьяна Юрьевна – заместитель начальника главного управления по социальной политике</w:t>
            </w:r>
          </w:p>
          <w:p w:rsidR="00603251" w:rsidRPr="00635795" w:rsidRDefault="00603251" w:rsidP="00702A70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2B2E3A" w:rsidRPr="00635795" w:rsidRDefault="002B2E3A" w:rsidP="00D526A5">
            <w:pPr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  <w:p w:rsidR="002B2E3A" w:rsidRPr="00635795" w:rsidRDefault="002B2E3A" w:rsidP="00D526A5">
            <w:pPr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3A" w:rsidRPr="00635795" w:rsidRDefault="00362B98" w:rsidP="002B2E3A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35795">
              <w:rPr>
                <w:rFonts w:ascii="PT Astra Serif" w:hAnsi="PT Astra Serif"/>
                <w:sz w:val="26"/>
                <w:szCs w:val="26"/>
              </w:rPr>
              <w:lastRenderedPageBreak/>
              <w:t>п</w:t>
            </w:r>
            <w:r w:rsidR="002B2E3A" w:rsidRPr="00635795">
              <w:rPr>
                <w:rFonts w:ascii="PT Astra Serif" w:hAnsi="PT Astra Serif"/>
                <w:sz w:val="26"/>
                <w:szCs w:val="26"/>
              </w:rPr>
              <w:t>. Молодежный</w:t>
            </w:r>
          </w:p>
          <w:p w:rsidR="002B2E3A" w:rsidRPr="00635795" w:rsidRDefault="002B2E3A" w:rsidP="002B2E3A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35795">
              <w:rPr>
                <w:rFonts w:ascii="PT Astra Serif" w:hAnsi="PT Astra Serif"/>
                <w:sz w:val="26"/>
                <w:szCs w:val="26"/>
              </w:rPr>
              <w:t>ул. Мира, д.9 к.1</w:t>
            </w:r>
          </w:p>
          <w:p w:rsidR="00362B98" w:rsidRPr="00635795" w:rsidRDefault="00362B98" w:rsidP="002B2E3A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362B98" w:rsidRPr="00635795" w:rsidRDefault="00362B98" w:rsidP="002B2E3A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362B98" w:rsidRPr="00635795" w:rsidRDefault="00362B98" w:rsidP="002B2E3A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362B98" w:rsidRPr="00635795" w:rsidRDefault="00362B98" w:rsidP="002B2E3A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362B98" w:rsidRPr="00635795" w:rsidRDefault="00362B98" w:rsidP="002B2E3A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2B2E3A" w:rsidRPr="00635795" w:rsidRDefault="002B2E3A" w:rsidP="002B2E3A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 w:rsidRPr="00635795">
              <w:rPr>
                <w:rFonts w:ascii="PT Astra Serif" w:hAnsi="PT Astra Serif"/>
                <w:sz w:val="26"/>
                <w:szCs w:val="26"/>
              </w:rPr>
              <w:t>п.Шатск</w:t>
            </w:r>
            <w:proofErr w:type="spellEnd"/>
          </w:p>
          <w:p w:rsidR="002B2E3A" w:rsidRPr="00635795" w:rsidRDefault="002B2E3A" w:rsidP="002B2E3A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 w:rsidRPr="00635795">
              <w:rPr>
                <w:rFonts w:ascii="PT Astra Serif" w:hAnsi="PT Astra Serif"/>
                <w:sz w:val="26"/>
                <w:szCs w:val="26"/>
              </w:rPr>
              <w:t>ул.Ленина</w:t>
            </w:r>
            <w:proofErr w:type="spellEnd"/>
            <w:r w:rsidRPr="00635795">
              <w:rPr>
                <w:rFonts w:ascii="PT Astra Serif" w:hAnsi="PT Astra Serif"/>
                <w:sz w:val="26"/>
                <w:szCs w:val="26"/>
              </w:rPr>
              <w:t>, д.10</w:t>
            </w:r>
          </w:p>
          <w:p w:rsidR="00603251" w:rsidRPr="00635795" w:rsidRDefault="002B2E3A" w:rsidP="002B2E3A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35795">
              <w:rPr>
                <w:rFonts w:ascii="PT Astra Serif" w:hAnsi="PT Astra Serif"/>
                <w:sz w:val="26"/>
                <w:szCs w:val="26"/>
              </w:rPr>
              <w:t xml:space="preserve"> к.1</w:t>
            </w:r>
          </w:p>
          <w:p w:rsidR="00603251" w:rsidRPr="00635795" w:rsidRDefault="00603251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35795" w:rsidRDefault="00635795" w:rsidP="00362B98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362B98" w:rsidRPr="00635795" w:rsidRDefault="00362B98" w:rsidP="00362B98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35795">
              <w:rPr>
                <w:rFonts w:ascii="PT Astra Serif" w:hAnsi="PT Astra Serif"/>
                <w:sz w:val="26"/>
                <w:szCs w:val="26"/>
              </w:rPr>
              <w:lastRenderedPageBreak/>
              <w:t>п. Молодежный</w:t>
            </w:r>
          </w:p>
          <w:p w:rsidR="00362B98" w:rsidRPr="00635795" w:rsidRDefault="00362B98" w:rsidP="00362B98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35795">
              <w:rPr>
                <w:rFonts w:ascii="PT Astra Serif" w:hAnsi="PT Astra Serif"/>
                <w:sz w:val="26"/>
                <w:szCs w:val="26"/>
              </w:rPr>
              <w:t>ул. Мира, д.9 к.1</w:t>
            </w:r>
          </w:p>
          <w:p w:rsidR="00362B98" w:rsidRPr="00635795" w:rsidRDefault="00362B98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362B98" w:rsidRPr="00635795" w:rsidRDefault="00362B98" w:rsidP="00362B98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51" w:rsidRPr="00635795" w:rsidRDefault="00635795" w:rsidP="00702A70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35795">
              <w:rPr>
                <w:rFonts w:ascii="PT Astra Serif" w:hAnsi="PT Astra Serif"/>
                <w:sz w:val="26"/>
                <w:szCs w:val="26"/>
              </w:rPr>
              <w:lastRenderedPageBreak/>
              <w:t>05.06</w:t>
            </w:r>
            <w:r w:rsidR="002B2E3A" w:rsidRPr="00635795">
              <w:rPr>
                <w:rFonts w:ascii="PT Astra Serif" w:hAnsi="PT Astra Serif"/>
                <w:sz w:val="26"/>
                <w:szCs w:val="26"/>
              </w:rPr>
              <w:t>.2024</w:t>
            </w:r>
          </w:p>
          <w:p w:rsidR="00603251" w:rsidRPr="00635795" w:rsidRDefault="00603251" w:rsidP="00702A7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35795">
              <w:rPr>
                <w:rFonts w:ascii="PT Astra Serif" w:hAnsi="PT Astra Serif"/>
                <w:sz w:val="26"/>
                <w:szCs w:val="26"/>
              </w:rPr>
              <w:t>15.00. - 17.00</w:t>
            </w:r>
          </w:p>
          <w:p w:rsidR="00603251" w:rsidRPr="00635795" w:rsidRDefault="00603251" w:rsidP="00702A7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03251" w:rsidRPr="00635795" w:rsidRDefault="00603251" w:rsidP="00702A7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03251" w:rsidRPr="00635795" w:rsidRDefault="00603251" w:rsidP="00702A7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362B98" w:rsidRPr="00635795" w:rsidRDefault="00362B98" w:rsidP="009E1771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362B98" w:rsidRPr="00635795" w:rsidRDefault="00362B98" w:rsidP="009E1771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B34275" w:rsidRPr="00635795" w:rsidRDefault="00635795" w:rsidP="009E1771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26.06</w:t>
            </w:r>
            <w:r w:rsidR="002B2E3A" w:rsidRPr="00635795">
              <w:rPr>
                <w:rFonts w:ascii="PT Astra Serif" w:hAnsi="PT Astra Serif"/>
                <w:sz w:val="26"/>
                <w:szCs w:val="26"/>
              </w:rPr>
              <w:t>.2024</w:t>
            </w:r>
          </w:p>
          <w:p w:rsidR="002B2E3A" w:rsidRPr="00635795" w:rsidRDefault="002B2E3A" w:rsidP="009E1771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362B98" w:rsidRPr="00635795" w:rsidRDefault="00362B98" w:rsidP="009E1771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362B98" w:rsidRPr="00635795" w:rsidRDefault="00362B98" w:rsidP="009E1771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35795" w:rsidRDefault="00635795" w:rsidP="00362B98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362B98" w:rsidRPr="00635795" w:rsidRDefault="00635795" w:rsidP="00362B98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lastRenderedPageBreak/>
              <w:t>19.06</w:t>
            </w:r>
            <w:r w:rsidR="00362B98" w:rsidRPr="00635795">
              <w:rPr>
                <w:rFonts w:ascii="PT Astra Serif" w:hAnsi="PT Astra Serif"/>
                <w:sz w:val="26"/>
                <w:szCs w:val="26"/>
              </w:rPr>
              <w:t>.2024</w:t>
            </w:r>
          </w:p>
          <w:p w:rsidR="00362B98" w:rsidRPr="00635795" w:rsidRDefault="00362B98" w:rsidP="00362B9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35795">
              <w:rPr>
                <w:rFonts w:ascii="PT Astra Serif" w:hAnsi="PT Astra Serif"/>
                <w:sz w:val="26"/>
                <w:szCs w:val="26"/>
              </w:rPr>
              <w:t>15.00. - 17.00</w:t>
            </w:r>
          </w:p>
          <w:p w:rsidR="00362B98" w:rsidRPr="00635795" w:rsidRDefault="00362B98" w:rsidP="009E1771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9E1771" w:rsidRPr="00252EAC" w:rsidTr="00B34275">
        <w:trPr>
          <w:trHeight w:val="77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3" w:rsidRPr="000D5319" w:rsidRDefault="00C96A6A" w:rsidP="004A18A3">
            <w:pPr>
              <w:jc w:val="both"/>
              <w:rPr>
                <w:sz w:val="28"/>
                <w:szCs w:val="28"/>
              </w:rPr>
            </w:pPr>
            <w:r w:rsidRPr="000D5319">
              <w:rPr>
                <w:rFonts w:ascii="PT Astra Serif" w:hAnsi="PT Astra Serif"/>
                <w:sz w:val="26"/>
                <w:szCs w:val="26"/>
                <w:lang w:eastAsia="en-US"/>
              </w:rPr>
              <w:lastRenderedPageBreak/>
              <w:t xml:space="preserve">Морозова Светлана Алексеевна </w:t>
            </w:r>
            <w:r w:rsidRPr="000D5319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-</w:t>
            </w:r>
            <w:r w:rsidRPr="000D5319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заместитель начальника управления по социальной политике</w:t>
            </w:r>
          </w:p>
          <w:p w:rsidR="004A18A3" w:rsidRPr="000D5319" w:rsidRDefault="004A18A3" w:rsidP="004A18A3">
            <w:pPr>
              <w:jc w:val="both"/>
              <w:rPr>
                <w:sz w:val="28"/>
                <w:szCs w:val="28"/>
              </w:rPr>
            </w:pPr>
          </w:p>
          <w:p w:rsidR="004A18A3" w:rsidRPr="000D5319" w:rsidRDefault="004A18A3" w:rsidP="004A18A3">
            <w:pPr>
              <w:jc w:val="both"/>
              <w:rPr>
                <w:sz w:val="28"/>
                <w:szCs w:val="28"/>
              </w:rPr>
            </w:pPr>
            <w:r w:rsidRPr="000D5319">
              <w:rPr>
                <w:sz w:val="28"/>
                <w:szCs w:val="28"/>
              </w:rPr>
              <w:t>Городничев Дмитрий Анатольевич</w:t>
            </w:r>
          </w:p>
          <w:p w:rsidR="004A18A3" w:rsidRPr="000D5319" w:rsidRDefault="004A18A3" w:rsidP="004A18A3">
            <w:pPr>
              <w:jc w:val="both"/>
              <w:rPr>
                <w:sz w:val="28"/>
                <w:szCs w:val="28"/>
              </w:rPr>
            </w:pPr>
            <w:r w:rsidRPr="000D5319">
              <w:rPr>
                <w:sz w:val="28"/>
                <w:szCs w:val="28"/>
              </w:rPr>
              <w:t>Заместитель начальника главного управления по благоустройству</w:t>
            </w:r>
          </w:p>
          <w:p w:rsidR="004A18A3" w:rsidRPr="000D5319" w:rsidRDefault="004A18A3" w:rsidP="004A18A3">
            <w:pPr>
              <w:jc w:val="both"/>
              <w:rPr>
                <w:sz w:val="28"/>
                <w:szCs w:val="28"/>
              </w:rPr>
            </w:pPr>
          </w:p>
          <w:p w:rsidR="004A18A3" w:rsidRPr="000D5319" w:rsidRDefault="004A18A3" w:rsidP="004A18A3">
            <w:pPr>
              <w:rPr>
                <w:sz w:val="28"/>
                <w:szCs w:val="28"/>
              </w:rPr>
            </w:pPr>
            <w:r w:rsidRPr="000D5319">
              <w:rPr>
                <w:sz w:val="28"/>
                <w:szCs w:val="28"/>
              </w:rPr>
              <w:t>Новиков Вадим Алексеевич</w:t>
            </w:r>
          </w:p>
          <w:p w:rsidR="004A18A3" w:rsidRPr="000D5319" w:rsidRDefault="004A18A3" w:rsidP="004A18A3">
            <w:pPr>
              <w:jc w:val="both"/>
              <w:rPr>
                <w:sz w:val="28"/>
                <w:szCs w:val="28"/>
              </w:rPr>
            </w:pPr>
            <w:r w:rsidRPr="000D5319">
              <w:rPr>
                <w:sz w:val="28"/>
                <w:szCs w:val="28"/>
              </w:rPr>
              <w:t>Заместитель начальника главного управления по жизнеобеспечению</w:t>
            </w:r>
          </w:p>
          <w:p w:rsidR="004A18A3" w:rsidRPr="000D5319" w:rsidRDefault="004A18A3" w:rsidP="004A18A3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4A18A3" w:rsidRPr="000D5319" w:rsidRDefault="004A18A3" w:rsidP="004A18A3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4A18A3" w:rsidRPr="000D5319" w:rsidRDefault="004A18A3" w:rsidP="004A18A3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71" w:rsidRPr="000D5319" w:rsidRDefault="004A18A3" w:rsidP="009E1771">
            <w:pPr>
              <w:ind w:right="142"/>
              <w:jc w:val="center"/>
              <w:rPr>
                <w:sz w:val="26"/>
                <w:szCs w:val="28"/>
              </w:rPr>
            </w:pPr>
            <w:r w:rsidRPr="000D5319">
              <w:rPr>
                <w:sz w:val="26"/>
                <w:szCs w:val="28"/>
              </w:rPr>
              <w:t>п. Южный, ул. Клубная, д. 1</w:t>
            </w:r>
          </w:p>
          <w:p w:rsidR="004A18A3" w:rsidRPr="000D5319" w:rsidRDefault="004A18A3" w:rsidP="009E1771">
            <w:pPr>
              <w:ind w:right="142"/>
              <w:jc w:val="center"/>
              <w:rPr>
                <w:sz w:val="26"/>
                <w:szCs w:val="28"/>
              </w:rPr>
            </w:pPr>
          </w:p>
          <w:p w:rsidR="004A18A3" w:rsidRPr="000D5319" w:rsidRDefault="004A18A3" w:rsidP="009E1771">
            <w:pPr>
              <w:ind w:right="142"/>
              <w:jc w:val="center"/>
              <w:rPr>
                <w:sz w:val="26"/>
                <w:szCs w:val="28"/>
              </w:rPr>
            </w:pPr>
          </w:p>
          <w:p w:rsidR="004A18A3" w:rsidRPr="000D5319" w:rsidRDefault="004A18A3" w:rsidP="009E1771">
            <w:pPr>
              <w:ind w:right="142"/>
              <w:jc w:val="center"/>
              <w:rPr>
                <w:sz w:val="26"/>
                <w:szCs w:val="28"/>
              </w:rPr>
            </w:pPr>
            <w:r w:rsidRPr="000D5319">
              <w:rPr>
                <w:sz w:val="26"/>
                <w:szCs w:val="28"/>
              </w:rPr>
              <w:t>п. Ильинка, ул. Центральная, д. 19а, корп. 1</w:t>
            </w:r>
          </w:p>
          <w:p w:rsidR="004A18A3" w:rsidRPr="000D5319" w:rsidRDefault="004A18A3" w:rsidP="009E1771">
            <w:pPr>
              <w:ind w:right="142"/>
              <w:jc w:val="center"/>
              <w:rPr>
                <w:sz w:val="26"/>
                <w:szCs w:val="28"/>
              </w:rPr>
            </w:pPr>
          </w:p>
          <w:p w:rsidR="004A18A3" w:rsidRPr="000D5319" w:rsidRDefault="004A18A3" w:rsidP="009E1771">
            <w:pPr>
              <w:ind w:right="142"/>
              <w:jc w:val="center"/>
              <w:rPr>
                <w:sz w:val="26"/>
                <w:szCs w:val="28"/>
              </w:rPr>
            </w:pPr>
          </w:p>
          <w:p w:rsidR="004A18A3" w:rsidRPr="000D5319" w:rsidRDefault="004A18A3" w:rsidP="009E1771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D5319">
              <w:rPr>
                <w:sz w:val="26"/>
                <w:szCs w:val="28"/>
              </w:rPr>
              <w:t>п. Ильинка, ул. Центральная, д. 19а, корп. 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3" w:rsidRPr="000D5319" w:rsidRDefault="00E006A9" w:rsidP="004A18A3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20.06</w:t>
            </w:r>
            <w:r w:rsidR="004A18A3" w:rsidRPr="000D5319">
              <w:rPr>
                <w:sz w:val="26"/>
                <w:szCs w:val="28"/>
              </w:rPr>
              <w:t>.2024</w:t>
            </w:r>
          </w:p>
          <w:p w:rsidR="009E1771" w:rsidRPr="000D5319" w:rsidRDefault="004A18A3" w:rsidP="004A18A3">
            <w:pPr>
              <w:ind w:right="142"/>
              <w:jc w:val="center"/>
              <w:rPr>
                <w:sz w:val="26"/>
                <w:szCs w:val="28"/>
              </w:rPr>
            </w:pPr>
            <w:r w:rsidRPr="000D5319">
              <w:rPr>
                <w:sz w:val="26"/>
                <w:szCs w:val="28"/>
              </w:rPr>
              <w:t>16:00</w:t>
            </w:r>
          </w:p>
          <w:p w:rsidR="004A18A3" w:rsidRPr="000D5319" w:rsidRDefault="004A18A3" w:rsidP="004A18A3">
            <w:pPr>
              <w:ind w:right="142"/>
              <w:jc w:val="center"/>
              <w:rPr>
                <w:sz w:val="26"/>
                <w:szCs w:val="28"/>
              </w:rPr>
            </w:pPr>
          </w:p>
          <w:p w:rsidR="004A18A3" w:rsidRPr="000D5319" w:rsidRDefault="004A18A3" w:rsidP="004A18A3">
            <w:pPr>
              <w:ind w:right="142"/>
              <w:jc w:val="center"/>
              <w:rPr>
                <w:sz w:val="26"/>
                <w:szCs w:val="28"/>
              </w:rPr>
            </w:pPr>
          </w:p>
          <w:p w:rsidR="004A18A3" w:rsidRPr="000D5319" w:rsidRDefault="00E006A9" w:rsidP="004A18A3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06.06</w:t>
            </w:r>
            <w:r w:rsidR="004A18A3" w:rsidRPr="000D5319">
              <w:rPr>
                <w:sz w:val="26"/>
                <w:szCs w:val="28"/>
              </w:rPr>
              <w:t>.2024</w:t>
            </w:r>
          </w:p>
          <w:p w:rsidR="004A18A3" w:rsidRPr="000D5319" w:rsidRDefault="004A18A3" w:rsidP="004A18A3">
            <w:pPr>
              <w:ind w:right="142"/>
              <w:jc w:val="center"/>
              <w:rPr>
                <w:sz w:val="26"/>
                <w:szCs w:val="28"/>
              </w:rPr>
            </w:pPr>
            <w:r w:rsidRPr="000D5319">
              <w:rPr>
                <w:sz w:val="26"/>
                <w:szCs w:val="28"/>
              </w:rPr>
              <w:t>15:00</w:t>
            </w:r>
          </w:p>
          <w:p w:rsidR="004A18A3" w:rsidRPr="000D5319" w:rsidRDefault="004A18A3" w:rsidP="004A18A3">
            <w:pPr>
              <w:ind w:right="142"/>
              <w:jc w:val="center"/>
              <w:rPr>
                <w:sz w:val="26"/>
                <w:szCs w:val="28"/>
              </w:rPr>
            </w:pPr>
          </w:p>
          <w:p w:rsidR="004A18A3" w:rsidRPr="000D5319" w:rsidRDefault="004A18A3" w:rsidP="004A18A3">
            <w:pPr>
              <w:ind w:right="142"/>
              <w:jc w:val="center"/>
              <w:rPr>
                <w:sz w:val="26"/>
                <w:szCs w:val="28"/>
              </w:rPr>
            </w:pPr>
          </w:p>
          <w:p w:rsidR="004A18A3" w:rsidRPr="000D5319" w:rsidRDefault="004A18A3" w:rsidP="004A18A3">
            <w:pPr>
              <w:ind w:right="142"/>
              <w:jc w:val="center"/>
              <w:rPr>
                <w:sz w:val="26"/>
                <w:szCs w:val="28"/>
              </w:rPr>
            </w:pPr>
          </w:p>
          <w:p w:rsidR="004A18A3" w:rsidRPr="000D5319" w:rsidRDefault="00E006A9" w:rsidP="004A18A3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27.06</w:t>
            </w:r>
            <w:r w:rsidR="004A18A3" w:rsidRPr="000D5319">
              <w:rPr>
                <w:sz w:val="26"/>
                <w:szCs w:val="28"/>
              </w:rPr>
              <w:t>.2024</w:t>
            </w:r>
          </w:p>
          <w:p w:rsidR="004A18A3" w:rsidRPr="000D5319" w:rsidRDefault="004A18A3" w:rsidP="004A18A3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D5319">
              <w:rPr>
                <w:sz w:val="26"/>
                <w:szCs w:val="28"/>
              </w:rPr>
              <w:t>16:00</w:t>
            </w:r>
          </w:p>
        </w:tc>
      </w:tr>
    </w:tbl>
    <w:p w:rsidR="00311239" w:rsidRDefault="00311239" w:rsidP="00401A78">
      <w:pPr>
        <w:jc w:val="center"/>
        <w:rPr>
          <w:rFonts w:ascii="PT Astra Serif" w:hAnsi="PT Astra Serif"/>
          <w:b/>
          <w:bCs/>
          <w:color w:val="FF0000"/>
          <w:sz w:val="26"/>
          <w:szCs w:val="26"/>
        </w:rPr>
      </w:pPr>
    </w:p>
    <w:p w:rsidR="00603251" w:rsidRPr="00252EAC" w:rsidRDefault="00603251" w:rsidP="00401A78">
      <w:pPr>
        <w:jc w:val="center"/>
        <w:rPr>
          <w:rFonts w:ascii="PT Astra Serif" w:hAnsi="PT Astra Serif"/>
          <w:b/>
          <w:bCs/>
          <w:color w:val="FF0000"/>
          <w:sz w:val="26"/>
          <w:szCs w:val="26"/>
        </w:rPr>
      </w:pPr>
    </w:p>
    <w:p w:rsidR="00401A78" w:rsidRPr="00D03027" w:rsidRDefault="00401A78" w:rsidP="00401A78">
      <w:pPr>
        <w:jc w:val="center"/>
        <w:rPr>
          <w:rFonts w:ascii="PT Astra Serif" w:hAnsi="PT Astra Serif"/>
          <w:b/>
          <w:bCs/>
          <w:sz w:val="26"/>
          <w:szCs w:val="26"/>
        </w:rPr>
      </w:pPr>
      <w:r w:rsidRPr="00D03027">
        <w:rPr>
          <w:rFonts w:ascii="PT Astra Serif" w:hAnsi="PT Astra Serif"/>
          <w:b/>
          <w:bCs/>
          <w:sz w:val="26"/>
          <w:szCs w:val="26"/>
        </w:rPr>
        <w:t>ГРАФИК</w:t>
      </w:r>
    </w:p>
    <w:p w:rsidR="004170B4" w:rsidRPr="00D03027" w:rsidRDefault="0041675B" w:rsidP="00401A78">
      <w:pPr>
        <w:jc w:val="center"/>
        <w:rPr>
          <w:rFonts w:ascii="PT Astra Serif" w:hAnsi="PT Astra Serif"/>
          <w:b/>
          <w:bCs/>
          <w:sz w:val="26"/>
          <w:szCs w:val="26"/>
        </w:rPr>
      </w:pPr>
      <w:r w:rsidRPr="00D03027">
        <w:rPr>
          <w:rFonts w:ascii="PT Astra Serif" w:hAnsi="PT Astra Serif"/>
          <w:b/>
          <w:bCs/>
          <w:sz w:val="26"/>
          <w:szCs w:val="26"/>
        </w:rPr>
        <w:t xml:space="preserve">проведения </w:t>
      </w:r>
      <w:r w:rsidR="00401A78" w:rsidRPr="00D03027">
        <w:rPr>
          <w:rFonts w:ascii="PT Astra Serif" w:hAnsi="PT Astra Serif"/>
          <w:b/>
          <w:bCs/>
          <w:sz w:val="26"/>
          <w:szCs w:val="26"/>
        </w:rPr>
        <w:t xml:space="preserve">консультаций </w:t>
      </w:r>
    </w:p>
    <w:p w:rsidR="0041675B" w:rsidRPr="00646005" w:rsidRDefault="0041675B" w:rsidP="0041675B">
      <w:pPr>
        <w:ind w:right="142" w:firstLine="709"/>
        <w:jc w:val="center"/>
        <w:rPr>
          <w:rFonts w:ascii="PT Astra Serif" w:hAnsi="PT Astra Serif"/>
          <w:sz w:val="26"/>
          <w:szCs w:val="26"/>
          <w:highlight w:val="yellow"/>
          <w:lang w:eastAsia="ru-RU"/>
        </w:rPr>
      </w:pPr>
      <w:r w:rsidRPr="00D03027">
        <w:rPr>
          <w:rFonts w:ascii="PT Astra Serif" w:hAnsi="PT Astra Serif"/>
          <w:sz w:val="26"/>
          <w:szCs w:val="26"/>
          <w:lang w:eastAsia="ru-RU"/>
        </w:rPr>
        <w:t xml:space="preserve">Главное управление администрации города Тулы по Советскому территориальному </w:t>
      </w:r>
      <w:r w:rsidRPr="002C5DDB">
        <w:rPr>
          <w:rFonts w:ascii="PT Astra Serif" w:hAnsi="PT Astra Serif"/>
          <w:sz w:val="26"/>
          <w:szCs w:val="26"/>
          <w:lang w:eastAsia="ru-RU"/>
        </w:rPr>
        <w:t>округу</w:t>
      </w:r>
    </w:p>
    <w:tbl>
      <w:tblPr>
        <w:tblStyle w:val="af9"/>
        <w:tblpPr w:leftFromText="180" w:rightFromText="180" w:vertAnchor="text" w:horzAnchor="margin" w:tblpY="60"/>
        <w:tblW w:w="0" w:type="auto"/>
        <w:tblLook w:val="04A0" w:firstRow="1" w:lastRow="0" w:firstColumn="1" w:lastColumn="0" w:noHBand="0" w:noVBand="1"/>
      </w:tblPr>
      <w:tblGrid>
        <w:gridCol w:w="2238"/>
        <w:gridCol w:w="2382"/>
        <w:gridCol w:w="2396"/>
        <w:gridCol w:w="2902"/>
      </w:tblGrid>
      <w:tr w:rsidR="00A76C70" w:rsidRPr="00A76C70" w:rsidTr="002C5DDB">
        <w:tc>
          <w:tcPr>
            <w:tcW w:w="2238" w:type="dxa"/>
          </w:tcPr>
          <w:p w:rsidR="00A76C70" w:rsidRPr="00A76C70" w:rsidRDefault="00A76C70" w:rsidP="007E690E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76C70">
              <w:rPr>
                <w:rFonts w:ascii="PT Astra Serif" w:hAnsi="PT Astra Serif"/>
                <w:sz w:val="26"/>
                <w:szCs w:val="26"/>
              </w:rPr>
              <w:t>Время</w:t>
            </w:r>
          </w:p>
        </w:tc>
        <w:tc>
          <w:tcPr>
            <w:tcW w:w="2382" w:type="dxa"/>
          </w:tcPr>
          <w:p w:rsidR="00A76C70" w:rsidRPr="00A76C70" w:rsidRDefault="00A76C70" w:rsidP="007E690E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76C70">
              <w:rPr>
                <w:rFonts w:ascii="PT Astra Serif" w:hAnsi="PT Astra Serif"/>
                <w:sz w:val="26"/>
                <w:szCs w:val="26"/>
              </w:rPr>
              <w:t>Тема</w:t>
            </w:r>
          </w:p>
        </w:tc>
        <w:tc>
          <w:tcPr>
            <w:tcW w:w="2396" w:type="dxa"/>
          </w:tcPr>
          <w:p w:rsidR="00A76C70" w:rsidRPr="00A76C70" w:rsidRDefault="00A76C70" w:rsidP="007E690E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76C70">
              <w:rPr>
                <w:rFonts w:ascii="PT Astra Serif" w:hAnsi="PT Astra Serif"/>
                <w:sz w:val="26"/>
                <w:szCs w:val="26"/>
              </w:rPr>
              <w:t>ФИО, должностного лица, проводящего консультацию</w:t>
            </w:r>
          </w:p>
        </w:tc>
        <w:tc>
          <w:tcPr>
            <w:tcW w:w="2902" w:type="dxa"/>
          </w:tcPr>
          <w:p w:rsidR="00A76C70" w:rsidRPr="00A76C70" w:rsidRDefault="00A76C70" w:rsidP="007E690E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76C70">
              <w:rPr>
                <w:rFonts w:ascii="PT Astra Serif" w:hAnsi="PT Astra Serif"/>
                <w:sz w:val="26"/>
                <w:szCs w:val="26"/>
              </w:rPr>
              <w:t>Место проведения</w:t>
            </w:r>
          </w:p>
        </w:tc>
      </w:tr>
      <w:tr w:rsidR="00A76C70" w:rsidRPr="00A76C70" w:rsidTr="002C5DDB">
        <w:trPr>
          <w:trHeight w:val="1060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70" w:rsidRDefault="00E006A9" w:rsidP="007E690E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04.06</w:t>
            </w:r>
            <w:r w:rsidR="00A76C70" w:rsidRPr="00A76C70">
              <w:rPr>
                <w:rFonts w:ascii="PT Astra Serif" w:hAnsi="PT Astra Serif"/>
                <w:sz w:val="26"/>
                <w:szCs w:val="26"/>
              </w:rPr>
              <w:t xml:space="preserve">.2024 </w:t>
            </w:r>
          </w:p>
          <w:p w:rsidR="00A76C70" w:rsidRPr="00A76C70" w:rsidRDefault="00A76C70" w:rsidP="007E690E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76C70">
              <w:rPr>
                <w:rFonts w:ascii="PT Astra Serif" w:hAnsi="PT Astra Serif"/>
                <w:sz w:val="26"/>
                <w:szCs w:val="26"/>
              </w:rPr>
              <w:t>15.00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70" w:rsidRPr="00A76C70" w:rsidRDefault="00A76C70" w:rsidP="007E690E">
            <w:pPr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76C70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Участие жителей в программах и проектах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70" w:rsidRPr="00A76C70" w:rsidRDefault="00A76C70" w:rsidP="007E690E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76C70">
              <w:rPr>
                <w:rFonts w:ascii="PT Astra Serif" w:hAnsi="PT Astra Serif"/>
                <w:sz w:val="26"/>
                <w:szCs w:val="26"/>
              </w:rPr>
              <w:t xml:space="preserve">Мальцева Ольга Вячеславовна 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70" w:rsidRPr="00A76C70" w:rsidRDefault="00A76C70" w:rsidP="00F472D2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76C70">
              <w:rPr>
                <w:rFonts w:ascii="PT Astra Serif" w:hAnsi="PT Astra Serif"/>
                <w:sz w:val="26"/>
                <w:szCs w:val="26"/>
              </w:rPr>
              <w:t xml:space="preserve">ул. Вересаева, д. 2, </w:t>
            </w:r>
            <w:proofErr w:type="spellStart"/>
            <w:r w:rsidRPr="00A76C70">
              <w:rPr>
                <w:rFonts w:ascii="PT Astra Serif" w:hAnsi="PT Astra Serif"/>
                <w:sz w:val="26"/>
                <w:szCs w:val="26"/>
              </w:rPr>
              <w:t>каб</w:t>
            </w:r>
            <w:proofErr w:type="spellEnd"/>
            <w:r w:rsidRPr="00A76C70">
              <w:rPr>
                <w:rFonts w:ascii="PT Astra Serif" w:hAnsi="PT Astra Serif"/>
                <w:sz w:val="26"/>
                <w:szCs w:val="26"/>
              </w:rPr>
              <w:t xml:space="preserve">. </w:t>
            </w:r>
            <w:r w:rsidR="00F472D2">
              <w:rPr>
                <w:rFonts w:ascii="PT Astra Serif" w:hAnsi="PT Astra Serif"/>
                <w:sz w:val="26"/>
                <w:szCs w:val="26"/>
              </w:rPr>
              <w:t>212</w:t>
            </w:r>
          </w:p>
        </w:tc>
      </w:tr>
      <w:tr w:rsidR="00A76C70" w:rsidRPr="00A76C70" w:rsidTr="002C5DDB">
        <w:trPr>
          <w:trHeight w:val="2110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70" w:rsidRPr="00A76C70" w:rsidRDefault="00E006A9" w:rsidP="007E690E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10.06.2024</w:t>
            </w:r>
          </w:p>
          <w:p w:rsidR="00A76C70" w:rsidRPr="00A76C70" w:rsidRDefault="00A76C70" w:rsidP="007E690E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76C70">
              <w:rPr>
                <w:rFonts w:ascii="PT Astra Serif" w:hAnsi="PT Astra Serif"/>
                <w:sz w:val="26"/>
                <w:szCs w:val="26"/>
              </w:rPr>
              <w:t>10.00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70" w:rsidRPr="00A76C70" w:rsidRDefault="00A76C70" w:rsidP="007E690E">
            <w:pPr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76C70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О порядке оформления разрешения на производство земляных работ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70" w:rsidRPr="00A76C70" w:rsidRDefault="00A76C70" w:rsidP="007E690E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76C70">
              <w:rPr>
                <w:rFonts w:ascii="PT Astra Serif" w:hAnsi="PT Astra Serif"/>
                <w:sz w:val="26"/>
                <w:szCs w:val="26"/>
              </w:rPr>
              <w:t>Чалов Иван Владимирович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70" w:rsidRPr="00A76C70" w:rsidRDefault="00A76C70" w:rsidP="007E690E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76C70">
              <w:rPr>
                <w:rFonts w:ascii="PT Astra Serif" w:hAnsi="PT Astra Serif"/>
                <w:sz w:val="26"/>
                <w:szCs w:val="26"/>
              </w:rPr>
              <w:t xml:space="preserve">ул. Вересаева, д. 2, </w:t>
            </w:r>
            <w:proofErr w:type="spellStart"/>
            <w:r w:rsidRPr="00A76C70">
              <w:rPr>
                <w:rFonts w:ascii="PT Astra Serif" w:hAnsi="PT Astra Serif"/>
                <w:sz w:val="26"/>
                <w:szCs w:val="26"/>
              </w:rPr>
              <w:t>каб</w:t>
            </w:r>
            <w:proofErr w:type="spellEnd"/>
            <w:r w:rsidRPr="00A76C70">
              <w:rPr>
                <w:rFonts w:ascii="PT Astra Serif" w:hAnsi="PT Astra Serif"/>
                <w:sz w:val="26"/>
                <w:szCs w:val="26"/>
              </w:rPr>
              <w:t>. 105</w:t>
            </w:r>
          </w:p>
        </w:tc>
      </w:tr>
      <w:tr w:rsidR="00A76C70" w:rsidRPr="00A76C70" w:rsidTr="002C5DDB">
        <w:trPr>
          <w:trHeight w:val="1416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70" w:rsidRPr="00A76C70" w:rsidRDefault="00E006A9" w:rsidP="007E690E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19.06</w:t>
            </w:r>
            <w:r w:rsidR="00A76C70" w:rsidRPr="00A76C70">
              <w:rPr>
                <w:rFonts w:ascii="PT Astra Serif" w:hAnsi="PT Astra Serif"/>
                <w:sz w:val="26"/>
                <w:szCs w:val="26"/>
              </w:rPr>
              <w:t>.2024</w:t>
            </w:r>
          </w:p>
          <w:p w:rsidR="00A76C70" w:rsidRPr="00A76C70" w:rsidRDefault="00A76C70" w:rsidP="007E690E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76C70">
              <w:rPr>
                <w:rFonts w:ascii="PT Astra Serif" w:hAnsi="PT Astra Serif"/>
                <w:sz w:val="26"/>
                <w:szCs w:val="26"/>
              </w:rPr>
              <w:t>15.00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70" w:rsidRPr="00A76C70" w:rsidRDefault="00A76C70" w:rsidP="007E690E">
            <w:pPr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76C70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Участие жителей в программах и проектах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70" w:rsidRPr="00A76C70" w:rsidRDefault="00E006A9" w:rsidP="007E690E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76C70">
              <w:rPr>
                <w:rFonts w:ascii="PT Astra Serif" w:hAnsi="PT Astra Serif"/>
                <w:sz w:val="26"/>
                <w:szCs w:val="26"/>
              </w:rPr>
              <w:t>Мальцева Ольга Вячеславовна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70" w:rsidRPr="00A76C70" w:rsidRDefault="00A76C70" w:rsidP="00E006A9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76C70">
              <w:rPr>
                <w:rFonts w:ascii="PT Astra Serif" w:hAnsi="PT Astra Serif"/>
                <w:sz w:val="26"/>
                <w:szCs w:val="26"/>
              </w:rPr>
              <w:t xml:space="preserve">ул. Вересаева, д. 2, </w:t>
            </w:r>
            <w:proofErr w:type="spellStart"/>
            <w:r w:rsidRPr="00A76C70">
              <w:rPr>
                <w:rFonts w:ascii="PT Astra Serif" w:hAnsi="PT Astra Serif"/>
                <w:sz w:val="26"/>
                <w:szCs w:val="26"/>
              </w:rPr>
              <w:t>каб</w:t>
            </w:r>
            <w:proofErr w:type="spellEnd"/>
            <w:r w:rsidRPr="00A76C70">
              <w:rPr>
                <w:rFonts w:ascii="PT Astra Serif" w:hAnsi="PT Astra Serif"/>
                <w:sz w:val="26"/>
                <w:szCs w:val="26"/>
              </w:rPr>
              <w:t xml:space="preserve">. </w:t>
            </w:r>
            <w:r w:rsidR="00E006A9">
              <w:rPr>
                <w:rFonts w:ascii="PT Astra Serif" w:hAnsi="PT Astra Serif"/>
                <w:sz w:val="26"/>
                <w:szCs w:val="26"/>
              </w:rPr>
              <w:t>106</w:t>
            </w:r>
          </w:p>
        </w:tc>
      </w:tr>
      <w:tr w:rsidR="00A76C70" w:rsidRPr="00A76C70" w:rsidTr="002C5DDB">
        <w:trPr>
          <w:trHeight w:val="1551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70" w:rsidRPr="00A76C70" w:rsidRDefault="00E006A9" w:rsidP="007E690E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lastRenderedPageBreak/>
              <w:t>25.06</w:t>
            </w:r>
            <w:r w:rsidR="00A76C70" w:rsidRPr="00A76C70">
              <w:rPr>
                <w:rFonts w:ascii="PT Astra Serif" w:hAnsi="PT Astra Serif"/>
                <w:sz w:val="26"/>
                <w:szCs w:val="26"/>
              </w:rPr>
              <w:t>.2024</w:t>
            </w:r>
          </w:p>
          <w:p w:rsidR="00A76C70" w:rsidRPr="00A76C70" w:rsidRDefault="00A76C70" w:rsidP="007E690E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76C70">
              <w:rPr>
                <w:rFonts w:ascii="PT Astra Serif" w:hAnsi="PT Astra Serif"/>
                <w:sz w:val="26"/>
                <w:szCs w:val="26"/>
              </w:rPr>
              <w:t>14.00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70" w:rsidRPr="00A76C70" w:rsidRDefault="00A76C70" w:rsidP="007E690E">
            <w:pPr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76C70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О проведении капитального ремонта в МКД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70" w:rsidRPr="00A76C70" w:rsidRDefault="00A76C70" w:rsidP="007E690E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76C70">
              <w:rPr>
                <w:rFonts w:ascii="PT Astra Serif" w:hAnsi="PT Astra Serif"/>
                <w:sz w:val="26"/>
                <w:szCs w:val="26"/>
              </w:rPr>
              <w:t>Комарова Елена Евгеньевна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70" w:rsidRPr="00A76C70" w:rsidRDefault="00A76C70" w:rsidP="007E690E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76C70">
              <w:rPr>
                <w:rFonts w:ascii="PT Astra Serif" w:hAnsi="PT Astra Serif"/>
                <w:sz w:val="26"/>
                <w:szCs w:val="26"/>
              </w:rPr>
              <w:t xml:space="preserve">ул. Вересаева, д. 2, </w:t>
            </w:r>
            <w:proofErr w:type="spellStart"/>
            <w:r w:rsidRPr="00A76C70">
              <w:rPr>
                <w:rFonts w:ascii="PT Astra Serif" w:hAnsi="PT Astra Serif"/>
                <w:sz w:val="26"/>
                <w:szCs w:val="26"/>
              </w:rPr>
              <w:t>каб</w:t>
            </w:r>
            <w:proofErr w:type="spellEnd"/>
            <w:r w:rsidRPr="00A76C70">
              <w:rPr>
                <w:rFonts w:ascii="PT Astra Serif" w:hAnsi="PT Astra Serif"/>
                <w:sz w:val="26"/>
                <w:szCs w:val="26"/>
              </w:rPr>
              <w:t>. 207</w:t>
            </w:r>
          </w:p>
        </w:tc>
      </w:tr>
    </w:tbl>
    <w:p w:rsidR="0041675B" w:rsidRPr="00D03027" w:rsidRDefault="0041675B" w:rsidP="00401A78">
      <w:pPr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41675B" w:rsidRPr="00D03027" w:rsidRDefault="0041675B" w:rsidP="00311239">
      <w:pPr>
        <w:jc w:val="center"/>
        <w:rPr>
          <w:rFonts w:ascii="PT Astra Serif" w:hAnsi="PT Astra Serif"/>
          <w:color w:val="FF0000"/>
          <w:sz w:val="26"/>
          <w:szCs w:val="26"/>
          <w:lang w:eastAsia="ru-RU"/>
        </w:rPr>
      </w:pPr>
      <w:r w:rsidRPr="00D03027">
        <w:rPr>
          <w:rFonts w:ascii="PT Astra Serif" w:hAnsi="PT Astra Serif"/>
          <w:sz w:val="26"/>
          <w:szCs w:val="26"/>
          <w:lang w:eastAsia="ru-RU"/>
        </w:rPr>
        <w:t>Главное управление администрации города Тулы по Центральному территориальному округу</w:t>
      </w:r>
    </w:p>
    <w:tbl>
      <w:tblPr>
        <w:tblStyle w:val="af9"/>
        <w:tblpPr w:leftFromText="180" w:rightFromText="180" w:vertAnchor="text" w:horzAnchor="margin" w:tblpY="60"/>
        <w:tblW w:w="0" w:type="auto"/>
        <w:tblLook w:val="04A0" w:firstRow="1" w:lastRow="0" w:firstColumn="1" w:lastColumn="0" w:noHBand="0" w:noVBand="1"/>
      </w:tblPr>
      <w:tblGrid>
        <w:gridCol w:w="1980"/>
        <w:gridCol w:w="2693"/>
        <w:gridCol w:w="2410"/>
        <w:gridCol w:w="2835"/>
      </w:tblGrid>
      <w:tr w:rsidR="0090707E" w:rsidRPr="00D03027" w:rsidTr="002C5DDB">
        <w:tc>
          <w:tcPr>
            <w:tcW w:w="1980" w:type="dxa"/>
          </w:tcPr>
          <w:p w:rsidR="00064930" w:rsidRPr="00D03027" w:rsidRDefault="00E006A9" w:rsidP="00064930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18.06</w:t>
            </w:r>
            <w:r w:rsidR="009C2DB7">
              <w:rPr>
                <w:rFonts w:ascii="PT Astra Serif" w:hAnsi="PT Astra Serif"/>
                <w:sz w:val="26"/>
                <w:szCs w:val="26"/>
              </w:rPr>
              <w:t>.2024</w:t>
            </w:r>
          </w:p>
          <w:p w:rsidR="00064930" w:rsidRPr="00D03027" w:rsidRDefault="00064930" w:rsidP="00064930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>с 10.00 – 11.00</w:t>
            </w:r>
          </w:p>
        </w:tc>
        <w:tc>
          <w:tcPr>
            <w:tcW w:w="2693" w:type="dxa"/>
          </w:tcPr>
          <w:p w:rsidR="00064930" w:rsidRPr="00C81616" w:rsidRDefault="00DB0D29" w:rsidP="00C81616">
            <w:pPr>
              <w:pStyle w:val="afb"/>
            </w:pPr>
            <w:r>
              <w:rPr>
                <w:rFonts w:ascii="PT Astra Serif" w:hAnsi="PT Astra Serif"/>
                <w:sz w:val="26"/>
                <w:szCs w:val="26"/>
              </w:rPr>
              <w:t>Разъяснения</w:t>
            </w:r>
            <w:r w:rsidRPr="005D3FB3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sz w:val="26"/>
                <w:szCs w:val="26"/>
              </w:rPr>
              <w:t xml:space="preserve">по вопросу: </w:t>
            </w:r>
            <w:r w:rsidRPr="00D76A25">
              <w:rPr>
                <w:rFonts w:ascii="PT Astra Serif" w:hAnsi="PT Astra Serif"/>
                <w:sz w:val="26"/>
                <w:szCs w:val="26"/>
              </w:rPr>
              <w:t>«Признание садового дома жилым домом и жилого дома садовым домом»</w:t>
            </w:r>
          </w:p>
        </w:tc>
        <w:tc>
          <w:tcPr>
            <w:tcW w:w="2410" w:type="dxa"/>
          </w:tcPr>
          <w:p w:rsidR="00064930" w:rsidRPr="00D03027" w:rsidRDefault="00DB0D29" w:rsidP="00DC760E">
            <w:pPr>
              <w:ind w:right="142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Шишкина О.Н.- заместитель начальника  отдела ЖКХ</w:t>
            </w:r>
          </w:p>
        </w:tc>
        <w:tc>
          <w:tcPr>
            <w:tcW w:w="2835" w:type="dxa"/>
          </w:tcPr>
          <w:p w:rsidR="00DB0D29" w:rsidRDefault="00DB0D29" w:rsidP="00DB0D29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ул. Тургеневская. д</w:t>
            </w:r>
            <w:r w:rsidRPr="007173BE">
              <w:rPr>
                <w:rFonts w:ascii="PT Astra Serif" w:hAnsi="PT Astra Serif"/>
                <w:sz w:val="26"/>
                <w:szCs w:val="26"/>
              </w:rPr>
              <w:t xml:space="preserve">. 67 </w:t>
            </w:r>
            <w:proofErr w:type="spellStart"/>
            <w:r w:rsidRPr="007173BE">
              <w:rPr>
                <w:rFonts w:ascii="PT Astra Serif" w:hAnsi="PT Astra Serif"/>
                <w:sz w:val="26"/>
                <w:szCs w:val="26"/>
              </w:rPr>
              <w:t>каб</w:t>
            </w:r>
            <w:proofErr w:type="spellEnd"/>
            <w:r w:rsidRPr="007173BE">
              <w:rPr>
                <w:rFonts w:ascii="PT Astra Serif" w:hAnsi="PT Astra Serif"/>
                <w:sz w:val="26"/>
                <w:szCs w:val="26"/>
              </w:rPr>
              <w:t xml:space="preserve">. </w:t>
            </w:r>
            <w:r>
              <w:rPr>
                <w:rFonts w:ascii="PT Astra Serif" w:hAnsi="PT Astra Serif"/>
                <w:sz w:val="26"/>
                <w:szCs w:val="26"/>
              </w:rPr>
              <w:t>11</w:t>
            </w:r>
          </w:p>
          <w:p w:rsidR="00064930" w:rsidRPr="00D03027" w:rsidRDefault="00DB0D29" w:rsidP="00DB0D29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т. 36-34-82</w:t>
            </w:r>
          </w:p>
        </w:tc>
      </w:tr>
    </w:tbl>
    <w:p w:rsidR="00311239" w:rsidRDefault="00311239" w:rsidP="0041675B">
      <w:pPr>
        <w:jc w:val="center"/>
        <w:rPr>
          <w:rFonts w:ascii="PT Astra Serif" w:hAnsi="PT Astra Serif"/>
          <w:sz w:val="26"/>
          <w:szCs w:val="26"/>
        </w:rPr>
      </w:pPr>
    </w:p>
    <w:p w:rsidR="002C151D" w:rsidRPr="00D03027" w:rsidRDefault="0041675B" w:rsidP="0041675B">
      <w:pPr>
        <w:jc w:val="center"/>
        <w:rPr>
          <w:rFonts w:ascii="PT Astra Serif" w:hAnsi="PT Astra Serif"/>
          <w:color w:val="FF0000"/>
          <w:sz w:val="26"/>
          <w:szCs w:val="26"/>
        </w:rPr>
      </w:pPr>
      <w:r w:rsidRPr="00D03027">
        <w:rPr>
          <w:rFonts w:ascii="PT Astra Serif" w:hAnsi="PT Astra Serif"/>
          <w:sz w:val="26"/>
          <w:szCs w:val="26"/>
        </w:rPr>
        <w:t>Главное управление администрации города Тулы по Зареченскому территориальному округу</w:t>
      </w:r>
    </w:p>
    <w:tbl>
      <w:tblPr>
        <w:tblStyle w:val="af9"/>
        <w:tblpPr w:leftFromText="180" w:rightFromText="180" w:vertAnchor="text" w:horzAnchor="margin" w:tblpY="60"/>
        <w:tblW w:w="9918" w:type="dxa"/>
        <w:tblLook w:val="04A0" w:firstRow="1" w:lastRow="0" w:firstColumn="1" w:lastColumn="0" w:noHBand="0" w:noVBand="1"/>
      </w:tblPr>
      <w:tblGrid>
        <w:gridCol w:w="2204"/>
        <w:gridCol w:w="2388"/>
        <w:gridCol w:w="2586"/>
        <w:gridCol w:w="2740"/>
      </w:tblGrid>
      <w:tr w:rsidR="008B16C0" w:rsidRPr="00BF3EF9" w:rsidTr="000273A3"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C0" w:rsidRDefault="00F1248C" w:rsidP="008B16C0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03.06</w:t>
            </w:r>
            <w:r w:rsidR="009C2DB7">
              <w:rPr>
                <w:rFonts w:ascii="PT Astra Serif" w:hAnsi="PT Astra Serif"/>
                <w:sz w:val="28"/>
                <w:szCs w:val="28"/>
              </w:rPr>
              <w:t>.2024</w:t>
            </w:r>
          </w:p>
          <w:p w:rsidR="008B16C0" w:rsidRPr="00BF3EF9" w:rsidRDefault="008B16C0" w:rsidP="008B16C0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10-00 до 11-00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C0" w:rsidRPr="00F43386" w:rsidRDefault="00F1248C" w:rsidP="00C81616">
            <w:pPr>
              <w:ind w:right="142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Предоставление информации по оформлению и выдаче разрешения на производство земляных работ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C0" w:rsidRPr="00BF3EF9" w:rsidRDefault="00F1248C" w:rsidP="00C479F1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Метелкин Павел Александрович, начальник отдела по благоустройству главного управления администрации города Тулы по Зареченскому территориальному округу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8C" w:rsidRPr="006925C6" w:rsidRDefault="00F1248C" w:rsidP="00F1248C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г. Тула, ул. Демидовская, д. 56, корп. 1</w:t>
            </w:r>
          </w:p>
          <w:p w:rsidR="008B16C0" w:rsidRPr="00BF3EF9" w:rsidRDefault="008B16C0" w:rsidP="008B16C0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702A70" w:rsidRDefault="00702A70" w:rsidP="0041675B">
      <w:pPr>
        <w:jc w:val="center"/>
        <w:rPr>
          <w:rFonts w:ascii="PT Astra Serif" w:hAnsi="PT Astra Serif"/>
          <w:sz w:val="26"/>
          <w:szCs w:val="26"/>
        </w:rPr>
      </w:pPr>
    </w:p>
    <w:p w:rsidR="00314F88" w:rsidRPr="00D03027" w:rsidRDefault="00314F88" w:rsidP="0041675B">
      <w:pPr>
        <w:jc w:val="center"/>
        <w:rPr>
          <w:rFonts w:ascii="PT Astra Serif" w:hAnsi="PT Astra Serif"/>
          <w:sz w:val="26"/>
          <w:szCs w:val="26"/>
        </w:rPr>
      </w:pPr>
    </w:p>
    <w:p w:rsidR="00A17EE3" w:rsidRPr="00D03027" w:rsidRDefault="00A17EE3" w:rsidP="0041675B">
      <w:pPr>
        <w:jc w:val="center"/>
        <w:rPr>
          <w:rFonts w:ascii="PT Astra Serif" w:hAnsi="PT Astra Serif"/>
          <w:sz w:val="26"/>
          <w:szCs w:val="26"/>
        </w:rPr>
      </w:pPr>
      <w:r w:rsidRPr="00D03027">
        <w:rPr>
          <w:rFonts w:ascii="PT Astra Serif" w:hAnsi="PT Astra Serif"/>
          <w:sz w:val="26"/>
          <w:szCs w:val="26"/>
        </w:rPr>
        <w:t>Главное управление администрации города Тулы по Пролетарскому территориальному округу</w:t>
      </w:r>
    </w:p>
    <w:tbl>
      <w:tblPr>
        <w:tblStyle w:val="af9"/>
        <w:tblpPr w:leftFromText="180" w:rightFromText="180" w:vertAnchor="text" w:horzAnchor="margin" w:tblpY="60"/>
        <w:tblW w:w="0" w:type="auto"/>
        <w:tblLook w:val="04A0" w:firstRow="1" w:lastRow="0" w:firstColumn="1" w:lastColumn="0" w:noHBand="0" w:noVBand="1"/>
      </w:tblPr>
      <w:tblGrid>
        <w:gridCol w:w="2299"/>
        <w:gridCol w:w="2389"/>
        <w:gridCol w:w="2586"/>
        <w:gridCol w:w="2644"/>
      </w:tblGrid>
      <w:tr w:rsidR="00A9598B" w:rsidRPr="00A9598B" w:rsidTr="00A9598B">
        <w:tc>
          <w:tcPr>
            <w:tcW w:w="2299" w:type="dxa"/>
          </w:tcPr>
          <w:p w:rsidR="00A9598B" w:rsidRPr="00A9598B" w:rsidRDefault="00A9598B" w:rsidP="00E55517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9598B">
              <w:rPr>
                <w:rFonts w:ascii="PT Astra Serif" w:hAnsi="PT Astra Serif"/>
                <w:sz w:val="26"/>
                <w:szCs w:val="26"/>
              </w:rPr>
              <w:t>Дата/Время</w:t>
            </w:r>
          </w:p>
        </w:tc>
        <w:tc>
          <w:tcPr>
            <w:tcW w:w="2389" w:type="dxa"/>
          </w:tcPr>
          <w:p w:rsidR="00A9598B" w:rsidRPr="00A9598B" w:rsidRDefault="00A9598B" w:rsidP="00E55517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9598B">
              <w:rPr>
                <w:rFonts w:ascii="PT Astra Serif" w:hAnsi="PT Astra Serif"/>
                <w:sz w:val="26"/>
                <w:szCs w:val="26"/>
              </w:rPr>
              <w:t>Тема</w:t>
            </w:r>
          </w:p>
        </w:tc>
        <w:tc>
          <w:tcPr>
            <w:tcW w:w="2586" w:type="dxa"/>
          </w:tcPr>
          <w:p w:rsidR="00A9598B" w:rsidRPr="00A9598B" w:rsidRDefault="00A9598B" w:rsidP="00E55517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9598B">
              <w:rPr>
                <w:rFonts w:ascii="PT Astra Serif" w:hAnsi="PT Astra Serif"/>
                <w:sz w:val="26"/>
                <w:szCs w:val="26"/>
              </w:rPr>
              <w:t>ФИО, должностного лица, проводящего консультацию</w:t>
            </w:r>
          </w:p>
        </w:tc>
        <w:tc>
          <w:tcPr>
            <w:tcW w:w="2644" w:type="dxa"/>
          </w:tcPr>
          <w:p w:rsidR="00A9598B" w:rsidRPr="00A9598B" w:rsidRDefault="00A9598B" w:rsidP="00E55517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9598B">
              <w:rPr>
                <w:rFonts w:ascii="PT Astra Serif" w:hAnsi="PT Astra Serif"/>
                <w:sz w:val="26"/>
                <w:szCs w:val="26"/>
              </w:rPr>
              <w:t>Место проведения</w:t>
            </w:r>
          </w:p>
        </w:tc>
      </w:tr>
      <w:tr w:rsidR="00A9598B" w:rsidRPr="00A9598B" w:rsidTr="00A9598B">
        <w:tc>
          <w:tcPr>
            <w:tcW w:w="2299" w:type="dxa"/>
          </w:tcPr>
          <w:p w:rsidR="00A9598B" w:rsidRPr="00A9598B" w:rsidRDefault="003F687B" w:rsidP="00E55517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04.06</w:t>
            </w:r>
            <w:r w:rsidR="00A9598B" w:rsidRPr="00A9598B">
              <w:rPr>
                <w:rFonts w:ascii="PT Astra Serif" w:hAnsi="PT Astra Serif"/>
                <w:sz w:val="26"/>
                <w:szCs w:val="26"/>
              </w:rPr>
              <w:t>.2023</w:t>
            </w:r>
          </w:p>
          <w:p w:rsidR="00A9598B" w:rsidRPr="00A9598B" w:rsidRDefault="00A9598B" w:rsidP="00E55517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9598B">
              <w:rPr>
                <w:rFonts w:ascii="PT Astra Serif" w:hAnsi="PT Astra Serif"/>
                <w:sz w:val="26"/>
                <w:szCs w:val="26"/>
              </w:rPr>
              <w:t>10:00-11:00</w:t>
            </w:r>
          </w:p>
        </w:tc>
        <w:tc>
          <w:tcPr>
            <w:tcW w:w="2389" w:type="dxa"/>
          </w:tcPr>
          <w:p w:rsidR="003F687B" w:rsidRPr="003F687B" w:rsidRDefault="003F687B" w:rsidP="003F687B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color w:val="000000"/>
                <w:sz w:val="26"/>
                <w:szCs w:val="26"/>
                <w:lang w:eastAsia="ru-RU"/>
              </w:rPr>
            </w:pPr>
            <w:r w:rsidRPr="003F687B">
              <w:rPr>
                <w:rFonts w:ascii="PT Astra Serif" w:hAnsi="PT Astra Serif" w:cs="PT Astra Serif"/>
                <w:color w:val="000000"/>
                <w:sz w:val="26"/>
                <w:szCs w:val="26"/>
                <w:lang w:eastAsia="ru-RU"/>
              </w:rPr>
              <w:t xml:space="preserve">По вопросу выдачи выписки из </w:t>
            </w:r>
            <w:proofErr w:type="spellStart"/>
            <w:r w:rsidRPr="003F687B">
              <w:rPr>
                <w:rFonts w:ascii="PT Astra Serif" w:hAnsi="PT Astra Serif" w:cs="PT Astra Serif"/>
                <w:color w:val="000000"/>
                <w:sz w:val="26"/>
                <w:szCs w:val="26"/>
                <w:lang w:eastAsia="ru-RU"/>
              </w:rPr>
              <w:t>похозяйственной</w:t>
            </w:r>
            <w:proofErr w:type="spellEnd"/>
            <w:r w:rsidRPr="003F687B">
              <w:rPr>
                <w:rFonts w:ascii="PT Astra Serif" w:hAnsi="PT Astra Serif" w:cs="PT Astra Serif"/>
                <w:color w:val="000000"/>
                <w:sz w:val="26"/>
                <w:szCs w:val="26"/>
                <w:lang w:eastAsia="ru-RU"/>
              </w:rPr>
              <w:t xml:space="preserve"> книги</w:t>
            </w:r>
          </w:p>
          <w:p w:rsidR="003F687B" w:rsidRPr="003F687B" w:rsidRDefault="003F687B" w:rsidP="003F687B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  <w:p w:rsidR="00A9598B" w:rsidRPr="003F687B" w:rsidRDefault="00A9598B" w:rsidP="00E55517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586" w:type="dxa"/>
          </w:tcPr>
          <w:p w:rsidR="00A9598B" w:rsidRPr="00A9598B" w:rsidRDefault="003F687B" w:rsidP="00E55517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C5232">
              <w:rPr>
                <w:rFonts w:ascii="PT Astra Serif" w:hAnsi="PT Astra Serif"/>
                <w:sz w:val="26"/>
                <w:szCs w:val="26"/>
              </w:rPr>
              <w:t xml:space="preserve">Демакова О.С. главный специалист отдела по работе с населением и общественностью главного управления администрации города Тулы по </w:t>
            </w:r>
            <w:r w:rsidRPr="00DC5232">
              <w:rPr>
                <w:rFonts w:ascii="PT Astra Serif" w:hAnsi="PT Astra Serif"/>
                <w:sz w:val="26"/>
                <w:szCs w:val="26"/>
              </w:rPr>
              <w:lastRenderedPageBreak/>
              <w:t>Пролетарскому территориальному округу</w:t>
            </w:r>
          </w:p>
        </w:tc>
        <w:tc>
          <w:tcPr>
            <w:tcW w:w="2644" w:type="dxa"/>
          </w:tcPr>
          <w:p w:rsidR="00A9598B" w:rsidRPr="00A9598B" w:rsidRDefault="00A9598B" w:rsidP="003F687B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9598B">
              <w:rPr>
                <w:rFonts w:ascii="PT Astra Serif" w:hAnsi="PT Astra Serif"/>
                <w:sz w:val="26"/>
                <w:szCs w:val="26"/>
              </w:rPr>
              <w:lastRenderedPageBreak/>
              <w:t>г. Тула, ул. Марата, д.162а</w:t>
            </w:r>
          </w:p>
        </w:tc>
      </w:tr>
    </w:tbl>
    <w:p w:rsidR="00311239" w:rsidRDefault="00311239" w:rsidP="009F2C05">
      <w:pPr>
        <w:jc w:val="center"/>
        <w:rPr>
          <w:rFonts w:ascii="PT Astra Serif" w:hAnsi="PT Astra Serif"/>
          <w:sz w:val="26"/>
          <w:szCs w:val="26"/>
        </w:rPr>
      </w:pPr>
    </w:p>
    <w:p w:rsidR="009F2C05" w:rsidRPr="00D03027" w:rsidRDefault="009F2C05" w:rsidP="009F2C05">
      <w:pPr>
        <w:jc w:val="center"/>
        <w:rPr>
          <w:rFonts w:ascii="PT Astra Serif" w:hAnsi="PT Astra Serif"/>
          <w:sz w:val="26"/>
          <w:szCs w:val="26"/>
        </w:rPr>
      </w:pPr>
      <w:r w:rsidRPr="00D03027">
        <w:rPr>
          <w:rFonts w:ascii="PT Astra Serif" w:hAnsi="PT Astra Serif"/>
          <w:sz w:val="26"/>
          <w:szCs w:val="26"/>
        </w:rPr>
        <w:t>Главное управление администрации города Тулы по Привокзальному территориальному округу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2552"/>
        <w:gridCol w:w="2693"/>
      </w:tblGrid>
      <w:tr w:rsidR="00B34275" w:rsidRPr="00B34275" w:rsidTr="00D03027">
        <w:tc>
          <w:tcPr>
            <w:tcW w:w="2122" w:type="dxa"/>
          </w:tcPr>
          <w:p w:rsidR="00B34275" w:rsidRPr="00B34275" w:rsidRDefault="000A5A68" w:rsidP="000A5A68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11.06</w:t>
            </w:r>
            <w:r w:rsidR="00B34275" w:rsidRPr="00B34275">
              <w:rPr>
                <w:rFonts w:ascii="PT Astra Serif" w:hAnsi="PT Astra Serif"/>
                <w:sz w:val="26"/>
                <w:szCs w:val="26"/>
              </w:rPr>
              <w:t>.2024</w:t>
            </w:r>
          </w:p>
        </w:tc>
        <w:tc>
          <w:tcPr>
            <w:tcW w:w="2551" w:type="dxa"/>
          </w:tcPr>
          <w:p w:rsidR="00B34275" w:rsidRPr="00B1613F" w:rsidRDefault="00795E54" w:rsidP="00795E54">
            <w:pPr>
              <w:rPr>
                <w:rFonts w:ascii="PT Astra Serif" w:hAnsi="PT Astra Serif" w:cstheme="minorHAnsi"/>
                <w:sz w:val="26"/>
                <w:szCs w:val="26"/>
              </w:rPr>
            </w:pPr>
            <w:r>
              <w:rPr>
                <w:rFonts w:ascii="PT Astra Serif" w:hAnsi="PT Astra Serif" w:cstheme="minorHAnsi"/>
                <w:sz w:val="26"/>
                <w:szCs w:val="26"/>
              </w:rPr>
              <w:t xml:space="preserve">О порядке оформления разрешения на производство земляных работ. </w:t>
            </w:r>
          </w:p>
        </w:tc>
        <w:tc>
          <w:tcPr>
            <w:tcW w:w="2552" w:type="dxa"/>
          </w:tcPr>
          <w:p w:rsidR="00B1613F" w:rsidRPr="00B1613F" w:rsidRDefault="00B1613F" w:rsidP="00B1613F">
            <w:pPr>
              <w:rPr>
                <w:rFonts w:ascii="PT Astra Serif" w:hAnsi="PT Astra Serif" w:cstheme="minorHAnsi"/>
                <w:sz w:val="26"/>
                <w:szCs w:val="26"/>
              </w:rPr>
            </w:pPr>
            <w:proofErr w:type="spellStart"/>
            <w:r>
              <w:rPr>
                <w:rFonts w:ascii="PT Astra Serif" w:hAnsi="PT Astra Serif" w:cstheme="minorHAnsi"/>
                <w:sz w:val="26"/>
                <w:szCs w:val="26"/>
              </w:rPr>
              <w:t>Ш</w:t>
            </w:r>
            <w:r w:rsidRPr="00B1613F">
              <w:rPr>
                <w:rFonts w:ascii="PT Astra Serif" w:hAnsi="PT Astra Serif" w:cstheme="minorHAnsi"/>
                <w:sz w:val="26"/>
                <w:szCs w:val="26"/>
              </w:rPr>
              <w:t>аманаев</w:t>
            </w:r>
            <w:proofErr w:type="spellEnd"/>
          </w:p>
          <w:p w:rsidR="00B1613F" w:rsidRPr="00B1613F" w:rsidRDefault="00B1613F" w:rsidP="00B1613F">
            <w:pPr>
              <w:rPr>
                <w:rFonts w:ascii="PT Astra Serif" w:hAnsi="PT Astra Serif" w:cstheme="minorHAnsi"/>
                <w:sz w:val="26"/>
                <w:szCs w:val="26"/>
              </w:rPr>
            </w:pPr>
            <w:r>
              <w:rPr>
                <w:rFonts w:ascii="PT Astra Serif" w:hAnsi="PT Astra Serif" w:cstheme="minorHAnsi"/>
                <w:sz w:val="26"/>
                <w:szCs w:val="26"/>
              </w:rPr>
              <w:t>А</w:t>
            </w:r>
            <w:r w:rsidRPr="00B1613F">
              <w:rPr>
                <w:rFonts w:ascii="PT Astra Serif" w:hAnsi="PT Astra Serif" w:cstheme="minorHAnsi"/>
                <w:sz w:val="26"/>
                <w:szCs w:val="26"/>
              </w:rPr>
              <w:t xml:space="preserve">лександр </w:t>
            </w:r>
            <w:r>
              <w:rPr>
                <w:rFonts w:ascii="PT Astra Serif" w:hAnsi="PT Astra Serif" w:cstheme="minorHAnsi"/>
                <w:sz w:val="26"/>
                <w:szCs w:val="26"/>
              </w:rPr>
              <w:t>В</w:t>
            </w:r>
            <w:r w:rsidRPr="00B1613F">
              <w:rPr>
                <w:rFonts w:ascii="PT Astra Serif" w:hAnsi="PT Astra Serif" w:cstheme="minorHAnsi"/>
                <w:sz w:val="26"/>
                <w:szCs w:val="26"/>
              </w:rPr>
              <w:t>ладимирович –</w:t>
            </w:r>
          </w:p>
          <w:p w:rsidR="00B34275" w:rsidRPr="00B34275" w:rsidRDefault="00B1613F" w:rsidP="00B1613F">
            <w:pPr>
              <w:rPr>
                <w:rFonts w:ascii="PT Astra Serif" w:hAnsi="PT Astra Serif"/>
                <w:sz w:val="26"/>
                <w:szCs w:val="26"/>
              </w:rPr>
            </w:pPr>
            <w:r w:rsidRPr="00B1613F">
              <w:rPr>
                <w:rFonts w:ascii="PT Astra Serif" w:hAnsi="PT Astra Serif" w:cstheme="minorHAnsi"/>
                <w:sz w:val="26"/>
                <w:szCs w:val="26"/>
              </w:rPr>
              <w:t>Заместитель начальника главного управления по благоустройству – начальник отдела по благоустройству</w:t>
            </w:r>
          </w:p>
        </w:tc>
        <w:tc>
          <w:tcPr>
            <w:tcW w:w="2693" w:type="dxa"/>
          </w:tcPr>
          <w:p w:rsidR="00B34275" w:rsidRPr="00B34275" w:rsidRDefault="00E02313" w:rsidP="00E0231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г</w:t>
            </w:r>
            <w:r w:rsidR="00B34275" w:rsidRPr="00B34275">
              <w:rPr>
                <w:rFonts w:ascii="PT Astra Serif" w:hAnsi="PT Astra Serif"/>
                <w:sz w:val="26"/>
                <w:szCs w:val="26"/>
              </w:rPr>
              <w:t>. Тула, ул. Болдина, д. 50,</w:t>
            </w:r>
            <w:r w:rsidR="00141C97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proofErr w:type="spellStart"/>
            <w:r w:rsidR="00141C97">
              <w:rPr>
                <w:rFonts w:ascii="PT Astra Serif" w:hAnsi="PT Astra Serif"/>
                <w:sz w:val="26"/>
                <w:szCs w:val="26"/>
              </w:rPr>
              <w:t>каб</w:t>
            </w:r>
            <w:proofErr w:type="spellEnd"/>
            <w:r w:rsidR="00141C97">
              <w:rPr>
                <w:rFonts w:ascii="PT Astra Serif" w:hAnsi="PT Astra Serif"/>
                <w:sz w:val="26"/>
                <w:szCs w:val="26"/>
              </w:rPr>
              <w:t xml:space="preserve">. </w:t>
            </w:r>
            <w:r>
              <w:rPr>
                <w:rFonts w:ascii="PT Astra Serif" w:hAnsi="PT Astra Serif"/>
                <w:sz w:val="26"/>
                <w:szCs w:val="26"/>
              </w:rPr>
              <w:t>409</w:t>
            </w:r>
          </w:p>
        </w:tc>
      </w:tr>
      <w:tr w:rsidR="00E02313" w:rsidRPr="00B34275" w:rsidTr="00D03027">
        <w:tc>
          <w:tcPr>
            <w:tcW w:w="2122" w:type="dxa"/>
          </w:tcPr>
          <w:p w:rsidR="00E02313" w:rsidRDefault="000A5A68" w:rsidP="00E02313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26.06.2024</w:t>
            </w:r>
          </w:p>
          <w:p w:rsidR="00E02313" w:rsidRDefault="00E02313" w:rsidP="00E02313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551" w:type="dxa"/>
          </w:tcPr>
          <w:p w:rsidR="00E02313" w:rsidRDefault="00795E54" w:rsidP="005C5E50">
            <w:pPr>
              <w:rPr>
                <w:rFonts w:ascii="PT Astra Serif" w:hAnsi="PT Astra Serif" w:cstheme="minorHAnsi"/>
                <w:sz w:val="26"/>
                <w:szCs w:val="26"/>
              </w:rPr>
            </w:pPr>
            <w:r>
              <w:rPr>
                <w:rFonts w:ascii="PT Astra Serif" w:hAnsi="PT Astra Serif" w:cstheme="minorHAnsi"/>
                <w:sz w:val="26"/>
                <w:szCs w:val="26"/>
              </w:rPr>
              <w:t>Участие жителей в программах и проектах</w:t>
            </w:r>
            <w:r w:rsidR="00E02313">
              <w:rPr>
                <w:rFonts w:ascii="PT Astra Serif" w:hAnsi="PT Astra Serif" w:cstheme="minorHAnsi"/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E02313" w:rsidRPr="00603251" w:rsidRDefault="00E02313" w:rsidP="00E02313">
            <w:pPr>
              <w:ind w:left="-36"/>
              <w:jc w:val="both"/>
              <w:rPr>
                <w:rFonts w:ascii="PT Astra Serif" w:hAnsi="PT Astra Serif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603251">
              <w:rPr>
                <w:rFonts w:ascii="PT Astra Serif" w:hAnsi="PT Astra Serif"/>
                <w:bCs/>
                <w:color w:val="000000" w:themeColor="text1"/>
                <w:sz w:val="26"/>
                <w:szCs w:val="26"/>
                <w:lang w:eastAsia="en-US"/>
              </w:rPr>
              <w:t>Пилипенко Ирина Алексеевна</w:t>
            </w:r>
            <w:r w:rsidRPr="00603251">
              <w:rPr>
                <w:rFonts w:ascii="PT Astra Serif" w:hAnsi="PT Astra Serif"/>
                <w:b/>
                <w:bCs/>
                <w:color w:val="000000" w:themeColor="text1"/>
                <w:sz w:val="26"/>
                <w:szCs w:val="26"/>
                <w:lang w:eastAsia="en-US"/>
              </w:rPr>
              <w:t xml:space="preserve"> - </w:t>
            </w:r>
            <w:r w:rsidRPr="00603251">
              <w:rPr>
                <w:rFonts w:ascii="PT Astra Serif" w:hAnsi="PT Astra Serif"/>
                <w:bCs/>
                <w:color w:val="000000" w:themeColor="text1"/>
                <w:sz w:val="26"/>
                <w:szCs w:val="26"/>
                <w:lang w:eastAsia="en-US"/>
              </w:rPr>
              <w:t>заместитель начальника главного управления по социальной политике</w:t>
            </w:r>
          </w:p>
          <w:p w:rsidR="00E02313" w:rsidRDefault="00E02313" w:rsidP="00B1613F">
            <w:pPr>
              <w:rPr>
                <w:rFonts w:ascii="PT Astra Serif" w:hAnsi="PT Astra Serif" w:cstheme="minorHAnsi"/>
                <w:sz w:val="26"/>
                <w:szCs w:val="26"/>
              </w:rPr>
            </w:pPr>
          </w:p>
        </w:tc>
        <w:tc>
          <w:tcPr>
            <w:tcW w:w="2693" w:type="dxa"/>
          </w:tcPr>
          <w:p w:rsidR="00E02313" w:rsidRDefault="00E02313" w:rsidP="00141C9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г</w:t>
            </w:r>
            <w:r w:rsidRPr="00B34275">
              <w:rPr>
                <w:rFonts w:ascii="PT Astra Serif" w:hAnsi="PT Astra Serif"/>
                <w:sz w:val="26"/>
                <w:szCs w:val="26"/>
              </w:rPr>
              <w:t>. Тула, ул. Болдина, д. 50,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6"/>
                <w:szCs w:val="26"/>
              </w:rPr>
              <w:t>каб</w:t>
            </w:r>
            <w:proofErr w:type="spellEnd"/>
            <w:r>
              <w:rPr>
                <w:rFonts w:ascii="PT Astra Serif" w:hAnsi="PT Astra Serif"/>
                <w:sz w:val="26"/>
                <w:szCs w:val="26"/>
              </w:rPr>
              <w:t>. 2</w:t>
            </w:r>
            <w:r w:rsidRPr="00B34275">
              <w:rPr>
                <w:rFonts w:ascii="PT Astra Serif" w:hAnsi="PT Astra Serif"/>
                <w:sz w:val="26"/>
                <w:szCs w:val="26"/>
              </w:rPr>
              <w:t>06</w:t>
            </w:r>
          </w:p>
        </w:tc>
      </w:tr>
      <w:tr w:rsidR="00F87B37" w:rsidRPr="00B34275" w:rsidTr="00D03027">
        <w:tc>
          <w:tcPr>
            <w:tcW w:w="2122" w:type="dxa"/>
          </w:tcPr>
          <w:p w:rsidR="00F87B37" w:rsidRDefault="00F87B37" w:rsidP="00E02313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19.06.2024</w:t>
            </w:r>
          </w:p>
          <w:p w:rsidR="00F87B37" w:rsidRDefault="00F87B37" w:rsidP="00E02313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551" w:type="dxa"/>
          </w:tcPr>
          <w:p w:rsidR="00F87B37" w:rsidRDefault="00F87B37" w:rsidP="005C5E50">
            <w:pPr>
              <w:rPr>
                <w:rFonts w:ascii="PT Astra Serif" w:hAnsi="PT Astra Serif" w:cstheme="minorHAnsi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  <w:shd w:val="clear" w:color="auto" w:fill="FFFFFF"/>
              </w:rPr>
              <w:t>Порядок перепланировки помещений в многоквартирных домах и процедура перевода жилого помещения в нежилое и обратно</w:t>
            </w:r>
          </w:p>
        </w:tc>
        <w:tc>
          <w:tcPr>
            <w:tcW w:w="2552" w:type="dxa"/>
          </w:tcPr>
          <w:p w:rsidR="00F87B37" w:rsidRPr="00F87B37" w:rsidRDefault="00F87B37" w:rsidP="00F87B37">
            <w:pPr>
              <w:rPr>
                <w:rFonts w:ascii="PT Astra Serif" w:hAnsi="PT Astra Serif" w:cstheme="minorHAnsi"/>
                <w:sz w:val="26"/>
                <w:szCs w:val="26"/>
              </w:rPr>
            </w:pPr>
            <w:r w:rsidRPr="00F87B37">
              <w:rPr>
                <w:rFonts w:ascii="PT Astra Serif" w:hAnsi="PT Astra Serif" w:cstheme="minorHAnsi"/>
                <w:sz w:val="26"/>
                <w:szCs w:val="26"/>
              </w:rPr>
              <w:t>Мазуров</w:t>
            </w:r>
          </w:p>
          <w:p w:rsidR="00F87B37" w:rsidRPr="00F87B37" w:rsidRDefault="00F87B37" w:rsidP="00F87B37">
            <w:pPr>
              <w:rPr>
                <w:rFonts w:ascii="PT Astra Serif" w:hAnsi="PT Astra Serif" w:cstheme="minorHAnsi"/>
                <w:sz w:val="26"/>
                <w:szCs w:val="26"/>
              </w:rPr>
            </w:pPr>
            <w:r w:rsidRPr="00F87B37">
              <w:rPr>
                <w:rFonts w:ascii="PT Astra Serif" w:hAnsi="PT Astra Serif" w:cstheme="minorHAnsi"/>
                <w:sz w:val="26"/>
                <w:szCs w:val="26"/>
              </w:rPr>
              <w:t>Алексей Николаевич –</w:t>
            </w:r>
          </w:p>
          <w:p w:rsidR="00F87B37" w:rsidRPr="00F87B37" w:rsidRDefault="00F87B37" w:rsidP="00F87B37">
            <w:pPr>
              <w:ind w:left="-36"/>
              <w:rPr>
                <w:rFonts w:ascii="PT Astra Serif" w:hAnsi="PT Astra Serif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F87B37">
              <w:rPr>
                <w:rFonts w:ascii="PT Astra Serif" w:hAnsi="PT Astra Serif" w:cstheme="minorHAnsi"/>
                <w:sz w:val="26"/>
                <w:szCs w:val="26"/>
              </w:rPr>
              <w:t>заместитель начальника главного управления по жизнеобеспечению</w:t>
            </w:r>
          </w:p>
        </w:tc>
        <w:tc>
          <w:tcPr>
            <w:tcW w:w="2693" w:type="dxa"/>
          </w:tcPr>
          <w:p w:rsidR="00F87B37" w:rsidRDefault="00F87B37" w:rsidP="00F87B37">
            <w:pPr>
              <w:jc w:val="center"/>
              <w:rPr>
                <w:rFonts w:cstheme="minorHAnsi"/>
                <w:sz w:val="27"/>
                <w:szCs w:val="27"/>
              </w:rPr>
            </w:pPr>
            <w:r w:rsidRPr="004F0E3A">
              <w:rPr>
                <w:rFonts w:cstheme="minorHAnsi"/>
                <w:sz w:val="27"/>
                <w:szCs w:val="27"/>
              </w:rPr>
              <w:t xml:space="preserve">ул. Болдина, д. 50, </w:t>
            </w:r>
          </w:p>
          <w:p w:rsidR="00F87B37" w:rsidRDefault="00F87B37" w:rsidP="00F87B3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 w:rsidRPr="004F0E3A">
              <w:rPr>
                <w:rFonts w:cstheme="minorHAnsi"/>
                <w:sz w:val="27"/>
                <w:szCs w:val="27"/>
              </w:rPr>
              <w:t>каб</w:t>
            </w:r>
            <w:proofErr w:type="spellEnd"/>
            <w:r w:rsidRPr="004F0E3A">
              <w:rPr>
                <w:rFonts w:cstheme="minorHAnsi"/>
                <w:sz w:val="27"/>
                <w:szCs w:val="27"/>
              </w:rPr>
              <w:t>. 306</w:t>
            </w:r>
          </w:p>
        </w:tc>
      </w:tr>
    </w:tbl>
    <w:p w:rsidR="00BA197F" w:rsidRDefault="00BA197F" w:rsidP="0041675B">
      <w:pPr>
        <w:jc w:val="center"/>
        <w:rPr>
          <w:rFonts w:ascii="PT Astra Serif" w:hAnsi="PT Astra Serif"/>
          <w:sz w:val="26"/>
          <w:szCs w:val="26"/>
        </w:rPr>
      </w:pPr>
    </w:p>
    <w:p w:rsidR="00557800" w:rsidRDefault="00557800" w:rsidP="0041675B">
      <w:pPr>
        <w:jc w:val="center"/>
        <w:rPr>
          <w:rFonts w:ascii="PT Astra Serif" w:hAnsi="PT Astra Serif"/>
          <w:sz w:val="26"/>
          <w:szCs w:val="26"/>
        </w:rPr>
      </w:pPr>
    </w:p>
    <w:p w:rsidR="00557800" w:rsidRDefault="00557800" w:rsidP="0041675B">
      <w:pPr>
        <w:jc w:val="center"/>
        <w:rPr>
          <w:rFonts w:ascii="PT Astra Serif" w:hAnsi="PT Astra Serif"/>
          <w:sz w:val="26"/>
          <w:szCs w:val="26"/>
        </w:rPr>
      </w:pPr>
    </w:p>
    <w:p w:rsidR="00557800" w:rsidRDefault="00557800" w:rsidP="0041675B">
      <w:pPr>
        <w:jc w:val="center"/>
        <w:rPr>
          <w:rFonts w:ascii="PT Astra Serif" w:hAnsi="PT Astra Serif"/>
          <w:sz w:val="26"/>
          <w:szCs w:val="26"/>
        </w:rPr>
      </w:pPr>
    </w:p>
    <w:p w:rsidR="00557800" w:rsidRDefault="00557800" w:rsidP="0041675B">
      <w:pPr>
        <w:jc w:val="center"/>
        <w:rPr>
          <w:rFonts w:ascii="PT Astra Serif" w:hAnsi="PT Astra Serif"/>
          <w:sz w:val="26"/>
          <w:szCs w:val="26"/>
        </w:rPr>
      </w:pPr>
    </w:p>
    <w:p w:rsidR="00401F78" w:rsidRPr="00557800" w:rsidRDefault="00401F78" w:rsidP="0041675B">
      <w:pPr>
        <w:jc w:val="center"/>
        <w:rPr>
          <w:rFonts w:ascii="PT Astra Serif" w:hAnsi="PT Astra Serif"/>
          <w:sz w:val="26"/>
          <w:szCs w:val="26"/>
        </w:rPr>
      </w:pPr>
      <w:r w:rsidRPr="00557800">
        <w:rPr>
          <w:rFonts w:ascii="PT Astra Serif" w:hAnsi="PT Astra Serif"/>
          <w:sz w:val="26"/>
          <w:szCs w:val="26"/>
        </w:rPr>
        <w:t>Управление экономического развития администрации города Тулы</w:t>
      </w:r>
    </w:p>
    <w:p w:rsidR="00BA197F" w:rsidRPr="00557800" w:rsidRDefault="00BA197F" w:rsidP="0041675B">
      <w:pPr>
        <w:jc w:val="center"/>
        <w:rPr>
          <w:rFonts w:ascii="PT Astra Serif" w:hAnsi="PT Astra Serif"/>
          <w:sz w:val="26"/>
          <w:szCs w:val="26"/>
        </w:rPr>
      </w:pPr>
    </w:p>
    <w:tbl>
      <w:tblPr>
        <w:tblStyle w:val="18"/>
        <w:tblpPr w:leftFromText="180" w:rightFromText="180" w:vertAnchor="text" w:horzAnchor="margin" w:tblpY="60"/>
        <w:tblW w:w="0" w:type="auto"/>
        <w:tblLook w:val="04A0" w:firstRow="1" w:lastRow="0" w:firstColumn="1" w:lastColumn="0" w:noHBand="0" w:noVBand="1"/>
      </w:tblPr>
      <w:tblGrid>
        <w:gridCol w:w="2037"/>
        <w:gridCol w:w="3075"/>
        <w:gridCol w:w="2978"/>
        <w:gridCol w:w="2105"/>
      </w:tblGrid>
      <w:tr w:rsidR="00557800" w:rsidRPr="007D2C39" w:rsidTr="00E855D8">
        <w:tc>
          <w:tcPr>
            <w:tcW w:w="2037" w:type="dxa"/>
          </w:tcPr>
          <w:p w:rsidR="00557800" w:rsidRPr="007D2C39" w:rsidRDefault="00557800" w:rsidP="00E855D8">
            <w:pPr>
              <w:ind w:right="14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D2C39">
              <w:rPr>
                <w:rFonts w:ascii="PT Astra Serif" w:hAnsi="PT Astra Serif"/>
                <w:sz w:val="28"/>
                <w:szCs w:val="28"/>
              </w:rPr>
              <w:t>Время</w:t>
            </w:r>
          </w:p>
        </w:tc>
        <w:tc>
          <w:tcPr>
            <w:tcW w:w="3075" w:type="dxa"/>
          </w:tcPr>
          <w:p w:rsidR="00557800" w:rsidRPr="007D2C39" w:rsidRDefault="00557800" w:rsidP="00E855D8">
            <w:pPr>
              <w:ind w:right="14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D2C39">
              <w:rPr>
                <w:rFonts w:ascii="PT Astra Serif" w:hAnsi="PT Astra Serif"/>
                <w:sz w:val="28"/>
                <w:szCs w:val="28"/>
              </w:rPr>
              <w:t>Тема</w:t>
            </w:r>
          </w:p>
        </w:tc>
        <w:tc>
          <w:tcPr>
            <w:tcW w:w="2978" w:type="dxa"/>
          </w:tcPr>
          <w:p w:rsidR="00557800" w:rsidRPr="007D2C39" w:rsidRDefault="00557800" w:rsidP="00E855D8">
            <w:pPr>
              <w:ind w:right="14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D2C39">
              <w:rPr>
                <w:rFonts w:ascii="PT Astra Serif" w:hAnsi="PT Astra Serif"/>
                <w:sz w:val="28"/>
                <w:szCs w:val="28"/>
              </w:rPr>
              <w:t>ФИО, должностного лица, проводящего консультацию</w:t>
            </w:r>
          </w:p>
        </w:tc>
        <w:tc>
          <w:tcPr>
            <w:tcW w:w="2105" w:type="dxa"/>
          </w:tcPr>
          <w:p w:rsidR="00557800" w:rsidRPr="007D2C39" w:rsidRDefault="00557800" w:rsidP="00E855D8">
            <w:pPr>
              <w:ind w:right="14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D2C39">
              <w:rPr>
                <w:rFonts w:ascii="PT Astra Serif" w:hAnsi="PT Astra Serif"/>
                <w:sz w:val="28"/>
                <w:szCs w:val="28"/>
              </w:rPr>
              <w:t>Место проведения</w:t>
            </w:r>
          </w:p>
        </w:tc>
      </w:tr>
      <w:tr w:rsidR="00557800" w:rsidRPr="007D2C39" w:rsidTr="00E855D8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800" w:rsidRPr="00373078" w:rsidRDefault="00557800" w:rsidP="00E855D8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17</w:t>
            </w:r>
            <w:r w:rsidRPr="00373078">
              <w:rPr>
                <w:rFonts w:ascii="PT Astra Serif" w:hAnsi="PT Astra Serif"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sz w:val="28"/>
                <w:szCs w:val="28"/>
              </w:rPr>
              <w:t>06</w:t>
            </w:r>
            <w:r w:rsidRPr="00373078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373078">
              <w:rPr>
                <w:rFonts w:ascii="PT Astra Serif" w:hAnsi="PT Astra Serif"/>
                <w:sz w:val="28"/>
                <w:szCs w:val="28"/>
              </w:rPr>
              <w:t xml:space="preserve"> с 15-00 час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800" w:rsidRPr="00373078" w:rsidRDefault="00557800" w:rsidP="00E855D8">
            <w:pPr>
              <w:rPr>
                <w:rFonts w:ascii="PT Astra Serif" w:hAnsi="PT Astra Serif"/>
                <w:sz w:val="28"/>
                <w:szCs w:val="28"/>
              </w:rPr>
            </w:pPr>
            <w:r w:rsidRPr="00373078">
              <w:rPr>
                <w:rFonts w:ascii="PT Astra Serif" w:hAnsi="PT Astra Serif"/>
                <w:sz w:val="28"/>
                <w:szCs w:val="28"/>
              </w:rPr>
              <w:t>«О соблюдении минимального размера оплаты труда, действующего на территории Тульской области»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800" w:rsidRPr="005158C0" w:rsidRDefault="00557800" w:rsidP="00E855D8">
            <w:r>
              <w:rPr>
                <w:rFonts w:ascii="PT Astra Serif" w:hAnsi="PT Astra Serif"/>
                <w:sz w:val="28"/>
                <w:szCs w:val="28"/>
              </w:rPr>
              <w:t xml:space="preserve">Тихонова Марина Петровна референт </w:t>
            </w:r>
            <w:r w:rsidRPr="006A6133">
              <w:rPr>
                <w:rFonts w:ascii="PT Astra Serif" w:hAnsi="PT Astra Serif"/>
                <w:sz w:val="28"/>
                <w:szCs w:val="28"/>
              </w:rPr>
              <w:t xml:space="preserve">отдела налоговой политики и трудовых отношений управления </w:t>
            </w:r>
            <w:r w:rsidRPr="006A6133">
              <w:rPr>
                <w:rFonts w:ascii="PT Astra Serif" w:hAnsi="PT Astra Serif"/>
                <w:sz w:val="28"/>
                <w:szCs w:val="28"/>
              </w:rPr>
              <w:lastRenderedPageBreak/>
              <w:t>экономического развития администрации города Тулы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800" w:rsidRDefault="00557800" w:rsidP="00E855D8">
            <w:r w:rsidRPr="005158C0">
              <w:lastRenderedPageBreak/>
              <w:t xml:space="preserve"> </w:t>
            </w:r>
            <w:r w:rsidRPr="006A6133">
              <w:rPr>
                <w:rFonts w:ascii="PT Astra Serif" w:hAnsi="PT Astra Serif"/>
                <w:sz w:val="28"/>
                <w:szCs w:val="28"/>
              </w:rPr>
              <w:t xml:space="preserve">г. Тула, ул. Советская, 112, </w:t>
            </w:r>
            <w:proofErr w:type="spellStart"/>
            <w:r w:rsidRPr="006A6133">
              <w:rPr>
                <w:rFonts w:ascii="PT Astra Serif" w:hAnsi="PT Astra Serif"/>
                <w:sz w:val="28"/>
                <w:szCs w:val="28"/>
              </w:rPr>
              <w:t>каб</w:t>
            </w:r>
            <w:proofErr w:type="spellEnd"/>
            <w:r w:rsidRPr="006A6133">
              <w:rPr>
                <w:rFonts w:ascii="PT Astra Serif" w:hAnsi="PT Astra Serif"/>
                <w:sz w:val="28"/>
                <w:szCs w:val="28"/>
              </w:rPr>
              <w:t>. 12, тел:30-</w:t>
            </w:r>
            <w:r>
              <w:rPr>
                <w:rFonts w:ascii="PT Astra Serif" w:hAnsi="PT Astra Serif"/>
                <w:sz w:val="28"/>
                <w:szCs w:val="28"/>
              </w:rPr>
              <w:t>48-12</w:t>
            </w:r>
          </w:p>
        </w:tc>
      </w:tr>
      <w:tr w:rsidR="00557800" w:rsidRPr="007D2C39" w:rsidTr="00E855D8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00" w:rsidRPr="007D2C39" w:rsidRDefault="00557800" w:rsidP="00E855D8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21</w:t>
            </w:r>
            <w:r w:rsidRPr="007D2C39">
              <w:rPr>
                <w:rFonts w:ascii="PT Astra Serif" w:hAnsi="PT Astra Serif"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sz w:val="28"/>
                <w:szCs w:val="28"/>
              </w:rPr>
              <w:t>06</w:t>
            </w:r>
            <w:r w:rsidRPr="007D2C39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7D2C39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557800" w:rsidRPr="007D2C39" w:rsidRDefault="00557800" w:rsidP="00E855D8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2C39">
              <w:rPr>
                <w:rFonts w:ascii="PT Astra Serif" w:hAnsi="PT Astra Serif"/>
                <w:sz w:val="28"/>
                <w:szCs w:val="28"/>
              </w:rPr>
              <w:t>с 14.00 до 16.00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00" w:rsidRPr="007D2C39" w:rsidRDefault="00557800" w:rsidP="00E855D8">
            <w:pPr>
              <w:ind w:right="142"/>
              <w:rPr>
                <w:rFonts w:ascii="PT Astra Serif" w:hAnsi="PT Astra Serif"/>
                <w:sz w:val="28"/>
                <w:szCs w:val="28"/>
              </w:rPr>
            </w:pPr>
            <w:r w:rsidRPr="007D2C39">
              <w:rPr>
                <w:rFonts w:ascii="PT Astra Serif" w:hAnsi="PT Astra Serif"/>
                <w:sz w:val="28"/>
                <w:szCs w:val="28"/>
              </w:rPr>
              <w:t xml:space="preserve">Организация нестационарной торговли и </w:t>
            </w:r>
            <w:r w:rsidRPr="007D2C3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размещение нестационарных торговых объектов </w:t>
            </w:r>
            <w:r w:rsidRPr="007D2C39">
              <w:rPr>
                <w:rFonts w:ascii="PT Astra Serif" w:hAnsi="PT Astra Serif"/>
                <w:sz w:val="28"/>
                <w:szCs w:val="28"/>
              </w:rPr>
              <w:t>на территории муниципального образования город Тула.</w:t>
            </w:r>
          </w:p>
          <w:p w:rsidR="00557800" w:rsidRPr="007D2C39" w:rsidRDefault="00557800" w:rsidP="00E855D8">
            <w:pPr>
              <w:ind w:right="14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00" w:rsidRPr="007D2C39" w:rsidRDefault="00557800" w:rsidP="00E855D8">
            <w:pPr>
              <w:pStyle w:val="3"/>
              <w:jc w:val="left"/>
              <w:rPr>
                <w:rFonts w:ascii="PT Astra Serif" w:hAnsi="PT Astra Serif"/>
                <w:szCs w:val="28"/>
              </w:rPr>
            </w:pPr>
            <w:r w:rsidRPr="007D2C39">
              <w:rPr>
                <w:rFonts w:ascii="PT Astra Serif" w:hAnsi="PT Astra Serif"/>
                <w:szCs w:val="28"/>
              </w:rPr>
              <w:t>Кузнецов Павел Александрович – заместитель начальника отдела мелкорозничной торговли управления экономического развития</w:t>
            </w:r>
          </w:p>
          <w:p w:rsidR="00557800" w:rsidRPr="007D2C39" w:rsidRDefault="00557800" w:rsidP="00E855D8">
            <w:pPr>
              <w:ind w:right="14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00" w:rsidRPr="007D2C39" w:rsidRDefault="00557800" w:rsidP="00E855D8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2C39">
              <w:rPr>
                <w:rFonts w:ascii="PT Astra Serif" w:hAnsi="PT Astra Serif"/>
                <w:sz w:val="28"/>
                <w:szCs w:val="28"/>
              </w:rPr>
              <w:t>г. Тула, ул. Советская, д.112, к.3, т. 30-47-93</w:t>
            </w:r>
          </w:p>
        </w:tc>
      </w:tr>
      <w:tr w:rsidR="00557800" w:rsidRPr="007D2C39" w:rsidTr="00E855D8">
        <w:tc>
          <w:tcPr>
            <w:tcW w:w="2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800" w:rsidRDefault="00557800" w:rsidP="00E855D8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14.06.2024</w:t>
            </w:r>
          </w:p>
          <w:p w:rsidR="00557800" w:rsidRDefault="00557800" w:rsidP="00E855D8">
            <w:pPr>
              <w:ind w:right="142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10.00 до 12.00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7800" w:rsidRDefault="00557800" w:rsidP="00E855D8">
            <w:pPr>
              <w:ind w:right="142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Развитие и поддержка предпринимательства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7800" w:rsidRDefault="00557800" w:rsidP="00E855D8">
            <w:pPr>
              <w:pStyle w:val="3"/>
              <w:jc w:val="left"/>
              <w:rPr>
                <w:rFonts w:ascii="PT Astra Serif" w:hAnsi="PT Astra Serif"/>
                <w:szCs w:val="28"/>
              </w:rPr>
            </w:pPr>
            <w:proofErr w:type="spellStart"/>
            <w:r>
              <w:rPr>
                <w:rFonts w:ascii="PT Astra Serif" w:hAnsi="PT Astra Serif"/>
              </w:rPr>
              <w:t>Калгина</w:t>
            </w:r>
            <w:proofErr w:type="spellEnd"/>
            <w:r>
              <w:rPr>
                <w:rFonts w:ascii="PT Astra Serif" w:hAnsi="PT Astra Serif"/>
              </w:rPr>
              <w:t xml:space="preserve"> Елена </w:t>
            </w:r>
            <w:r w:rsidRPr="006A6133">
              <w:rPr>
                <w:rFonts w:ascii="PT Astra Serif" w:hAnsi="PT Astra Serif"/>
                <w:szCs w:val="28"/>
              </w:rPr>
              <w:t>Анатольевна</w:t>
            </w:r>
          </w:p>
          <w:p w:rsidR="00557800" w:rsidRDefault="00557800" w:rsidP="00E855D8">
            <w:pPr>
              <w:pStyle w:val="3"/>
              <w:jc w:val="left"/>
              <w:rPr>
                <w:rFonts w:ascii="PT Astra Serif" w:hAnsi="PT Astra Serif"/>
                <w:szCs w:val="28"/>
              </w:rPr>
            </w:pPr>
            <w:r w:rsidRPr="006A6133">
              <w:rPr>
                <w:rFonts w:ascii="PT Astra Serif" w:hAnsi="PT Astra Serif"/>
                <w:szCs w:val="28"/>
              </w:rPr>
              <w:t>Начальник отдела развития инвестиционной политики, предпринимательства и внешнеэкономическим связям управления экономического развития</w:t>
            </w:r>
          </w:p>
          <w:p w:rsidR="00557800" w:rsidRPr="00AA4E06" w:rsidRDefault="00557800" w:rsidP="00E855D8">
            <w:pPr>
              <w:rPr>
                <w:rFonts w:eastAsiaTheme="minorHAnsi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7800" w:rsidRDefault="00557800" w:rsidP="00E855D8">
            <w:pPr>
              <w:ind w:right="142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г. Тула, ул. Советская, д.112, кабинет №14, тел.30-43-85</w:t>
            </w:r>
          </w:p>
        </w:tc>
      </w:tr>
      <w:tr w:rsidR="00557800" w:rsidRPr="007D2C39" w:rsidTr="00E855D8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00" w:rsidRPr="007D2C39" w:rsidRDefault="00557800" w:rsidP="00E855D8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21</w:t>
            </w:r>
            <w:r w:rsidRPr="007D2C39">
              <w:rPr>
                <w:rFonts w:ascii="PT Astra Serif" w:hAnsi="PT Astra Serif"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sz w:val="28"/>
                <w:szCs w:val="28"/>
              </w:rPr>
              <w:t>06.</w:t>
            </w:r>
            <w:r w:rsidRPr="007D2C39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00" w:rsidRPr="007D2C39" w:rsidRDefault="00557800" w:rsidP="00E855D8">
            <w:pPr>
              <w:ind w:right="142"/>
              <w:rPr>
                <w:rFonts w:ascii="PT Astra Serif" w:hAnsi="PT Astra Serif"/>
                <w:sz w:val="28"/>
                <w:szCs w:val="28"/>
              </w:rPr>
            </w:pPr>
            <w:r w:rsidRPr="007D2C39">
              <w:rPr>
                <w:rFonts w:ascii="PT Astra Serif" w:hAnsi="PT Astra Serif"/>
                <w:sz w:val="28"/>
                <w:szCs w:val="28"/>
              </w:rPr>
              <w:t>Вопросы по сопровождению</w:t>
            </w:r>
          </w:p>
          <w:p w:rsidR="00557800" w:rsidRPr="007D2C39" w:rsidRDefault="00557800" w:rsidP="00E855D8">
            <w:pPr>
              <w:ind w:right="142"/>
              <w:rPr>
                <w:rFonts w:ascii="PT Astra Serif" w:hAnsi="PT Astra Serif"/>
                <w:sz w:val="28"/>
                <w:szCs w:val="28"/>
              </w:rPr>
            </w:pPr>
            <w:r w:rsidRPr="007D2C39">
              <w:rPr>
                <w:rFonts w:ascii="PT Astra Serif" w:hAnsi="PT Astra Serif"/>
                <w:sz w:val="28"/>
                <w:szCs w:val="28"/>
              </w:rPr>
              <w:t>инвесторов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00" w:rsidRPr="00D60240" w:rsidRDefault="00557800" w:rsidP="00E855D8">
            <w:pPr>
              <w:pStyle w:val="3"/>
              <w:rPr>
                <w:rFonts w:ascii="PT Astra Serif" w:hAnsi="PT Astra Serif"/>
                <w:szCs w:val="28"/>
              </w:rPr>
            </w:pPr>
            <w:proofErr w:type="spellStart"/>
            <w:r w:rsidRPr="00D60240">
              <w:rPr>
                <w:rFonts w:ascii="PT Astra Serif" w:hAnsi="PT Astra Serif"/>
                <w:szCs w:val="28"/>
              </w:rPr>
              <w:t>Калгина</w:t>
            </w:r>
            <w:proofErr w:type="spellEnd"/>
            <w:r w:rsidRPr="00D60240">
              <w:rPr>
                <w:rFonts w:ascii="PT Astra Serif" w:hAnsi="PT Astra Serif"/>
                <w:szCs w:val="28"/>
              </w:rPr>
              <w:t xml:space="preserve"> Елена Анатольевна</w:t>
            </w:r>
          </w:p>
          <w:p w:rsidR="00557800" w:rsidRPr="00F529A5" w:rsidRDefault="00557800" w:rsidP="00E855D8">
            <w:r w:rsidRPr="00D60240">
              <w:rPr>
                <w:rFonts w:ascii="PT Astra Serif" w:hAnsi="PT Astra Serif"/>
                <w:sz w:val="28"/>
                <w:szCs w:val="28"/>
              </w:rPr>
              <w:t xml:space="preserve">Начальник отдела развития инвестиционной политики, предпринимательства и внешнеэкономическим связям управления экономического развития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00" w:rsidRPr="007D2C39" w:rsidRDefault="00557800" w:rsidP="00E855D8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</w:t>
            </w:r>
            <w:r w:rsidRPr="007D2C39">
              <w:rPr>
                <w:rFonts w:ascii="PT Astra Serif" w:hAnsi="PT Astra Serif"/>
                <w:sz w:val="28"/>
                <w:szCs w:val="28"/>
              </w:rPr>
              <w:t>. Тула, ул. Советская, д.112,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кабинет  </w:t>
            </w:r>
            <w:r w:rsidRPr="007D2C39">
              <w:rPr>
                <w:rFonts w:ascii="PT Astra Serif" w:hAnsi="PT Astra Serif"/>
                <w:sz w:val="28"/>
                <w:szCs w:val="28"/>
              </w:rPr>
              <w:t xml:space="preserve"> №6, тел.30-48-11</w:t>
            </w:r>
          </w:p>
        </w:tc>
      </w:tr>
      <w:tr w:rsidR="00557800" w:rsidRPr="007D2C39" w:rsidTr="00E855D8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00" w:rsidRPr="007D2C39" w:rsidRDefault="00557800" w:rsidP="00E855D8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20.05.2024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00" w:rsidRPr="007D2C39" w:rsidRDefault="00557800" w:rsidP="00E855D8">
            <w:pPr>
              <w:ind w:right="142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Консультация по сдаче отчетности о финансово-экономической деятельности </w:t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 xml:space="preserve">сельскохозяйственных товаропроизводителей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00" w:rsidRPr="007D2C39" w:rsidRDefault="00557800" w:rsidP="00E855D8">
            <w:pPr>
              <w:pStyle w:val="3"/>
              <w:jc w:val="left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lastRenderedPageBreak/>
              <w:t>Двойникова Наталья Михайловна референт сектора сельского хозяйства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00" w:rsidRPr="007D2C39" w:rsidRDefault="00557800" w:rsidP="00E855D8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</w:t>
            </w:r>
            <w:r w:rsidRPr="007D2C39">
              <w:rPr>
                <w:rFonts w:ascii="PT Astra Serif" w:hAnsi="PT Astra Serif"/>
                <w:sz w:val="28"/>
                <w:szCs w:val="28"/>
              </w:rPr>
              <w:t>. Тула, ул. Советская, д.112,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кабинет  № 2, тел: 30-44-99</w:t>
            </w:r>
            <w:r w:rsidRPr="007D2C39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  <w:tr w:rsidR="00557800" w:rsidRPr="007D2C39" w:rsidTr="00E855D8">
        <w:tc>
          <w:tcPr>
            <w:tcW w:w="2037" w:type="dxa"/>
          </w:tcPr>
          <w:p w:rsidR="00557800" w:rsidRPr="007D2C39" w:rsidRDefault="00557800" w:rsidP="00E855D8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13.06</w:t>
            </w:r>
            <w:r w:rsidRPr="007D2C39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7D2C39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557800" w:rsidRPr="007D2C39" w:rsidRDefault="00557800" w:rsidP="00E855D8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2C39">
              <w:rPr>
                <w:rFonts w:ascii="PT Astra Serif" w:hAnsi="PT Astra Serif"/>
                <w:sz w:val="28"/>
                <w:szCs w:val="28"/>
              </w:rPr>
              <w:t>с 10-00 до 12-00</w:t>
            </w:r>
          </w:p>
        </w:tc>
        <w:tc>
          <w:tcPr>
            <w:tcW w:w="3075" w:type="dxa"/>
          </w:tcPr>
          <w:p w:rsidR="00557800" w:rsidRPr="007D2C39" w:rsidRDefault="00557800" w:rsidP="00E855D8">
            <w:pPr>
              <w:ind w:right="142"/>
              <w:rPr>
                <w:rFonts w:ascii="PT Astra Serif" w:hAnsi="PT Astra Serif"/>
                <w:sz w:val="28"/>
                <w:szCs w:val="28"/>
              </w:rPr>
            </w:pPr>
            <w:r w:rsidRPr="007D2C39">
              <w:rPr>
                <w:rFonts w:ascii="PT Astra Serif" w:hAnsi="PT Astra Serif"/>
                <w:sz w:val="28"/>
                <w:szCs w:val="28"/>
              </w:rPr>
              <w:t>Вопросы, связанные с организацией ярмарочной торговли на территории муниципального образования города Тула</w:t>
            </w:r>
          </w:p>
        </w:tc>
        <w:tc>
          <w:tcPr>
            <w:tcW w:w="2978" w:type="dxa"/>
          </w:tcPr>
          <w:p w:rsidR="00557800" w:rsidRPr="007D2C39" w:rsidRDefault="00557800" w:rsidP="00E855D8">
            <w:pPr>
              <w:ind w:right="142"/>
              <w:rPr>
                <w:rFonts w:ascii="PT Astra Serif" w:hAnsi="PT Astra Serif"/>
                <w:sz w:val="28"/>
                <w:szCs w:val="28"/>
              </w:rPr>
            </w:pPr>
            <w:r w:rsidRPr="007D2C39">
              <w:rPr>
                <w:rFonts w:ascii="PT Astra Serif" w:hAnsi="PT Astra Serif"/>
                <w:sz w:val="28"/>
                <w:szCs w:val="28"/>
              </w:rPr>
              <w:t>Колесников Дмитрий Николаевич</w:t>
            </w:r>
          </w:p>
        </w:tc>
        <w:tc>
          <w:tcPr>
            <w:tcW w:w="2105" w:type="dxa"/>
          </w:tcPr>
          <w:p w:rsidR="00557800" w:rsidRPr="007D2C39" w:rsidRDefault="00557800" w:rsidP="00E855D8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2C39">
              <w:rPr>
                <w:rFonts w:ascii="PT Astra Serif" w:hAnsi="PT Astra Serif"/>
                <w:sz w:val="28"/>
                <w:szCs w:val="28"/>
              </w:rPr>
              <w:t>г. Тула, ул. Советская, д.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7D2C39">
              <w:rPr>
                <w:rFonts w:ascii="PT Astra Serif" w:hAnsi="PT Astra Serif"/>
                <w:sz w:val="28"/>
                <w:szCs w:val="28"/>
              </w:rPr>
              <w:t xml:space="preserve">112, </w:t>
            </w:r>
            <w:proofErr w:type="spellStart"/>
            <w:r w:rsidRPr="007D2C39">
              <w:rPr>
                <w:rFonts w:ascii="PT Astra Serif" w:hAnsi="PT Astra Serif"/>
                <w:sz w:val="28"/>
                <w:szCs w:val="28"/>
              </w:rPr>
              <w:t>каб</w:t>
            </w:r>
            <w:proofErr w:type="spellEnd"/>
            <w:r w:rsidRPr="007D2C39">
              <w:rPr>
                <w:rFonts w:ascii="PT Astra Serif" w:hAnsi="PT Astra Serif"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7D2C39">
              <w:rPr>
                <w:rFonts w:ascii="PT Astra Serif" w:hAnsi="PT Astra Serif"/>
                <w:sz w:val="28"/>
                <w:szCs w:val="28"/>
              </w:rPr>
              <w:t>8, тел. (4872) 30-48-09</w:t>
            </w:r>
          </w:p>
        </w:tc>
      </w:tr>
      <w:tr w:rsidR="00557800" w:rsidRPr="007D2C39" w:rsidTr="00E855D8">
        <w:tc>
          <w:tcPr>
            <w:tcW w:w="2037" w:type="dxa"/>
          </w:tcPr>
          <w:p w:rsidR="00557800" w:rsidRPr="007D2C39" w:rsidRDefault="00557800" w:rsidP="00E855D8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</w:t>
            </w:r>
            <w:r w:rsidRPr="007D2C39">
              <w:rPr>
                <w:rFonts w:ascii="PT Astra Serif" w:hAnsi="PT Astra Serif"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sz w:val="28"/>
                <w:szCs w:val="28"/>
              </w:rPr>
              <w:t>06</w:t>
            </w:r>
            <w:r w:rsidRPr="007D2C39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7D2C39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557800" w:rsidRPr="007D2C39" w:rsidRDefault="00557800" w:rsidP="00E855D8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2C39">
              <w:rPr>
                <w:rFonts w:ascii="PT Astra Serif" w:hAnsi="PT Astra Serif"/>
                <w:sz w:val="28"/>
                <w:szCs w:val="28"/>
              </w:rPr>
              <w:t>с 10-00 до 12-00</w:t>
            </w:r>
          </w:p>
        </w:tc>
        <w:tc>
          <w:tcPr>
            <w:tcW w:w="3075" w:type="dxa"/>
          </w:tcPr>
          <w:p w:rsidR="00557800" w:rsidRPr="007D2C39" w:rsidRDefault="00557800" w:rsidP="00E855D8">
            <w:pPr>
              <w:ind w:right="142"/>
              <w:rPr>
                <w:rFonts w:ascii="PT Astra Serif" w:hAnsi="PT Astra Serif"/>
                <w:sz w:val="28"/>
                <w:szCs w:val="28"/>
              </w:rPr>
            </w:pPr>
            <w:r w:rsidRPr="007D2C39">
              <w:rPr>
                <w:rFonts w:ascii="PT Astra Serif" w:hAnsi="PT Astra Serif"/>
                <w:sz w:val="28"/>
                <w:szCs w:val="28"/>
              </w:rPr>
              <w:t>Вопросы, связанные с ограничением продажи алкогольной продукции на территории муниципального образования города Тула</w:t>
            </w:r>
          </w:p>
        </w:tc>
        <w:tc>
          <w:tcPr>
            <w:tcW w:w="2978" w:type="dxa"/>
          </w:tcPr>
          <w:p w:rsidR="00557800" w:rsidRPr="007D2C39" w:rsidRDefault="00557800" w:rsidP="00E855D8">
            <w:pPr>
              <w:ind w:right="142"/>
              <w:rPr>
                <w:rFonts w:ascii="PT Astra Serif" w:hAnsi="PT Astra Serif"/>
                <w:sz w:val="28"/>
                <w:szCs w:val="28"/>
              </w:rPr>
            </w:pPr>
            <w:r w:rsidRPr="007D2C39">
              <w:rPr>
                <w:rFonts w:ascii="PT Astra Serif" w:hAnsi="PT Astra Serif"/>
                <w:sz w:val="28"/>
                <w:szCs w:val="28"/>
              </w:rPr>
              <w:t>Дегтярев Николай Львович</w:t>
            </w:r>
          </w:p>
        </w:tc>
        <w:tc>
          <w:tcPr>
            <w:tcW w:w="2105" w:type="dxa"/>
          </w:tcPr>
          <w:p w:rsidR="00557800" w:rsidRPr="007D2C39" w:rsidRDefault="00557800" w:rsidP="00E855D8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2C39">
              <w:rPr>
                <w:rFonts w:ascii="PT Astra Serif" w:hAnsi="PT Astra Serif"/>
                <w:sz w:val="28"/>
                <w:szCs w:val="28"/>
              </w:rPr>
              <w:t>г. Тула, ул. Советская, д.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7D2C39">
              <w:rPr>
                <w:rFonts w:ascii="PT Astra Serif" w:hAnsi="PT Astra Serif"/>
                <w:sz w:val="28"/>
                <w:szCs w:val="28"/>
              </w:rPr>
              <w:t xml:space="preserve">112, </w:t>
            </w:r>
            <w:proofErr w:type="spellStart"/>
            <w:r w:rsidRPr="007D2C39">
              <w:rPr>
                <w:rFonts w:ascii="PT Astra Serif" w:hAnsi="PT Astra Serif"/>
                <w:sz w:val="28"/>
                <w:szCs w:val="28"/>
              </w:rPr>
              <w:t>каб</w:t>
            </w:r>
            <w:proofErr w:type="spellEnd"/>
            <w:r w:rsidRPr="007D2C39">
              <w:rPr>
                <w:rFonts w:ascii="PT Astra Serif" w:hAnsi="PT Astra Serif"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7D2C39">
              <w:rPr>
                <w:rFonts w:ascii="PT Astra Serif" w:hAnsi="PT Astra Serif"/>
                <w:sz w:val="28"/>
                <w:szCs w:val="28"/>
              </w:rPr>
              <w:t>8, тел. (4872) 36-15-25</w:t>
            </w:r>
          </w:p>
        </w:tc>
      </w:tr>
      <w:tr w:rsidR="00557800" w:rsidRPr="007D2C39" w:rsidTr="00E855D8">
        <w:tc>
          <w:tcPr>
            <w:tcW w:w="2037" w:type="dxa"/>
          </w:tcPr>
          <w:p w:rsidR="00557800" w:rsidRPr="007D2C39" w:rsidRDefault="00557800" w:rsidP="00E855D8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18</w:t>
            </w:r>
            <w:r w:rsidRPr="007D2C39">
              <w:rPr>
                <w:rFonts w:ascii="PT Astra Serif" w:hAnsi="PT Astra Serif"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sz w:val="28"/>
                <w:szCs w:val="28"/>
              </w:rPr>
              <w:t>06</w:t>
            </w:r>
            <w:r w:rsidRPr="007D2C39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7D2C39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557800" w:rsidRPr="007D2C39" w:rsidRDefault="00557800" w:rsidP="00E855D8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2C39">
              <w:rPr>
                <w:rFonts w:ascii="PT Astra Serif" w:hAnsi="PT Astra Serif"/>
                <w:sz w:val="28"/>
                <w:szCs w:val="28"/>
              </w:rPr>
              <w:t>с 10-00 до 12-00</w:t>
            </w:r>
          </w:p>
        </w:tc>
        <w:tc>
          <w:tcPr>
            <w:tcW w:w="3075" w:type="dxa"/>
          </w:tcPr>
          <w:p w:rsidR="00557800" w:rsidRPr="007D2C39" w:rsidRDefault="00557800" w:rsidP="00E855D8">
            <w:pPr>
              <w:ind w:right="142"/>
              <w:rPr>
                <w:rFonts w:ascii="PT Astra Serif" w:hAnsi="PT Astra Serif"/>
                <w:sz w:val="28"/>
                <w:szCs w:val="28"/>
              </w:rPr>
            </w:pPr>
            <w:r w:rsidRPr="007D2C39">
              <w:rPr>
                <w:rFonts w:ascii="PT Astra Serif" w:hAnsi="PT Astra Serif"/>
                <w:sz w:val="28"/>
                <w:szCs w:val="28"/>
              </w:rPr>
              <w:t>Вопросы, связанные с организацией ярмарочной торговли на территории муниципального образования города Тула</w:t>
            </w:r>
          </w:p>
        </w:tc>
        <w:tc>
          <w:tcPr>
            <w:tcW w:w="2978" w:type="dxa"/>
          </w:tcPr>
          <w:p w:rsidR="00557800" w:rsidRPr="007D2C39" w:rsidRDefault="00557800" w:rsidP="00E855D8">
            <w:pPr>
              <w:ind w:right="142"/>
              <w:rPr>
                <w:rFonts w:ascii="PT Astra Serif" w:hAnsi="PT Astra Serif"/>
                <w:sz w:val="28"/>
                <w:szCs w:val="28"/>
              </w:rPr>
            </w:pPr>
            <w:r w:rsidRPr="007D2C39">
              <w:rPr>
                <w:rFonts w:ascii="PT Astra Serif" w:hAnsi="PT Astra Serif"/>
                <w:sz w:val="28"/>
                <w:szCs w:val="28"/>
              </w:rPr>
              <w:t>Колесников Дмитрий Николаевич</w:t>
            </w:r>
          </w:p>
        </w:tc>
        <w:tc>
          <w:tcPr>
            <w:tcW w:w="2105" w:type="dxa"/>
          </w:tcPr>
          <w:p w:rsidR="00557800" w:rsidRPr="007D2C39" w:rsidRDefault="00557800" w:rsidP="00E855D8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2C39">
              <w:rPr>
                <w:rFonts w:ascii="PT Astra Serif" w:hAnsi="PT Astra Serif"/>
                <w:sz w:val="28"/>
                <w:szCs w:val="28"/>
              </w:rPr>
              <w:t>г. Тула, ул. Советская, д.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7D2C39">
              <w:rPr>
                <w:rFonts w:ascii="PT Astra Serif" w:hAnsi="PT Astra Serif"/>
                <w:sz w:val="28"/>
                <w:szCs w:val="28"/>
              </w:rPr>
              <w:t xml:space="preserve">112, </w:t>
            </w:r>
            <w:proofErr w:type="spellStart"/>
            <w:r w:rsidRPr="007D2C39">
              <w:rPr>
                <w:rFonts w:ascii="PT Astra Serif" w:hAnsi="PT Astra Serif"/>
                <w:sz w:val="28"/>
                <w:szCs w:val="28"/>
              </w:rPr>
              <w:t>каб</w:t>
            </w:r>
            <w:proofErr w:type="spellEnd"/>
            <w:r w:rsidRPr="007D2C39">
              <w:rPr>
                <w:rFonts w:ascii="PT Astra Serif" w:hAnsi="PT Astra Serif"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7D2C39">
              <w:rPr>
                <w:rFonts w:ascii="PT Astra Serif" w:hAnsi="PT Astra Serif"/>
                <w:sz w:val="28"/>
                <w:szCs w:val="28"/>
              </w:rPr>
              <w:t>8, тел. (4872) 30-48-09</w:t>
            </w:r>
          </w:p>
        </w:tc>
      </w:tr>
      <w:tr w:rsidR="00557800" w:rsidRPr="007D2C39" w:rsidTr="00E855D8">
        <w:tc>
          <w:tcPr>
            <w:tcW w:w="2037" w:type="dxa"/>
          </w:tcPr>
          <w:p w:rsidR="00557800" w:rsidRPr="007D2C39" w:rsidRDefault="00557800" w:rsidP="00E855D8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17</w:t>
            </w:r>
            <w:r w:rsidRPr="007D2C39">
              <w:rPr>
                <w:rFonts w:ascii="PT Astra Serif" w:hAnsi="PT Astra Serif"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sz w:val="28"/>
                <w:szCs w:val="28"/>
              </w:rPr>
              <w:t>06.</w:t>
            </w:r>
            <w:r w:rsidRPr="007D2C39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  <w:p w:rsidR="00557800" w:rsidRPr="007D2C39" w:rsidRDefault="00557800" w:rsidP="00E855D8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2C39">
              <w:rPr>
                <w:rFonts w:ascii="PT Astra Serif" w:hAnsi="PT Astra Serif"/>
                <w:sz w:val="28"/>
                <w:szCs w:val="28"/>
              </w:rPr>
              <w:t>с 10-00 до 12-00</w:t>
            </w:r>
          </w:p>
        </w:tc>
        <w:tc>
          <w:tcPr>
            <w:tcW w:w="3075" w:type="dxa"/>
          </w:tcPr>
          <w:p w:rsidR="00557800" w:rsidRPr="007D2C39" w:rsidRDefault="00557800" w:rsidP="00E855D8">
            <w:pPr>
              <w:ind w:right="142"/>
              <w:rPr>
                <w:rFonts w:ascii="PT Astra Serif" w:hAnsi="PT Astra Serif"/>
                <w:sz w:val="28"/>
                <w:szCs w:val="28"/>
              </w:rPr>
            </w:pPr>
            <w:r w:rsidRPr="007D2C39">
              <w:rPr>
                <w:rFonts w:ascii="PT Astra Serif" w:hAnsi="PT Astra Serif"/>
                <w:sz w:val="28"/>
                <w:szCs w:val="28"/>
              </w:rPr>
              <w:t>Вопросы, связанные с ограничением продажи алкогольной продукции на территории муниципального образования города Тула</w:t>
            </w:r>
          </w:p>
        </w:tc>
        <w:tc>
          <w:tcPr>
            <w:tcW w:w="2978" w:type="dxa"/>
          </w:tcPr>
          <w:p w:rsidR="00557800" w:rsidRPr="007D2C39" w:rsidRDefault="00557800" w:rsidP="00E855D8">
            <w:pPr>
              <w:ind w:right="142"/>
              <w:rPr>
                <w:rFonts w:ascii="PT Astra Serif" w:hAnsi="PT Astra Serif"/>
                <w:sz w:val="28"/>
                <w:szCs w:val="28"/>
              </w:rPr>
            </w:pPr>
            <w:r w:rsidRPr="007D2C39">
              <w:rPr>
                <w:rFonts w:ascii="PT Astra Serif" w:hAnsi="PT Astra Serif"/>
                <w:sz w:val="28"/>
                <w:szCs w:val="28"/>
              </w:rPr>
              <w:t>Дегтярев Николай Львович</w:t>
            </w:r>
          </w:p>
        </w:tc>
        <w:tc>
          <w:tcPr>
            <w:tcW w:w="2105" w:type="dxa"/>
          </w:tcPr>
          <w:p w:rsidR="00557800" w:rsidRPr="007D2C39" w:rsidRDefault="00557800" w:rsidP="00E855D8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2C39">
              <w:rPr>
                <w:rFonts w:ascii="PT Astra Serif" w:hAnsi="PT Astra Serif"/>
                <w:sz w:val="28"/>
                <w:szCs w:val="28"/>
              </w:rPr>
              <w:t>г. Тула, ул. Советская, д.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7D2C39">
              <w:rPr>
                <w:rFonts w:ascii="PT Astra Serif" w:hAnsi="PT Astra Serif"/>
                <w:sz w:val="28"/>
                <w:szCs w:val="28"/>
              </w:rPr>
              <w:t xml:space="preserve">112, </w:t>
            </w:r>
            <w:proofErr w:type="spellStart"/>
            <w:r w:rsidRPr="007D2C39">
              <w:rPr>
                <w:rFonts w:ascii="PT Astra Serif" w:hAnsi="PT Astra Serif"/>
                <w:sz w:val="28"/>
                <w:szCs w:val="28"/>
              </w:rPr>
              <w:t>каб</w:t>
            </w:r>
            <w:proofErr w:type="spellEnd"/>
            <w:r w:rsidRPr="007D2C39">
              <w:rPr>
                <w:rFonts w:ascii="PT Astra Serif" w:hAnsi="PT Astra Serif"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7D2C39">
              <w:rPr>
                <w:rFonts w:ascii="PT Astra Serif" w:hAnsi="PT Astra Serif"/>
                <w:sz w:val="28"/>
                <w:szCs w:val="28"/>
              </w:rPr>
              <w:t>8, тел. (4872) 36-15-25</w:t>
            </w:r>
          </w:p>
        </w:tc>
      </w:tr>
    </w:tbl>
    <w:p w:rsidR="007E5CB7" w:rsidRPr="00D03027" w:rsidRDefault="007E5CB7" w:rsidP="001711DC">
      <w:pPr>
        <w:ind w:right="142" w:firstLine="709"/>
        <w:jc w:val="both"/>
        <w:rPr>
          <w:rFonts w:ascii="PT Astra Serif" w:hAnsi="PT Astra Serif"/>
          <w:color w:val="FF0000"/>
          <w:sz w:val="26"/>
          <w:szCs w:val="26"/>
        </w:rPr>
      </w:pPr>
    </w:p>
    <w:p w:rsidR="003406CE" w:rsidRDefault="003406CE" w:rsidP="00311239">
      <w:pPr>
        <w:ind w:right="142" w:firstLine="709"/>
        <w:jc w:val="both"/>
        <w:rPr>
          <w:rFonts w:ascii="PT Astra Serif" w:hAnsi="PT Astra Serif"/>
          <w:sz w:val="26"/>
          <w:szCs w:val="26"/>
        </w:rPr>
      </w:pPr>
    </w:p>
    <w:p w:rsidR="00897B01" w:rsidRPr="00D03027" w:rsidRDefault="00897B01" w:rsidP="00311239">
      <w:pPr>
        <w:ind w:right="142"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D03027">
        <w:rPr>
          <w:rFonts w:ascii="PT Astra Serif" w:hAnsi="PT Astra Serif"/>
          <w:sz w:val="26"/>
          <w:szCs w:val="26"/>
        </w:rPr>
        <w:t>Управление градостроительства и архитектуры администрации города Тулы</w:t>
      </w:r>
    </w:p>
    <w:tbl>
      <w:tblPr>
        <w:tblStyle w:val="af9"/>
        <w:tblpPr w:leftFromText="180" w:rightFromText="180" w:vertAnchor="text" w:horzAnchor="margin" w:tblpY="60"/>
        <w:tblW w:w="0" w:type="auto"/>
        <w:tblLook w:val="04A0" w:firstRow="1" w:lastRow="0" w:firstColumn="1" w:lastColumn="0" w:noHBand="0" w:noVBand="1"/>
      </w:tblPr>
      <w:tblGrid>
        <w:gridCol w:w="2477"/>
        <w:gridCol w:w="2478"/>
        <w:gridCol w:w="2478"/>
        <w:gridCol w:w="2478"/>
      </w:tblGrid>
      <w:tr w:rsidR="003406CE" w:rsidRPr="003406CE" w:rsidTr="00E55517">
        <w:tc>
          <w:tcPr>
            <w:tcW w:w="2477" w:type="dxa"/>
          </w:tcPr>
          <w:p w:rsidR="003406CE" w:rsidRPr="003406CE" w:rsidRDefault="003406CE" w:rsidP="00E55517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406CE">
              <w:rPr>
                <w:rFonts w:ascii="PT Astra Serif" w:hAnsi="PT Astra Serif"/>
                <w:sz w:val="26"/>
                <w:szCs w:val="26"/>
              </w:rPr>
              <w:t>Время</w:t>
            </w:r>
          </w:p>
        </w:tc>
        <w:tc>
          <w:tcPr>
            <w:tcW w:w="2478" w:type="dxa"/>
          </w:tcPr>
          <w:p w:rsidR="003406CE" w:rsidRPr="003406CE" w:rsidRDefault="003406CE" w:rsidP="00E55517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406CE">
              <w:rPr>
                <w:rFonts w:ascii="PT Astra Serif" w:hAnsi="PT Astra Serif"/>
                <w:sz w:val="26"/>
                <w:szCs w:val="26"/>
              </w:rPr>
              <w:t>Тема</w:t>
            </w:r>
          </w:p>
        </w:tc>
        <w:tc>
          <w:tcPr>
            <w:tcW w:w="2478" w:type="dxa"/>
          </w:tcPr>
          <w:p w:rsidR="003406CE" w:rsidRPr="003406CE" w:rsidRDefault="003406CE" w:rsidP="00E55517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406CE">
              <w:rPr>
                <w:rFonts w:ascii="PT Astra Serif" w:hAnsi="PT Astra Serif"/>
                <w:sz w:val="26"/>
                <w:szCs w:val="26"/>
              </w:rPr>
              <w:t>ФИО, должностного лица, проводящего консультацию</w:t>
            </w:r>
          </w:p>
        </w:tc>
        <w:tc>
          <w:tcPr>
            <w:tcW w:w="2478" w:type="dxa"/>
          </w:tcPr>
          <w:p w:rsidR="003406CE" w:rsidRPr="003406CE" w:rsidRDefault="003406CE" w:rsidP="00E55517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406CE">
              <w:rPr>
                <w:rFonts w:ascii="PT Astra Serif" w:hAnsi="PT Astra Serif"/>
                <w:sz w:val="26"/>
                <w:szCs w:val="26"/>
              </w:rPr>
              <w:t>Место проведения</w:t>
            </w:r>
          </w:p>
        </w:tc>
      </w:tr>
      <w:tr w:rsidR="003406CE" w:rsidRPr="003406CE" w:rsidTr="00E55517">
        <w:tc>
          <w:tcPr>
            <w:tcW w:w="2477" w:type="dxa"/>
          </w:tcPr>
          <w:p w:rsidR="003406CE" w:rsidRPr="003406CE" w:rsidRDefault="00DA3235" w:rsidP="00E55517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  <w:lang w:val="en-US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26.06</w:t>
            </w:r>
            <w:r w:rsidR="003406CE" w:rsidRPr="003406CE">
              <w:rPr>
                <w:rFonts w:ascii="PT Astra Serif" w:hAnsi="PT Astra Serif"/>
                <w:sz w:val="26"/>
                <w:szCs w:val="26"/>
                <w:lang w:val="en-US"/>
              </w:rPr>
              <w:t>.2024</w:t>
            </w:r>
          </w:p>
          <w:p w:rsidR="003406CE" w:rsidRPr="003406CE" w:rsidRDefault="003406CE" w:rsidP="00E55517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3406CE">
              <w:rPr>
                <w:rFonts w:ascii="PT Astra Serif" w:hAnsi="PT Astra Serif"/>
                <w:sz w:val="26"/>
                <w:szCs w:val="26"/>
              </w:rPr>
              <w:t>с 10.00 до 11.00</w:t>
            </w:r>
          </w:p>
        </w:tc>
        <w:tc>
          <w:tcPr>
            <w:tcW w:w="2478" w:type="dxa"/>
          </w:tcPr>
          <w:p w:rsidR="003406CE" w:rsidRPr="003406CE" w:rsidRDefault="003406CE" w:rsidP="00E55517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3406CE">
              <w:rPr>
                <w:rFonts w:ascii="PT Astra Serif" w:hAnsi="PT Astra Serif"/>
                <w:sz w:val="26"/>
                <w:szCs w:val="26"/>
              </w:rPr>
              <w:t>Территориальное планирование</w:t>
            </w:r>
          </w:p>
        </w:tc>
        <w:tc>
          <w:tcPr>
            <w:tcW w:w="2478" w:type="dxa"/>
          </w:tcPr>
          <w:p w:rsidR="003406CE" w:rsidRPr="003406CE" w:rsidRDefault="003406CE" w:rsidP="00E55517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3406CE">
              <w:rPr>
                <w:rFonts w:ascii="PT Astra Serif" w:hAnsi="PT Astra Serif"/>
                <w:sz w:val="26"/>
                <w:szCs w:val="26"/>
              </w:rPr>
              <w:t xml:space="preserve">Чаплыгина Наталья Геннадьевна – референт отдела территориального </w:t>
            </w:r>
            <w:r w:rsidRPr="003406CE">
              <w:rPr>
                <w:rFonts w:ascii="PT Astra Serif" w:hAnsi="PT Astra Serif"/>
                <w:sz w:val="26"/>
                <w:szCs w:val="26"/>
              </w:rPr>
              <w:lastRenderedPageBreak/>
              <w:t>планирования и землеустройства</w:t>
            </w:r>
          </w:p>
        </w:tc>
        <w:tc>
          <w:tcPr>
            <w:tcW w:w="2478" w:type="dxa"/>
          </w:tcPr>
          <w:p w:rsidR="003406CE" w:rsidRPr="003406CE" w:rsidRDefault="003406CE" w:rsidP="00DA3235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3406CE">
              <w:rPr>
                <w:rFonts w:ascii="PT Astra Serif" w:hAnsi="PT Astra Serif"/>
                <w:sz w:val="26"/>
                <w:szCs w:val="26"/>
              </w:rPr>
              <w:lastRenderedPageBreak/>
              <w:t>г.</w:t>
            </w:r>
            <w:r w:rsidRPr="003406CE">
              <w:rPr>
                <w:sz w:val="26"/>
                <w:szCs w:val="26"/>
              </w:rPr>
              <w:t> </w:t>
            </w:r>
            <w:r w:rsidRPr="003406CE">
              <w:rPr>
                <w:rFonts w:ascii="PT Astra Serif" w:hAnsi="PT Astra Serif"/>
                <w:sz w:val="26"/>
                <w:szCs w:val="26"/>
              </w:rPr>
              <w:t xml:space="preserve">Тула, </w:t>
            </w:r>
            <w:r w:rsidRPr="003406CE">
              <w:rPr>
                <w:rFonts w:ascii="PT Astra Serif" w:hAnsi="PT Astra Serif"/>
                <w:sz w:val="26"/>
                <w:szCs w:val="26"/>
              </w:rPr>
              <w:br/>
              <w:t xml:space="preserve">ул. Гоголевская, 73, </w:t>
            </w:r>
            <w:r w:rsidR="00DA3235">
              <w:rPr>
                <w:rFonts w:ascii="PT Astra Serif" w:hAnsi="PT Astra Serif"/>
                <w:sz w:val="26"/>
                <w:szCs w:val="26"/>
              </w:rPr>
              <w:t>т. 56-76-13</w:t>
            </w:r>
          </w:p>
        </w:tc>
      </w:tr>
      <w:tr w:rsidR="003406CE" w:rsidRPr="003406CE" w:rsidTr="00E55517">
        <w:tc>
          <w:tcPr>
            <w:tcW w:w="2477" w:type="dxa"/>
          </w:tcPr>
          <w:p w:rsidR="003406CE" w:rsidRPr="00DA3235" w:rsidRDefault="00DA3235" w:rsidP="00E55517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26.06</w:t>
            </w:r>
            <w:r w:rsidR="003406CE" w:rsidRPr="00DA3235">
              <w:rPr>
                <w:rFonts w:ascii="PT Astra Serif" w:hAnsi="PT Astra Serif"/>
                <w:sz w:val="26"/>
                <w:szCs w:val="26"/>
              </w:rPr>
              <w:t>.2024</w:t>
            </w:r>
          </w:p>
          <w:p w:rsidR="003406CE" w:rsidRPr="003406CE" w:rsidRDefault="003406CE" w:rsidP="00E55517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3406CE">
              <w:rPr>
                <w:rFonts w:ascii="PT Astra Serif" w:hAnsi="PT Astra Serif"/>
                <w:sz w:val="26"/>
                <w:szCs w:val="26"/>
              </w:rPr>
              <w:t>с 10.00 до 11.00</w:t>
            </w:r>
          </w:p>
        </w:tc>
        <w:tc>
          <w:tcPr>
            <w:tcW w:w="2478" w:type="dxa"/>
          </w:tcPr>
          <w:p w:rsidR="003406CE" w:rsidRPr="003406CE" w:rsidRDefault="003406CE" w:rsidP="00E55517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3406CE">
              <w:rPr>
                <w:rFonts w:ascii="PT Astra Serif" w:hAnsi="PT Astra Serif"/>
                <w:sz w:val="26"/>
                <w:szCs w:val="26"/>
              </w:rPr>
              <w:t>Сведения ИСОГД</w:t>
            </w:r>
          </w:p>
        </w:tc>
        <w:tc>
          <w:tcPr>
            <w:tcW w:w="2478" w:type="dxa"/>
          </w:tcPr>
          <w:p w:rsidR="003406CE" w:rsidRPr="003406CE" w:rsidRDefault="003406CE" w:rsidP="00E55517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3406CE">
              <w:rPr>
                <w:rFonts w:ascii="PT Astra Serif" w:hAnsi="PT Astra Serif"/>
                <w:sz w:val="26"/>
                <w:szCs w:val="26"/>
              </w:rPr>
              <w:t>Томилина Елена Николаевна – начальник отдела ИСОГД</w:t>
            </w:r>
          </w:p>
        </w:tc>
        <w:tc>
          <w:tcPr>
            <w:tcW w:w="2478" w:type="dxa"/>
          </w:tcPr>
          <w:p w:rsidR="003406CE" w:rsidRPr="003406CE" w:rsidRDefault="003406CE" w:rsidP="00E55517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3406CE">
              <w:rPr>
                <w:rFonts w:ascii="PT Astra Serif" w:hAnsi="PT Astra Serif"/>
                <w:sz w:val="26"/>
                <w:szCs w:val="26"/>
              </w:rPr>
              <w:t>г.</w:t>
            </w:r>
            <w:r w:rsidRPr="003406CE">
              <w:rPr>
                <w:sz w:val="26"/>
                <w:szCs w:val="26"/>
              </w:rPr>
              <w:t> </w:t>
            </w:r>
            <w:r w:rsidRPr="003406CE">
              <w:rPr>
                <w:rFonts w:ascii="PT Astra Serif" w:hAnsi="PT Astra Serif"/>
                <w:sz w:val="26"/>
                <w:szCs w:val="26"/>
              </w:rPr>
              <w:t xml:space="preserve">Тула, </w:t>
            </w:r>
            <w:r w:rsidRPr="003406CE">
              <w:rPr>
                <w:rFonts w:ascii="PT Astra Serif" w:hAnsi="PT Astra Serif"/>
                <w:sz w:val="26"/>
                <w:szCs w:val="26"/>
              </w:rPr>
              <w:br/>
              <w:t xml:space="preserve">ул. Гоголевская, 73, </w:t>
            </w:r>
            <w:r w:rsidR="00DA3235">
              <w:rPr>
                <w:rFonts w:ascii="PT Astra Serif" w:hAnsi="PT Astra Serif"/>
                <w:sz w:val="26"/>
                <w:szCs w:val="26"/>
              </w:rPr>
              <w:t xml:space="preserve"> т. 56-76-13</w:t>
            </w:r>
          </w:p>
        </w:tc>
      </w:tr>
      <w:tr w:rsidR="003406CE" w:rsidRPr="003406CE" w:rsidTr="00E55517">
        <w:tc>
          <w:tcPr>
            <w:tcW w:w="2477" w:type="dxa"/>
          </w:tcPr>
          <w:p w:rsidR="003406CE" w:rsidRPr="003406CE" w:rsidRDefault="00DA3235" w:rsidP="00E55517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  <w:lang w:val="en-US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26.06</w:t>
            </w:r>
            <w:r w:rsidR="003406CE" w:rsidRPr="003406CE">
              <w:rPr>
                <w:rFonts w:ascii="PT Astra Serif" w:hAnsi="PT Astra Serif"/>
                <w:sz w:val="26"/>
                <w:szCs w:val="26"/>
                <w:lang w:val="en-US"/>
              </w:rPr>
              <w:t>.2024</w:t>
            </w:r>
          </w:p>
          <w:p w:rsidR="003406CE" w:rsidRPr="003406CE" w:rsidRDefault="003406CE" w:rsidP="00E55517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3406CE">
              <w:rPr>
                <w:rFonts w:ascii="PT Astra Serif" w:hAnsi="PT Astra Serif"/>
                <w:sz w:val="26"/>
                <w:szCs w:val="26"/>
              </w:rPr>
              <w:t>с 10.00 до 11.00</w:t>
            </w:r>
          </w:p>
        </w:tc>
        <w:tc>
          <w:tcPr>
            <w:tcW w:w="2478" w:type="dxa"/>
          </w:tcPr>
          <w:p w:rsidR="003406CE" w:rsidRPr="003406CE" w:rsidRDefault="003406CE" w:rsidP="00E55517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3406CE">
              <w:rPr>
                <w:rFonts w:ascii="PT Astra Serif" w:hAnsi="PT Astra Serif"/>
                <w:sz w:val="26"/>
                <w:szCs w:val="26"/>
              </w:rPr>
              <w:t>Вопросы строительства</w:t>
            </w:r>
          </w:p>
        </w:tc>
        <w:tc>
          <w:tcPr>
            <w:tcW w:w="2478" w:type="dxa"/>
          </w:tcPr>
          <w:p w:rsidR="003406CE" w:rsidRPr="003406CE" w:rsidRDefault="003406CE" w:rsidP="00E55517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3406CE">
              <w:rPr>
                <w:rFonts w:ascii="PT Astra Serif" w:hAnsi="PT Astra Serif"/>
                <w:sz w:val="26"/>
                <w:szCs w:val="26"/>
              </w:rPr>
              <w:t>Губарева Анна Юрьевна – начальник отдела застройки</w:t>
            </w:r>
          </w:p>
        </w:tc>
        <w:tc>
          <w:tcPr>
            <w:tcW w:w="2478" w:type="dxa"/>
          </w:tcPr>
          <w:p w:rsidR="003406CE" w:rsidRPr="003406CE" w:rsidRDefault="003406CE" w:rsidP="00E55517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3406CE">
              <w:rPr>
                <w:rFonts w:ascii="PT Astra Serif" w:hAnsi="PT Astra Serif"/>
                <w:sz w:val="26"/>
                <w:szCs w:val="26"/>
              </w:rPr>
              <w:t>г.</w:t>
            </w:r>
            <w:r w:rsidRPr="003406CE">
              <w:rPr>
                <w:sz w:val="26"/>
                <w:szCs w:val="26"/>
              </w:rPr>
              <w:t> </w:t>
            </w:r>
            <w:r w:rsidRPr="003406CE">
              <w:rPr>
                <w:rFonts w:ascii="PT Astra Serif" w:hAnsi="PT Astra Serif"/>
                <w:sz w:val="26"/>
                <w:szCs w:val="26"/>
              </w:rPr>
              <w:t xml:space="preserve">Тула, </w:t>
            </w:r>
            <w:r w:rsidRPr="003406CE">
              <w:rPr>
                <w:rFonts w:ascii="PT Astra Serif" w:hAnsi="PT Astra Serif"/>
                <w:sz w:val="26"/>
                <w:szCs w:val="26"/>
              </w:rPr>
              <w:br/>
              <w:t xml:space="preserve">ул. Гоголевская, 73, </w:t>
            </w:r>
            <w:r w:rsidR="00DA3235">
              <w:rPr>
                <w:rFonts w:ascii="PT Astra Serif" w:hAnsi="PT Astra Serif"/>
                <w:sz w:val="26"/>
                <w:szCs w:val="26"/>
              </w:rPr>
              <w:t xml:space="preserve"> т. 56-76-13</w:t>
            </w:r>
          </w:p>
        </w:tc>
      </w:tr>
      <w:tr w:rsidR="003406CE" w:rsidRPr="003406CE" w:rsidTr="00E55517">
        <w:tc>
          <w:tcPr>
            <w:tcW w:w="2477" w:type="dxa"/>
          </w:tcPr>
          <w:p w:rsidR="003406CE" w:rsidRPr="003406CE" w:rsidRDefault="00DA3235" w:rsidP="00E55517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  <w:lang w:val="en-US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26.06</w:t>
            </w:r>
            <w:r w:rsidR="003406CE" w:rsidRPr="003406CE">
              <w:rPr>
                <w:rFonts w:ascii="PT Astra Serif" w:hAnsi="PT Astra Serif"/>
                <w:sz w:val="26"/>
                <w:szCs w:val="26"/>
                <w:lang w:val="en-US"/>
              </w:rPr>
              <w:t>.2024</w:t>
            </w:r>
          </w:p>
          <w:p w:rsidR="003406CE" w:rsidRPr="003406CE" w:rsidRDefault="003406CE" w:rsidP="00E55517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3406CE">
              <w:rPr>
                <w:rFonts w:ascii="PT Astra Serif" w:hAnsi="PT Astra Serif"/>
                <w:sz w:val="26"/>
                <w:szCs w:val="26"/>
              </w:rPr>
              <w:t>с 10.00 до 11.00</w:t>
            </w:r>
          </w:p>
        </w:tc>
        <w:tc>
          <w:tcPr>
            <w:tcW w:w="2478" w:type="dxa"/>
          </w:tcPr>
          <w:p w:rsidR="003406CE" w:rsidRPr="003406CE" w:rsidRDefault="003406CE" w:rsidP="00E55517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3406CE">
              <w:rPr>
                <w:rFonts w:ascii="PT Astra Serif" w:hAnsi="PT Astra Serif"/>
                <w:sz w:val="26"/>
                <w:szCs w:val="26"/>
              </w:rPr>
              <w:t>Паспорт внешнего вида</w:t>
            </w:r>
          </w:p>
        </w:tc>
        <w:tc>
          <w:tcPr>
            <w:tcW w:w="2478" w:type="dxa"/>
          </w:tcPr>
          <w:p w:rsidR="003406CE" w:rsidRPr="003406CE" w:rsidRDefault="003406CE" w:rsidP="00E55517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3406CE">
              <w:rPr>
                <w:rFonts w:ascii="PT Astra Serif" w:hAnsi="PT Astra Serif"/>
                <w:sz w:val="26"/>
                <w:szCs w:val="26"/>
              </w:rPr>
              <w:t>Панфилова Софья Сергеевна – начальник сектора архитектурного облика города</w:t>
            </w:r>
          </w:p>
        </w:tc>
        <w:tc>
          <w:tcPr>
            <w:tcW w:w="2478" w:type="dxa"/>
          </w:tcPr>
          <w:p w:rsidR="003406CE" w:rsidRPr="003406CE" w:rsidRDefault="003406CE" w:rsidP="00E55517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3406CE">
              <w:rPr>
                <w:rFonts w:ascii="PT Astra Serif" w:hAnsi="PT Astra Serif"/>
                <w:sz w:val="26"/>
                <w:szCs w:val="26"/>
              </w:rPr>
              <w:t>г.</w:t>
            </w:r>
            <w:r w:rsidRPr="003406CE">
              <w:rPr>
                <w:sz w:val="26"/>
                <w:szCs w:val="26"/>
              </w:rPr>
              <w:t> </w:t>
            </w:r>
            <w:r w:rsidRPr="003406CE">
              <w:rPr>
                <w:rFonts w:ascii="PT Astra Serif" w:hAnsi="PT Astra Serif"/>
                <w:sz w:val="26"/>
                <w:szCs w:val="26"/>
              </w:rPr>
              <w:t xml:space="preserve">Тула, </w:t>
            </w:r>
            <w:r w:rsidRPr="003406CE">
              <w:rPr>
                <w:rFonts w:ascii="PT Astra Serif" w:hAnsi="PT Astra Serif"/>
                <w:sz w:val="26"/>
                <w:szCs w:val="26"/>
              </w:rPr>
              <w:br/>
              <w:t xml:space="preserve">ул. Гоголевская, 73, </w:t>
            </w:r>
            <w:r w:rsidR="00DA3235">
              <w:rPr>
                <w:rFonts w:ascii="PT Astra Serif" w:hAnsi="PT Astra Serif"/>
                <w:sz w:val="26"/>
                <w:szCs w:val="26"/>
              </w:rPr>
              <w:t xml:space="preserve"> т. 56-76-13</w:t>
            </w:r>
          </w:p>
        </w:tc>
      </w:tr>
    </w:tbl>
    <w:p w:rsidR="007E5CB7" w:rsidRPr="00D03027" w:rsidRDefault="007E5CB7" w:rsidP="0041675B">
      <w:pPr>
        <w:jc w:val="center"/>
        <w:rPr>
          <w:rFonts w:ascii="PT Astra Serif" w:hAnsi="PT Astra Serif"/>
          <w:color w:val="FF0000"/>
          <w:sz w:val="26"/>
          <w:szCs w:val="26"/>
        </w:rPr>
      </w:pPr>
    </w:p>
    <w:p w:rsidR="002643D0" w:rsidRDefault="00897B01" w:rsidP="0041675B">
      <w:pPr>
        <w:jc w:val="center"/>
        <w:rPr>
          <w:rFonts w:ascii="PT Astra Serif" w:hAnsi="PT Astra Serif"/>
          <w:sz w:val="26"/>
          <w:szCs w:val="26"/>
        </w:rPr>
      </w:pPr>
      <w:r w:rsidRPr="00D03027">
        <w:rPr>
          <w:rFonts w:ascii="PT Astra Serif" w:hAnsi="PT Astra Serif"/>
          <w:sz w:val="26"/>
          <w:szCs w:val="26"/>
        </w:rPr>
        <w:t>Управление культуры и туризма администрации города Тулы</w:t>
      </w:r>
    </w:p>
    <w:p w:rsidR="00484912" w:rsidRPr="00D03027" w:rsidRDefault="00484912" w:rsidP="0041675B">
      <w:pPr>
        <w:jc w:val="center"/>
        <w:rPr>
          <w:rFonts w:ascii="PT Astra Serif" w:hAnsi="PT Astra Serif"/>
          <w:sz w:val="26"/>
          <w:szCs w:val="26"/>
        </w:rPr>
      </w:pPr>
    </w:p>
    <w:tbl>
      <w:tblPr>
        <w:tblStyle w:val="af9"/>
        <w:tblpPr w:leftFromText="180" w:rightFromText="180" w:vertAnchor="text" w:horzAnchor="margin" w:tblpX="-19" w:tblpY="60"/>
        <w:tblW w:w="9918" w:type="dxa"/>
        <w:tblLook w:val="04A0" w:firstRow="1" w:lastRow="0" w:firstColumn="1" w:lastColumn="0" w:noHBand="0" w:noVBand="1"/>
      </w:tblPr>
      <w:tblGrid>
        <w:gridCol w:w="1529"/>
        <w:gridCol w:w="3326"/>
        <w:gridCol w:w="2626"/>
        <w:gridCol w:w="2437"/>
      </w:tblGrid>
      <w:tr w:rsidR="00560F8D" w:rsidRPr="00560F8D" w:rsidTr="00560F8D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8D" w:rsidRPr="00560F8D" w:rsidRDefault="00560F8D" w:rsidP="00560F8D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60F8D">
              <w:rPr>
                <w:rFonts w:ascii="PT Astra Serif" w:hAnsi="PT Astra Serif"/>
                <w:sz w:val="26"/>
                <w:szCs w:val="26"/>
              </w:rPr>
              <w:t>Время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8D" w:rsidRPr="00560F8D" w:rsidRDefault="00560F8D" w:rsidP="00560F8D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60F8D">
              <w:rPr>
                <w:rFonts w:ascii="PT Astra Serif" w:hAnsi="PT Astra Serif"/>
                <w:sz w:val="26"/>
                <w:szCs w:val="26"/>
              </w:rPr>
              <w:t>Тема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8D" w:rsidRPr="00560F8D" w:rsidRDefault="00560F8D" w:rsidP="00560F8D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60F8D">
              <w:rPr>
                <w:rFonts w:ascii="PT Astra Serif" w:hAnsi="PT Astra Serif"/>
                <w:sz w:val="26"/>
                <w:szCs w:val="26"/>
              </w:rPr>
              <w:t>ФИО, должностного лица, проводящего консультацию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8D" w:rsidRPr="00560F8D" w:rsidRDefault="00560F8D" w:rsidP="00560F8D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60F8D">
              <w:rPr>
                <w:rFonts w:ascii="PT Astra Serif" w:hAnsi="PT Astra Serif"/>
                <w:sz w:val="26"/>
                <w:szCs w:val="26"/>
              </w:rPr>
              <w:t>Место проведения</w:t>
            </w:r>
          </w:p>
        </w:tc>
      </w:tr>
      <w:tr w:rsidR="00560F8D" w:rsidRPr="00560F8D" w:rsidTr="00560F8D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8D" w:rsidRPr="00560F8D" w:rsidRDefault="00560F8D" w:rsidP="00560F8D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06.06.2024</w:t>
            </w:r>
          </w:p>
          <w:p w:rsidR="00560F8D" w:rsidRPr="00560F8D" w:rsidRDefault="00560F8D" w:rsidP="00560F8D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560F8D">
              <w:rPr>
                <w:rFonts w:ascii="PT Astra Serif" w:hAnsi="PT Astra Serif"/>
                <w:sz w:val="26"/>
                <w:szCs w:val="26"/>
              </w:rPr>
              <w:t>14.00- 18.00</w:t>
            </w:r>
          </w:p>
          <w:p w:rsidR="00560F8D" w:rsidRPr="00560F8D" w:rsidRDefault="00560F8D" w:rsidP="00560F8D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8D" w:rsidRPr="00560F8D" w:rsidRDefault="00560F8D" w:rsidP="00560F8D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60F8D">
              <w:rPr>
                <w:rFonts w:ascii="PT Astra Serif" w:hAnsi="PT Astra Serif" w:cs="Helvetica"/>
                <w:sz w:val="26"/>
                <w:szCs w:val="26"/>
                <w:shd w:val="clear" w:color="auto" w:fill="FFFFFF"/>
              </w:rPr>
              <w:t>Основные вопросы приема в муниципальные бюджетные учреждения дополнительного образования (детские школы искусств) на 2024-2025 учебный год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8D" w:rsidRPr="00560F8D" w:rsidRDefault="00560F8D" w:rsidP="00560F8D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60F8D">
              <w:rPr>
                <w:rFonts w:ascii="PT Astra Serif" w:hAnsi="PT Astra Serif"/>
                <w:sz w:val="26"/>
                <w:szCs w:val="26"/>
              </w:rPr>
              <w:t>Павлова Надежда Евгеньевна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8D" w:rsidRPr="00560F8D" w:rsidRDefault="00560F8D" w:rsidP="00560F8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60F8D">
              <w:rPr>
                <w:rFonts w:ascii="PT Astra Serif" w:hAnsi="PT Astra Serif"/>
                <w:sz w:val="26"/>
                <w:szCs w:val="26"/>
              </w:rPr>
              <w:t xml:space="preserve">г. Тула, </w:t>
            </w:r>
          </w:p>
          <w:p w:rsidR="00560F8D" w:rsidRPr="00560F8D" w:rsidRDefault="00560F8D" w:rsidP="00560F8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60F8D">
              <w:rPr>
                <w:rFonts w:ascii="PT Astra Serif" w:hAnsi="PT Astra Serif"/>
                <w:sz w:val="26"/>
                <w:szCs w:val="26"/>
              </w:rPr>
              <w:t>ул. Советская, д. 2</w:t>
            </w:r>
          </w:p>
        </w:tc>
      </w:tr>
      <w:tr w:rsidR="00560F8D" w:rsidRPr="00560F8D" w:rsidTr="00560F8D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8D" w:rsidRPr="00560F8D" w:rsidRDefault="00560F8D" w:rsidP="00560F8D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20.06.2024</w:t>
            </w:r>
          </w:p>
          <w:p w:rsidR="00560F8D" w:rsidRPr="00560F8D" w:rsidRDefault="00560F8D" w:rsidP="00560F8D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560F8D">
              <w:rPr>
                <w:rFonts w:ascii="PT Astra Serif" w:hAnsi="PT Astra Serif"/>
                <w:sz w:val="26"/>
                <w:szCs w:val="26"/>
              </w:rPr>
              <w:t>14.00- 18.00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8D" w:rsidRPr="00560F8D" w:rsidRDefault="00560F8D" w:rsidP="00560F8D">
            <w:pPr>
              <w:ind w:right="142"/>
              <w:jc w:val="center"/>
              <w:rPr>
                <w:rFonts w:ascii="PT Astra Serif" w:hAnsi="PT Astra Serif" w:cs="Helvetica"/>
                <w:sz w:val="26"/>
                <w:szCs w:val="26"/>
                <w:shd w:val="clear" w:color="auto" w:fill="FFFFFF"/>
              </w:rPr>
            </w:pPr>
            <w:r w:rsidRPr="00560F8D">
              <w:rPr>
                <w:rFonts w:ascii="PT Astra Serif" w:hAnsi="PT Astra Serif" w:cs="Helvetica"/>
                <w:sz w:val="26"/>
                <w:szCs w:val="26"/>
                <w:shd w:val="clear" w:color="auto" w:fill="FFFFFF"/>
              </w:rPr>
              <w:t>О подаче заявок на участие в отраслевом отборе на получение звания «Юное дарование города-героя Тулы» в 2024 году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8D" w:rsidRPr="00560F8D" w:rsidRDefault="00560F8D" w:rsidP="00560F8D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60F8D">
              <w:rPr>
                <w:rFonts w:ascii="PT Astra Serif" w:hAnsi="PT Astra Serif"/>
                <w:sz w:val="26"/>
                <w:szCs w:val="26"/>
              </w:rPr>
              <w:t>Петренко Александр Евгеньевич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8D" w:rsidRPr="00560F8D" w:rsidRDefault="00560F8D" w:rsidP="00560F8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60F8D">
              <w:rPr>
                <w:rFonts w:ascii="PT Astra Serif" w:hAnsi="PT Astra Serif"/>
                <w:sz w:val="26"/>
                <w:szCs w:val="26"/>
              </w:rPr>
              <w:t xml:space="preserve">г. Тула, </w:t>
            </w:r>
          </w:p>
          <w:p w:rsidR="00560F8D" w:rsidRPr="00560F8D" w:rsidRDefault="00560F8D" w:rsidP="00560F8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60F8D">
              <w:rPr>
                <w:rFonts w:ascii="PT Astra Serif" w:hAnsi="PT Astra Serif"/>
                <w:sz w:val="26"/>
                <w:szCs w:val="26"/>
              </w:rPr>
              <w:t>ул. Советская, д. 2</w:t>
            </w:r>
          </w:p>
        </w:tc>
      </w:tr>
    </w:tbl>
    <w:p w:rsidR="00311239" w:rsidRDefault="00311239" w:rsidP="00897B01">
      <w:pPr>
        <w:jc w:val="center"/>
        <w:rPr>
          <w:rFonts w:ascii="PT Astra Serif" w:hAnsi="PT Astra Serif" w:cs="PT Astra Serif"/>
          <w:sz w:val="26"/>
          <w:szCs w:val="26"/>
        </w:rPr>
      </w:pPr>
    </w:p>
    <w:p w:rsidR="00610842" w:rsidRDefault="00610842" w:rsidP="00897B01">
      <w:pPr>
        <w:jc w:val="center"/>
        <w:rPr>
          <w:rFonts w:ascii="PT Astra Serif" w:hAnsi="PT Astra Serif" w:cs="PT Astra Serif"/>
          <w:sz w:val="26"/>
          <w:szCs w:val="26"/>
        </w:rPr>
      </w:pPr>
    </w:p>
    <w:p w:rsidR="00A17EE3" w:rsidRDefault="00897B01" w:rsidP="00897B01">
      <w:pPr>
        <w:jc w:val="center"/>
        <w:rPr>
          <w:rFonts w:ascii="PT Astra Serif" w:hAnsi="PT Astra Serif" w:cs="PT Astra Serif"/>
          <w:sz w:val="26"/>
          <w:szCs w:val="26"/>
        </w:rPr>
      </w:pPr>
      <w:r w:rsidRPr="00D03027">
        <w:rPr>
          <w:rFonts w:ascii="PT Astra Serif" w:hAnsi="PT Astra Serif" w:cs="PT Astra Serif"/>
          <w:sz w:val="26"/>
          <w:szCs w:val="26"/>
        </w:rPr>
        <w:t>Комитет имущественных и земельных отношений администрации города Тулы</w:t>
      </w:r>
    </w:p>
    <w:p w:rsidR="00610842" w:rsidRDefault="00610842" w:rsidP="00897B01">
      <w:pPr>
        <w:jc w:val="center"/>
        <w:rPr>
          <w:rFonts w:ascii="PT Astra Serif" w:hAnsi="PT Astra Serif" w:cs="PT Astra Serif"/>
          <w:sz w:val="26"/>
          <w:szCs w:val="26"/>
        </w:rPr>
      </w:pPr>
    </w:p>
    <w:tbl>
      <w:tblPr>
        <w:tblStyle w:val="af9"/>
        <w:tblpPr w:leftFromText="180" w:rightFromText="180" w:vertAnchor="text" w:horzAnchor="margin" w:tblpY="60"/>
        <w:tblW w:w="0" w:type="auto"/>
        <w:tblLook w:val="04A0" w:firstRow="1" w:lastRow="0" w:firstColumn="1" w:lastColumn="0" w:noHBand="0" w:noVBand="1"/>
      </w:tblPr>
      <w:tblGrid>
        <w:gridCol w:w="2477"/>
        <w:gridCol w:w="2478"/>
        <w:gridCol w:w="2478"/>
        <w:gridCol w:w="2478"/>
      </w:tblGrid>
      <w:tr w:rsidR="00560F8D" w:rsidRPr="00560F8D" w:rsidTr="00E220BD">
        <w:tc>
          <w:tcPr>
            <w:tcW w:w="2477" w:type="dxa"/>
          </w:tcPr>
          <w:p w:rsidR="00560F8D" w:rsidRPr="00560F8D" w:rsidRDefault="00560F8D" w:rsidP="00E220BD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60F8D">
              <w:rPr>
                <w:rFonts w:ascii="PT Astra Serif" w:hAnsi="PT Astra Serif"/>
                <w:sz w:val="26"/>
                <w:szCs w:val="26"/>
              </w:rPr>
              <w:t>Время</w:t>
            </w:r>
          </w:p>
        </w:tc>
        <w:tc>
          <w:tcPr>
            <w:tcW w:w="2478" w:type="dxa"/>
          </w:tcPr>
          <w:p w:rsidR="00560F8D" w:rsidRPr="00560F8D" w:rsidRDefault="00560F8D" w:rsidP="00E220BD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60F8D">
              <w:rPr>
                <w:rFonts w:ascii="PT Astra Serif" w:hAnsi="PT Astra Serif"/>
                <w:sz w:val="26"/>
                <w:szCs w:val="26"/>
              </w:rPr>
              <w:t>Тема</w:t>
            </w:r>
          </w:p>
        </w:tc>
        <w:tc>
          <w:tcPr>
            <w:tcW w:w="2478" w:type="dxa"/>
          </w:tcPr>
          <w:p w:rsidR="00560F8D" w:rsidRPr="00560F8D" w:rsidRDefault="00560F8D" w:rsidP="00E220BD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60F8D">
              <w:rPr>
                <w:rFonts w:ascii="PT Astra Serif" w:hAnsi="PT Astra Serif"/>
                <w:sz w:val="26"/>
                <w:szCs w:val="26"/>
              </w:rPr>
              <w:t>ФИО, должностного лица, проводящего консультацию</w:t>
            </w:r>
          </w:p>
        </w:tc>
        <w:tc>
          <w:tcPr>
            <w:tcW w:w="2478" w:type="dxa"/>
          </w:tcPr>
          <w:p w:rsidR="00560F8D" w:rsidRPr="00560F8D" w:rsidRDefault="00560F8D" w:rsidP="00E220BD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60F8D">
              <w:rPr>
                <w:rFonts w:ascii="PT Astra Serif" w:hAnsi="PT Astra Serif"/>
                <w:sz w:val="26"/>
                <w:szCs w:val="26"/>
              </w:rPr>
              <w:t>Место проведения</w:t>
            </w:r>
          </w:p>
        </w:tc>
      </w:tr>
      <w:tr w:rsidR="00560F8D" w:rsidRPr="00560F8D" w:rsidTr="00E220BD">
        <w:tc>
          <w:tcPr>
            <w:tcW w:w="2477" w:type="dxa"/>
          </w:tcPr>
          <w:p w:rsidR="00560F8D" w:rsidRPr="00560F8D" w:rsidRDefault="00560F8D" w:rsidP="00E220BD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560F8D">
              <w:rPr>
                <w:rFonts w:ascii="PT Astra Serif" w:hAnsi="PT Astra Serif"/>
                <w:sz w:val="26"/>
                <w:szCs w:val="26"/>
              </w:rPr>
              <w:t>03.06.2024</w:t>
            </w:r>
          </w:p>
          <w:p w:rsidR="00560F8D" w:rsidRPr="00560F8D" w:rsidRDefault="00560F8D" w:rsidP="00E220BD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560F8D">
              <w:rPr>
                <w:rFonts w:ascii="PT Astra Serif" w:hAnsi="PT Astra Serif"/>
                <w:sz w:val="26"/>
                <w:szCs w:val="26"/>
              </w:rPr>
              <w:t>с 10.00 до 11.00</w:t>
            </w:r>
          </w:p>
        </w:tc>
        <w:tc>
          <w:tcPr>
            <w:tcW w:w="2478" w:type="dxa"/>
          </w:tcPr>
          <w:p w:rsidR="00560F8D" w:rsidRPr="00560F8D" w:rsidRDefault="00560F8D" w:rsidP="00E220BD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560F8D">
              <w:rPr>
                <w:rFonts w:ascii="PT Astra Serif" w:hAnsi="PT Astra Serif"/>
                <w:sz w:val="26"/>
                <w:szCs w:val="26"/>
              </w:rPr>
              <w:t>Оформление земельных участков под гаражами</w:t>
            </w:r>
          </w:p>
        </w:tc>
        <w:tc>
          <w:tcPr>
            <w:tcW w:w="2478" w:type="dxa"/>
          </w:tcPr>
          <w:p w:rsidR="00560F8D" w:rsidRPr="00560F8D" w:rsidRDefault="00560F8D" w:rsidP="00E220BD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 w:rsidRPr="00560F8D">
              <w:rPr>
                <w:rFonts w:ascii="PT Astra Serif" w:hAnsi="PT Astra Serif"/>
                <w:sz w:val="26"/>
                <w:szCs w:val="26"/>
              </w:rPr>
              <w:t>Курохтина</w:t>
            </w:r>
            <w:proofErr w:type="spellEnd"/>
            <w:r w:rsidRPr="00560F8D">
              <w:rPr>
                <w:rFonts w:ascii="PT Astra Serif" w:hAnsi="PT Astra Serif"/>
                <w:sz w:val="26"/>
                <w:szCs w:val="26"/>
              </w:rPr>
              <w:t xml:space="preserve"> Ольга Александровна,  заместитель начальника отдела </w:t>
            </w:r>
            <w:r w:rsidRPr="00560F8D">
              <w:rPr>
                <w:rFonts w:ascii="PT Astra Serif" w:hAnsi="PT Astra Serif"/>
                <w:sz w:val="26"/>
                <w:szCs w:val="26"/>
              </w:rPr>
              <w:lastRenderedPageBreak/>
              <w:t>земельных отношений</w:t>
            </w:r>
          </w:p>
        </w:tc>
        <w:tc>
          <w:tcPr>
            <w:tcW w:w="2478" w:type="dxa"/>
          </w:tcPr>
          <w:p w:rsidR="00560F8D" w:rsidRPr="00560F8D" w:rsidRDefault="00560F8D" w:rsidP="00E220BD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560F8D">
              <w:rPr>
                <w:rFonts w:ascii="PT Astra Serif" w:hAnsi="PT Astra Serif"/>
                <w:sz w:val="26"/>
                <w:szCs w:val="26"/>
              </w:rPr>
              <w:lastRenderedPageBreak/>
              <w:t>г.</w:t>
            </w:r>
            <w:r w:rsidRPr="00560F8D">
              <w:rPr>
                <w:sz w:val="26"/>
                <w:szCs w:val="26"/>
              </w:rPr>
              <w:t> </w:t>
            </w:r>
            <w:r w:rsidRPr="00560F8D">
              <w:rPr>
                <w:rFonts w:ascii="PT Astra Serif" w:hAnsi="PT Astra Serif"/>
                <w:sz w:val="26"/>
                <w:szCs w:val="26"/>
              </w:rPr>
              <w:t xml:space="preserve">Тула, </w:t>
            </w:r>
            <w:r w:rsidRPr="00560F8D">
              <w:rPr>
                <w:rFonts w:ascii="PT Astra Serif" w:hAnsi="PT Astra Serif"/>
                <w:sz w:val="26"/>
                <w:szCs w:val="26"/>
              </w:rPr>
              <w:br/>
              <w:t>ул. Гоголевская, 73, по телефону 52-07-00 (доб. 716)</w:t>
            </w:r>
          </w:p>
        </w:tc>
      </w:tr>
      <w:tr w:rsidR="00560F8D" w:rsidRPr="00560F8D" w:rsidTr="00E220BD">
        <w:tc>
          <w:tcPr>
            <w:tcW w:w="2477" w:type="dxa"/>
          </w:tcPr>
          <w:p w:rsidR="00560F8D" w:rsidRPr="00560F8D" w:rsidRDefault="00560F8D" w:rsidP="00E220BD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560F8D">
              <w:rPr>
                <w:rFonts w:ascii="PT Astra Serif" w:hAnsi="PT Astra Serif"/>
                <w:sz w:val="26"/>
                <w:szCs w:val="26"/>
              </w:rPr>
              <w:t>10.06.2024</w:t>
            </w:r>
          </w:p>
          <w:p w:rsidR="00560F8D" w:rsidRPr="00560F8D" w:rsidRDefault="00560F8D" w:rsidP="00E220BD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560F8D">
              <w:rPr>
                <w:rFonts w:ascii="PT Astra Serif" w:hAnsi="PT Astra Serif"/>
                <w:sz w:val="26"/>
                <w:szCs w:val="26"/>
              </w:rPr>
              <w:t>с 10.00 до 11.00</w:t>
            </w:r>
          </w:p>
        </w:tc>
        <w:tc>
          <w:tcPr>
            <w:tcW w:w="2478" w:type="dxa"/>
          </w:tcPr>
          <w:p w:rsidR="00560F8D" w:rsidRPr="00560F8D" w:rsidRDefault="00560F8D" w:rsidP="00E220BD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560F8D">
              <w:rPr>
                <w:rFonts w:ascii="PT Astra Serif" w:hAnsi="PT Astra Serif"/>
                <w:sz w:val="26"/>
                <w:szCs w:val="26"/>
              </w:rPr>
              <w:t>Муниципальное имущество</w:t>
            </w:r>
          </w:p>
        </w:tc>
        <w:tc>
          <w:tcPr>
            <w:tcW w:w="2478" w:type="dxa"/>
          </w:tcPr>
          <w:p w:rsidR="00560F8D" w:rsidRPr="00560F8D" w:rsidRDefault="00560F8D" w:rsidP="00E220BD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 w:rsidRPr="00560F8D">
              <w:rPr>
                <w:rFonts w:ascii="PT Astra Serif" w:hAnsi="PT Astra Serif"/>
                <w:sz w:val="26"/>
                <w:szCs w:val="26"/>
              </w:rPr>
              <w:t>Заматаев</w:t>
            </w:r>
            <w:proofErr w:type="spellEnd"/>
            <w:r w:rsidRPr="00560F8D">
              <w:rPr>
                <w:rFonts w:ascii="PT Astra Serif" w:hAnsi="PT Astra Serif"/>
                <w:sz w:val="26"/>
                <w:szCs w:val="26"/>
              </w:rPr>
              <w:t xml:space="preserve"> Александр Викторович, заместитель начальника отдела управления муниципальным имуществом</w:t>
            </w:r>
          </w:p>
        </w:tc>
        <w:tc>
          <w:tcPr>
            <w:tcW w:w="2478" w:type="dxa"/>
          </w:tcPr>
          <w:p w:rsidR="00560F8D" w:rsidRPr="00560F8D" w:rsidRDefault="00560F8D" w:rsidP="00E220BD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560F8D">
              <w:rPr>
                <w:rFonts w:ascii="PT Astra Serif" w:hAnsi="PT Astra Serif"/>
                <w:sz w:val="26"/>
                <w:szCs w:val="26"/>
              </w:rPr>
              <w:t>г.</w:t>
            </w:r>
            <w:r w:rsidRPr="00560F8D">
              <w:rPr>
                <w:sz w:val="26"/>
                <w:szCs w:val="26"/>
              </w:rPr>
              <w:t> </w:t>
            </w:r>
            <w:r w:rsidRPr="00560F8D">
              <w:rPr>
                <w:rFonts w:ascii="PT Astra Serif" w:hAnsi="PT Astra Serif"/>
                <w:sz w:val="26"/>
                <w:szCs w:val="26"/>
              </w:rPr>
              <w:t xml:space="preserve">Тула, </w:t>
            </w:r>
            <w:r w:rsidRPr="00560F8D">
              <w:rPr>
                <w:rFonts w:ascii="PT Astra Serif" w:hAnsi="PT Astra Serif"/>
                <w:sz w:val="26"/>
                <w:szCs w:val="26"/>
              </w:rPr>
              <w:br/>
              <w:t>ул. Гоголевская, 73, по телефону 52-07-00 (доб. 747)</w:t>
            </w:r>
          </w:p>
        </w:tc>
      </w:tr>
      <w:tr w:rsidR="00560F8D" w:rsidRPr="00560F8D" w:rsidTr="00E220BD">
        <w:tc>
          <w:tcPr>
            <w:tcW w:w="2477" w:type="dxa"/>
          </w:tcPr>
          <w:p w:rsidR="00560F8D" w:rsidRPr="00560F8D" w:rsidRDefault="00560F8D" w:rsidP="00E220BD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560F8D">
              <w:rPr>
                <w:rFonts w:ascii="PT Astra Serif" w:hAnsi="PT Astra Serif"/>
                <w:sz w:val="26"/>
                <w:szCs w:val="26"/>
              </w:rPr>
              <w:t>17.06.2024</w:t>
            </w:r>
          </w:p>
          <w:p w:rsidR="00560F8D" w:rsidRPr="00560F8D" w:rsidRDefault="00560F8D" w:rsidP="00E220BD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560F8D">
              <w:rPr>
                <w:rFonts w:ascii="PT Astra Serif" w:hAnsi="PT Astra Serif"/>
                <w:sz w:val="26"/>
                <w:szCs w:val="26"/>
              </w:rPr>
              <w:t>с 10.00 до 11.00</w:t>
            </w:r>
          </w:p>
        </w:tc>
        <w:tc>
          <w:tcPr>
            <w:tcW w:w="2478" w:type="dxa"/>
          </w:tcPr>
          <w:p w:rsidR="00560F8D" w:rsidRPr="00560F8D" w:rsidRDefault="00560F8D" w:rsidP="00E220BD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560F8D">
              <w:rPr>
                <w:rFonts w:ascii="PT Astra Serif" w:hAnsi="PT Astra Serif"/>
                <w:sz w:val="26"/>
                <w:szCs w:val="26"/>
              </w:rPr>
              <w:t>Приватизация жилых помещений</w:t>
            </w:r>
          </w:p>
        </w:tc>
        <w:tc>
          <w:tcPr>
            <w:tcW w:w="2478" w:type="dxa"/>
          </w:tcPr>
          <w:p w:rsidR="00560F8D" w:rsidRPr="00560F8D" w:rsidRDefault="00560F8D" w:rsidP="00E220BD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560F8D">
              <w:rPr>
                <w:rFonts w:ascii="PT Astra Serif" w:hAnsi="PT Astra Serif"/>
                <w:sz w:val="26"/>
                <w:szCs w:val="26"/>
              </w:rPr>
              <w:t>Екимова Елена Николаевна, начальник отдела соц. найма и приватизации</w:t>
            </w:r>
          </w:p>
        </w:tc>
        <w:tc>
          <w:tcPr>
            <w:tcW w:w="2478" w:type="dxa"/>
          </w:tcPr>
          <w:p w:rsidR="00560F8D" w:rsidRPr="00560F8D" w:rsidRDefault="00560F8D" w:rsidP="00E220BD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560F8D">
              <w:rPr>
                <w:rFonts w:ascii="PT Astra Serif" w:hAnsi="PT Astra Serif"/>
                <w:sz w:val="26"/>
                <w:szCs w:val="26"/>
              </w:rPr>
              <w:t>г.</w:t>
            </w:r>
            <w:r w:rsidRPr="00560F8D">
              <w:rPr>
                <w:sz w:val="26"/>
                <w:szCs w:val="26"/>
              </w:rPr>
              <w:t> </w:t>
            </w:r>
            <w:r w:rsidRPr="00560F8D">
              <w:rPr>
                <w:rFonts w:ascii="PT Astra Serif" w:hAnsi="PT Astra Serif"/>
                <w:sz w:val="26"/>
                <w:szCs w:val="26"/>
              </w:rPr>
              <w:t xml:space="preserve">Тула, </w:t>
            </w:r>
            <w:r w:rsidRPr="00560F8D">
              <w:rPr>
                <w:rFonts w:ascii="PT Astra Serif" w:hAnsi="PT Astra Serif"/>
                <w:sz w:val="26"/>
                <w:szCs w:val="26"/>
              </w:rPr>
              <w:br/>
              <w:t>ул. Гоголевская, 73, по телефону 52-07-00 (доб. 730)</w:t>
            </w:r>
          </w:p>
        </w:tc>
      </w:tr>
      <w:tr w:rsidR="00560F8D" w:rsidRPr="00560F8D" w:rsidTr="00E220BD">
        <w:tc>
          <w:tcPr>
            <w:tcW w:w="2477" w:type="dxa"/>
          </w:tcPr>
          <w:p w:rsidR="00560F8D" w:rsidRPr="00560F8D" w:rsidRDefault="00560F8D" w:rsidP="00E220BD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560F8D">
              <w:rPr>
                <w:rFonts w:ascii="PT Astra Serif" w:hAnsi="PT Astra Serif"/>
                <w:sz w:val="26"/>
                <w:szCs w:val="26"/>
              </w:rPr>
              <w:t>24.06.2024 с 10.00 до 11.00</w:t>
            </w:r>
          </w:p>
        </w:tc>
        <w:tc>
          <w:tcPr>
            <w:tcW w:w="2478" w:type="dxa"/>
          </w:tcPr>
          <w:p w:rsidR="00560F8D" w:rsidRPr="00560F8D" w:rsidRDefault="00560F8D" w:rsidP="00E220BD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560F8D">
              <w:rPr>
                <w:rFonts w:ascii="PT Astra Serif" w:hAnsi="PT Astra Serif"/>
                <w:sz w:val="26"/>
                <w:szCs w:val="26"/>
              </w:rPr>
              <w:t>Муниципальные жилые помещения</w:t>
            </w:r>
          </w:p>
        </w:tc>
        <w:tc>
          <w:tcPr>
            <w:tcW w:w="2478" w:type="dxa"/>
          </w:tcPr>
          <w:p w:rsidR="00560F8D" w:rsidRPr="00560F8D" w:rsidRDefault="00560F8D" w:rsidP="00E220BD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560F8D">
              <w:rPr>
                <w:rFonts w:ascii="PT Astra Serif" w:hAnsi="PT Astra Serif"/>
                <w:sz w:val="26"/>
                <w:szCs w:val="26"/>
              </w:rPr>
              <w:t>Кудряшова Елена Петровна,  начальник ОМЖФ</w:t>
            </w:r>
          </w:p>
        </w:tc>
        <w:tc>
          <w:tcPr>
            <w:tcW w:w="2478" w:type="dxa"/>
          </w:tcPr>
          <w:p w:rsidR="00560F8D" w:rsidRPr="00560F8D" w:rsidRDefault="00560F8D" w:rsidP="00E220BD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560F8D">
              <w:rPr>
                <w:rFonts w:ascii="PT Astra Serif" w:hAnsi="PT Astra Serif"/>
                <w:sz w:val="26"/>
                <w:szCs w:val="26"/>
              </w:rPr>
              <w:t>г.</w:t>
            </w:r>
            <w:r w:rsidRPr="00560F8D">
              <w:rPr>
                <w:sz w:val="26"/>
                <w:szCs w:val="26"/>
              </w:rPr>
              <w:t> </w:t>
            </w:r>
            <w:r w:rsidRPr="00560F8D">
              <w:rPr>
                <w:rFonts w:ascii="PT Astra Serif" w:hAnsi="PT Astra Serif"/>
                <w:sz w:val="26"/>
                <w:szCs w:val="26"/>
              </w:rPr>
              <w:t xml:space="preserve">Тула, </w:t>
            </w:r>
            <w:r w:rsidRPr="00560F8D">
              <w:rPr>
                <w:rFonts w:ascii="PT Astra Serif" w:hAnsi="PT Astra Serif"/>
                <w:sz w:val="26"/>
                <w:szCs w:val="26"/>
              </w:rPr>
              <w:br/>
              <w:t>ул. Гоголевская, 73, по телефону 52-07-00 (доб. 718)</w:t>
            </w:r>
          </w:p>
        </w:tc>
      </w:tr>
    </w:tbl>
    <w:p w:rsidR="003527ED" w:rsidRDefault="003527ED" w:rsidP="00897B01">
      <w:pPr>
        <w:jc w:val="center"/>
        <w:rPr>
          <w:rFonts w:ascii="PT Astra Serif" w:hAnsi="PT Astra Serif" w:cs="PT Astra Serif"/>
          <w:sz w:val="26"/>
          <w:szCs w:val="26"/>
        </w:rPr>
      </w:pPr>
    </w:p>
    <w:p w:rsidR="00A17EE3" w:rsidRDefault="00175489" w:rsidP="00D03027">
      <w:pPr>
        <w:jc w:val="center"/>
        <w:rPr>
          <w:rFonts w:ascii="PT Astra Serif" w:hAnsi="PT Astra Serif" w:cs="PT Astra Serif"/>
          <w:sz w:val="26"/>
          <w:szCs w:val="26"/>
        </w:rPr>
      </w:pPr>
      <w:r w:rsidRPr="00D03027">
        <w:rPr>
          <w:rFonts w:ascii="PT Astra Serif" w:hAnsi="PT Astra Serif" w:cs="PT Astra Serif"/>
          <w:sz w:val="26"/>
          <w:szCs w:val="26"/>
        </w:rPr>
        <w:t>Управление физической культуры и спорта администрации города Тулы</w:t>
      </w:r>
    </w:p>
    <w:p w:rsidR="00560F8D" w:rsidRPr="00D03027" w:rsidRDefault="00560F8D" w:rsidP="00D03027">
      <w:pPr>
        <w:jc w:val="center"/>
        <w:rPr>
          <w:rFonts w:ascii="PT Astra Serif" w:hAnsi="PT Astra Serif" w:cs="PT Astra Serif"/>
          <w:color w:val="FF0000"/>
          <w:sz w:val="26"/>
          <w:szCs w:val="26"/>
        </w:rPr>
      </w:pPr>
    </w:p>
    <w:tbl>
      <w:tblPr>
        <w:tblStyle w:val="af9"/>
        <w:tblpPr w:leftFromText="180" w:rightFromText="180" w:vertAnchor="text" w:horzAnchor="margin" w:tblpY="60"/>
        <w:tblW w:w="0" w:type="auto"/>
        <w:tblLook w:val="04A0" w:firstRow="1" w:lastRow="0" w:firstColumn="1" w:lastColumn="0" w:noHBand="0" w:noVBand="1"/>
      </w:tblPr>
      <w:tblGrid>
        <w:gridCol w:w="1980"/>
        <w:gridCol w:w="2975"/>
        <w:gridCol w:w="2478"/>
        <w:gridCol w:w="2478"/>
      </w:tblGrid>
      <w:tr w:rsidR="00175489" w:rsidRPr="00D03027" w:rsidTr="00D526A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89" w:rsidRPr="00D03027" w:rsidRDefault="00560F8D" w:rsidP="00D526A5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18.06</w:t>
            </w:r>
            <w:r w:rsidR="001C6B45">
              <w:rPr>
                <w:rFonts w:ascii="PT Astra Serif" w:hAnsi="PT Astra Serif"/>
                <w:sz w:val="26"/>
                <w:szCs w:val="26"/>
              </w:rPr>
              <w:t>.2024</w:t>
            </w:r>
          </w:p>
          <w:p w:rsidR="00175489" w:rsidRPr="00D03027" w:rsidRDefault="00175489" w:rsidP="00D526A5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>16.00- 18.00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89" w:rsidRPr="00D03027" w:rsidRDefault="00175489" w:rsidP="00D526A5">
            <w:pPr>
              <w:ind w:right="142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 w:cs="Helvetica"/>
                <w:sz w:val="26"/>
                <w:szCs w:val="26"/>
                <w:shd w:val="clear" w:color="auto" w:fill="FFFFFF"/>
              </w:rPr>
              <w:t>Спорт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89" w:rsidRPr="00D03027" w:rsidRDefault="00175489" w:rsidP="00D526A5">
            <w:pPr>
              <w:ind w:right="142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>Трунов Михаил</w:t>
            </w:r>
          </w:p>
          <w:p w:rsidR="00175489" w:rsidRPr="00D03027" w:rsidRDefault="00175489" w:rsidP="00D526A5">
            <w:pPr>
              <w:ind w:right="142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>Вячеславович</w:t>
            </w:r>
          </w:p>
          <w:p w:rsidR="00175489" w:rsidRPr="00D03027" w:rsidRDefault="00175489" w:rsidP="00D526A5">
            <w:pPr>
              <w:ind w:right="142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>Начальник управления физической культуры и спорта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89" w:rsidRPr="00D03027" w:rsidRDefault="000C230A" w:rsidP="00D526A5">
            <w:pPr>
              <w:ind w:right="142"/>
              <w:rPr>
                <w:rFonts w:ascii="PT Astra Serif" w:hAnsi="PT Astra Serif"/>
                <w:color w:val="000000"/>
                <w:sz w:val="26"/>
                <w:szCs w:val="26"/>
                <w:shd w:val="clear" w:color="auto" w:fill="FFFFFF"/>
              </w:rPr>
            </w:pPr>
            <w:r w:rsidRPr="00D03027">
              <w:rPr>
                <w:rFonts w:ascii="PT Astra Serif" w:hAnsi="PT Astra Serif"/>
                <w:color w:val="000000"/>
                <w:sz w:val="26"/>
                <w:szCs w:val="26"/>
                <w:shd w:val="clear" w:color="auto" w:fill="FFFFFF"/>
              </w:rPr>
              <w:t>г. Тула, ул. Тимирязева, дом 101, к.1</w:t>
            </w:r>
          </w:p>
          <w:p w:rsidR="000C230A" w:rsidRPr="00D03027" w:rsidRDefault="000C230A" w:rsidP="00D526A5">
            <w:pPr>
              <w:ind w:right="142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color w:val="000000"/>
                <w:sz w:val="26"/>
                <w:szCs w:val="26"/>
                <w:shd w:val="clear" w:color="auto" w:fill="FFFFFF"/>
              </w:rPr>
              <w:t>т. 65-73-72</w:t>
            </w:r>
          </w:p>
        </w:tc>
      </w:tr>
    </w:tbl>
    <w:p w:rsidR="002643D0" w:rsidRPr="00D03027" w:rsidRDefault="002643D0" w:rsidP="00D526A5">
      <w:pPr>
        <w:jc w:val="center"/>
        <w:rPr>
          <w:rFonts w:ascii="PT Astra Serif" w:hAnsi="PT Astra Serif" w:cs="PT Astra Serif"/>
          <w:sz w:val="26"/>
          <w:szCs w:val="26"/>
        </w:rPr>
      </w:pPr>
    </w:p>
    <w:p w:rsidR="00237C85" w:rsidRPr="00D03027" w:rsidRDefault="00237C85" w:rsidP="008B05EB">
      <w:pPr>
        <w:jc w:val="center"/>
        <w:rPr>
          <w:rFonts w:ascii="PT Astra Serif" w:hAnsi="PT Astra Serif" w:cs="PT Astra Serif"/>
          <w:sz w:val="26"/>
          <w:szCs w:val="26"/>
        </w:rPr>
      </w:pPr>
    </w:p>
    <w:p w:rsidR="00237C85" w:rsidRPr="00D03027" w:rsidRDefault="00237C85" w:rsidP="008B05EB">
      <w:pPr>
        <w:jc w:val="center"/>
        <w:rPr>
          <w:rFonts w:ascii="PT Astra Serif" w:hAnsi="PT Astra Serif" w:cs="PT Astra Serif"/>
          <w:sz w:val="26"/>
          <w:szCs w:val="26"/>
        </w:rPr>
      </w:pPr>
    </w:p>
    <w:tbl>
      <w:tblPr>
        <w:tblpPr w:leftFromText="180" w:rightFromText="180" w:vertAnchor="text" w:horzAnchor="margin" w:tblpY="79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1839B4" w:rsidRPr="00D03027" w:rsidTr="001839B4">
        <w:trPr>
          <w:cantSplit/>
          <w:trHeight w:val="1276"/>
        </w:trPr>
        <w:tc>
          <w:tcPr>
            <w:tcW w:w="10195" w:type="dxa"/>
            <w:shd w:val="clear" w:color="auto" w:fill="auto"/>
          </w:tcPr>
          <w:p w:rsidR="001839B4" w:rsidRPr="00D03027" w:rsidRDefault="001839B4" w:rsidP="001839B4">
            <w:pPr>
              <w:jc w:val="both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03027">
              <w:rPr>
                <w:rFonts w:ascii="PT Astra Serif" w:hAnsi="PT Astra Serif" w:cs="PT Astra Serif"/>
                <w:sz w:val="16"/>
                <w:szCs w:val="16"/>
              </w:rPr>
              <w:t xml:space="preserve">Исп. </w:t>
            </w:r>
            <w:r w:rsidRPr="00D03027">
              <w:rPr>
                <w:rFonts w:ascii="PT Astra Serif" w:hAnsi="PT Astra Serif"/>
                <w:sz w:val="16"/>
                <w:szCs w:val="16"/>
                <w:lang w:eastAsia="ru-RU"/>
              </w:rPr>
              <w:t>Сафронова Виктория Юрьевна</w:t>
            </w:r>
          </w:p>
          <w:p w:rsidR="001839B4" w:rsidRPr="00D03027" w:rsidRDefault="001839B4" w:rsidP="001839B4">
            <w:pPr>
              <w:jc w:val="both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03027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Управление информационной </w:t>
            </w:r>
          </w:p>
          <w:p w:rsidR="001839B4" w:rsidRPr="00D03027" w:rsidRDefault="001839B4" w:rsidP="001839B4">
            <w:pPr>
              <w:jc w:val="both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03027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политики и социальных коммуникаций, </w:t>
            </w:r>
          </w:p>
          <w:p w:rsidR="001839B4" w:rsidRPr="00D03027" w:rsidRDefault="001839B4" w:rsidP="001839B4">
            <w:pPr>
              <w:jc w:val="both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03027">
              <w:rPr>
                <w:rFonts w:ascii="PT Astra Serif" w:hAnsi="PT Astra Serif"/>
                <w:sz w:val="16"/>
                <w:szCs w:val="16"/>
                <w:lang w:eastAsia="ru-RU"/>
              </w:rPr>
              <w:t>заместитель начальника отдела</w:t>
            </w:r>
          </w:p>
          <w:p w:rsidR="001839B4" w:rsidRPr="00D03027" w:rsidRDefault="001839B4" w:rsidP="001839B4">
            <w:pPr>
              <w:jc w:val="both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03027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обработки документов и информации</w:t>
            </w:r>
          </w:p>
          <w:p w:rsidR="001839B4" w:rsidRPr="00D03027" w:rsidRDefault="001839B4" w:rsidP="001839B4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</w:p>
          <w:p w:rsidR="001839B4" w:rsidRPr="00D03027" w:rsidRDefault="001839B4" w:rsidP="001839B4">
            <w:pPr>
              <w:rPr>
                <w:rFonts w:ascii="PT Astra Serif" w:hAnsi="PT Astra Serif"/>
                <w:color w:val="FF0000"/>
                <w:sz w:val="16"/>
                <w:szCs w:val="16"/>
              </w:rPr>
            </w:pPr>
            <w:r w:rsidRPr="00D03027">
              <w:rPr>
                <w:rFonts w:ascii="PT Astra Serif" w:hAnsi="PT Astra Serif" w:cs="PT Astra Serif"/>
                <w:sz w:val="16"/>
                <w:szCs w:val="16"/>
              </w:rPr>
              <w:t xml:space="preserve">тел. </w:t>
            </w:r>
            <w:r w:rsidRPr="00D03027">
              <w:rPr>
                <w:rFonts w:ascii="PT Astra Serif" w:hAnsi="PT Astra Serif"/>
                <w:sz w:val="16"/>
                <w:szCs w:val="16"/>
                <w:lang w:eastAsia="ru-RU"/>
              </w:rPr>
              <w:t>+7 (4872) 36-36-00</w:t>
            </w:r>
          </w:p>
          <w:p w:rsidR="001839B4" w:rsidRPr="00D03027" w:rsidRDefault="001839B4" w:rsidP="001839B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1839B4" w:rsidRPr="00D03027" w:rsidRDefault="001839B4" w:rsidP="001839B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1839B4" w:rsidRPr="00D03027" w:rsidRDefault="001839B4" w:rsidP="001839B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bookmarkStart w:id="1" w:name="FEEDBACKHL"/>
            <w:r w:rsidRPr="00D03027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bookmarkEnd w:id="1"/>
          </w:p>
          <w:p w:rsidR="001839B4" w:rsidRPr="00D03027" w:rsidRDefault="001839B4" w:rsidP="001839B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bookmarkStart w:id="2" w:name="FEEDBACKQR"/>
            <w:r w:rsidRPr="00D03027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bookmarkEnd w:id="2"/>
          </w:p>
        </w:tc>
      </w:tr>
    </w:tbl>
    <w:p w:rsidR="00A17EE3" w:rsidRPr="00D03027" w:rsidRDefault="00A17EE3" w:rsidP="00A855C2">
      <w:pPr>
        <w:rPr>
          <w:rFonts w:ascii="PT Astra Serif" w:hAnsi="PT Astra Serif" w:cs="PT Astra Serif"/>
          <w:sz w:val="26"/>
          <w:szCs w:val="26"/>
        </w:rPr>
      </w:pPr>
    </w:p>
    <w:p w:rsidR="00A17EE3" w:rsidRPr="00D03027" w:rsidRDefault="00A17EE3" w:rsidP="00A855C2">
      <w:pPr>
        <w:rPr>
          <w:rFonts w:ascii="PT Astra Serif" w:hAnsi="PT Astra Serif" w:cs="PT Astra Serif"/>
          <w:sz w:val="26"/>
          <w:szCs w:val="26"/>
        </w:rPr>
      </w:pPr>
    </w:p>
    <w:p w:rsidR="00A17EE3" w:rsidRPr="00D03027" w:rsidRDefault="00A17EE3" w:rsidP="00A855C2">
      <w:pPr>
        <w:rPr>
          <w:rFonts w:ascii="PT Astra Serif" w:hAnsi="PT Astra Serif" w:cs="PT Astra Serif"/>
          <w:sz w:val="26"/>
          <w:szCs w:val="26"/>
        </w:rPr>
      </w:pPr>
    </w:p>
    <w:p w:rsidR="00A17EE3" w:rsidRPr="00D03027" w:rsidRDefault="00A17EE3" w:rsidP="00A855C2">
      <w:pPr>
        <w:rPr>
          <w:rFonts w:ascii="PT Astra Serif" w:hAnsi="PT Astra Serif" w:cs="PT Astra Serif"/>
          <w:sz w:val="26"/>
          <w:szCs w:val="26"/>
        </w:rPr>
      </w:pPr>
    </w:p>
    <w:p w:rsidR="00A17EE3" w:rsidRPr="00D03027" w:rsidRDefault="00A17EE3" w:rsidP="00A855C2">
      <w:pPr>
        <w:rPr>
          <w:rFonts w:ascii="PT Astra Serif" w:hAnsi="PT Astra Serif" w:cs="PT Astra Serif"/>
          <w:sz w:val="26"/>
          <w:szCs w:val="26"/>
        </w:rPr>
      </w:pPr>
    </w:p>
    <w:p w:rsidR="00A17EE3" w:rsidRPr="00D03027" w:rsidRDefault="00A17EE3" w:rsidP="00A855C2">
      <w:pPr>
        <w:rPr>
          <w:rFonts w:ascii="PT Astra Serif" w:hAnsi="PT Astra Serif" w:cs="PT Astra Serif"/>
          <w:sz w:val="26"/>
          <w:szCs w:val="26"/>
        </w:rPr>
      </w:pPr>
    </w:p>
    <w:p w:rsidR="00A17EE3" w:rsidRPr="00D03027" w:rsidRDefault="00A17EE3" w:rsidP="00A855C2">
      <w:pPr>
        <w:rPr>
          <w:rFonts w:ascii="PT Astra Serif" w:hAnsi="PT Astra Serif" w:cs="PT Astra Serif"/>
          <w:sz w:val="26"/>
          <w:szCs w:val="26"/>
        </w:rPr>
      </w:pPr>
    </w:p>
    <w:p w:rsidR="00A17EE3" w:rsidRPr="00D03027" w:rsidRDefault="00A17EE3" w:rsidP="00A855C2">
      <w:pPr>
        <w:rPr>
          <w:rFonts w:ascii="PT Astra Serif" w:hAnsi="PT Astra Serif" w:cs="PT Astra Serif"/>
          <w:sz w:val="26"/>
          <w:szCs w:val="26"/>
        </w:rPr>
      </w:pPr>
    </w:p>
    <w:sectPr w:rsidR="00A17EE3" w:rsidRPr="00D03027">
      <w:headerReference w:type="default" r:id="rId8"/>
      <w:headerReference w:type="first" r:id="rId9"/>
      <w:pgSz w:w="11906" w:h="16838"/>
      <w:pgMar w:top="1134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EA2" w:rsidRDefault="003F7EA2">
      <w:r>
        <w:separator/>
      </w:r>
    </w:p>
  </w:endnote>
  <w:endnote w:type="continuationSeparator" w:id="0">
    <w:p w:rsidR="003F7EA2" w:rsidRDefault="003F7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EA2" w:rsidRDefault="003F7EA2">
      <w:r>
        <w:separator/>
      </w:r>
    </w:p>
  </w:footnote>
  <w:footnote w:type="continuationSeparator" w:id="0">
    <w:p w:rsidR="003F7EA2" w:rsidRDefault="003F7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77E" w:rsidRDefault="00DD777E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77E" w:rsidRDefault="00DD777E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5E2"/>
    <w:rsid w:val="00007B50"/>
    <w:rsid w:val="000105FA"/>
    <w:rsid w:val="00014325"/>
    <w:rsid w:val="000273A3"/>
    <w:rsid w:val="0003136E"/>
    <w:rsid w:val="0003176B"/>
    <w:rsid w:val="0003393E"/>
    <w:rsid w:val="000374CE"/>
    <w:rsid w:val="0003779B"/>
    <w:rsid w:val="00042051"/>
    <w:rsid w:val="00044967"/>
    <w:rsid w:val="00044D43"/>
    <w:rsid w:val="00050950"/>
    <w:rsid w:val="0005657E"/>
    <w:rsid w:val="00060B19"/>
    <w:rsid w:val="00064930"/>
    <w:rsid w:val="0007404C"/>
    <w:rsid w:val="00080E0B"/>
    <w:rsid w:val="000818B4"/>
    <w:rsid w:val="00085BD6"/>
    <w:rsid w:val="00086048"/>
    <w:rsid w:val="00090E35"/>
    <w:rsid w:val="0009219D"/>
    <w:rsid w:val="00093142"/>
    <w:rsid w:val="00094CA9"/>
    <w:rsid w:val="00095CD3"/>
    <w:rsid w:val="00097D31"/>
    <w:rsid w:val="000A5A68"/>
    <w:rsid w:val="000A5B81"/>
    <w:rsid w:val="000B085B"/>
    <w:rsid w:val="000B1D22"/>
    <w:rsid w:val="000B607E"/>
    <w:rsid w:val="000C1A18"/>
    <w:rsid w:val="000C230A"/>
    <w:rsid w:val="000C36CF"/>
    <w:rsid w:val="000C55E2"/>
    <w:rsid w:val="000D49FE"/>
    <w:rsid w:val="000D5319"/>
    <w:rsid w:val="000F612E"/>
    <w:rsid w:val="00100254"/>
    <w:rsid w:val="00100EF4"/>
    <w:rsid w:val="001020F6"/>
    <w:rsid w:val="0011029E"/>
    <w:rsid w:val="00132E70"/>
    <w:rsid w:val="00141C97"/>
    <w:rsid w:val="00146368"/>
    <w:rsid w:val="001519DC"/>
    <w:rsid w:val="001536C2"/>
    <w:rsid w:val="001559BD"/>
    <w:rsid w:val="00167650"/>
    <w:rsid w:val="001711DC"/>
    <w:rsid w:val="00173D3C"/>
    <w:rsid w:val="00175489"/>
    <w:rsid w:val="00175920"/>
    <w:rsid w:val="001839B4"/>
    <w:rsid w:val="00190FEC"/>
    <w:rsid w:val="001921D4"/>
    <w:rsid w:val="001A5231"/>
    <w:rsid w:val="001A5FBD"/>
    <w:rsid w:val="001B2982"/>
    <w:rsid w:val="001B6B84"/>
    <w:rsid w:val="001C6B45"/>
    <w:rsid w:val="001C7526"/>
    <w:rsid w:val="001D1A41"/>
    <w:rsid w:val="001D6E80"/>
    <w:rsid w:val="001E21F1"/>
    <w:rsid w:val="001F0EC8"/>
    <w:rsid w:val="001F130A"/>
    <w:rsid w:val="001F54A0"/>
    <w:rsid w:val="00210DA6"/>
    <w:rsid w:val="00217C13"/>
    <w:rsid w:val="0022761A"/>
    <w:rsid w:val="0023482A"/>
    <w:rsid w:val="002358FF"/>
    <w:rsid w:val="00235F09"/>
    <w:rsid w:val="00237C85"/>
    <w:rsid w:val="00240275"/>
    <w:rsid w:val="00247E06"/>
    <w:rsid w:val="00252EAC"/>
    <w:rsid w:val="00260407"/>
    <w:rsid w:val="002643D0"/>
    <w:rsid w:val="00267875"/>
    <w:rsid w:val="00271E5E"/>
    <w:rsid w:val="00272F93"/>
    <w:rsid w:val="002827E4"/>
    <w:rsid w:val="00285BAA"/>
    <w:rsid w:val="00287711"/>
    <w:rsid w:val="00296624"/>
    <w:rsid w:val="00296CF0"/>
    <w:rsid w:val="00296E37"/>
    <w:rsid w:val="002A05A9"/>
    <w:rsid w:val="002B2E3A"/>
    <w:rsid w:val="002C151D"/>
    <w:rsid w:val="002C5DDB"/>
    <w:rsid w:val="002E688F"/>
    <w:rsid w:val="0030125C"/>
    <w:rsid w:val="00305E36"/>
    <w:rsid w:val="003070A6"/>
    <w:rsid w:val="00311239"/>
    <w:rsid w:val="0031296B"/>
    <w:rsid w:val="00314F88"/>
    <w:rsid w:val="00326B94"/>
    <w:rsid w:val="00326D2B"/>
    <w:rsid w:val="003306BF"/>
    <w:rsid w:val="00334693"/>
    <w:rsid w:val="0033634C"/>
    <w:rsid w:val="003406CE"/>
    <w:rsid w:val="003430B7"/>
    <w:rsid w:val="003527ED"/>
    <w:rsid w:val="00356359"/>
    <w:rsid w:val="00362280"/>
    <w:rsid w:val="0036292E"/>
    <w:rsid w:val="00362B98"/>
    <w:rsid w:val="003654D1"/>
    <w:rsid w:val="00365E1F"/>
    <w:rsid w:val="00366E08"/>
    <w:rsid w:val="00375540"/>
    <w:rsid w:val="003757BD"/>
    <w:rsid w:val="00382970"/>
    <w:rsid w:val="00384593"/>
    <w:rsid w:val="003854AB"/>
    <w:rsid w:val="0039550A"/>
    <w:rsid w:val="003A08EA"/>
    <w:rsid w:val="003B219C"/>
    <w:rsid w:val="003C199F"/>
    <w:rsid w:val="003D3B2F"/>
    <w:rsid w:val="003D4259"/>
    <w:rsid w:val="003D45D2"/>
    <w:rsid w:val="003E0778"/>
    <w:rsid w:val="003F687B"/>
    <w:rsid w:val="003F6D3A"/>
    <w:rsid w:val="003F7EA2"/>
    <w:rsid w:val="0040084E"/>
    <w:rsid w:val="00401A78"/>
    <w:rsid w:val="00401F78"/>
    <w:rsid w:val="0040498D"/>
    <w:rsid w:val="004071B4"/>
    <w:rsid w:val="00414855"/>
    <w:rsid w:val="00416608"/>
    <w:rsid w:val="0041675B"/>
    <w:rsid w:val="004170B4"/>
    <w:rsid w:val="004354CF"/>
    <w:rsid w:val="00457FE8"/>
    <w:rsid w:val="00466F62"/>
    <w:rsid w:val="00477249"/>
    <w:rsid w:val="0048387B"/>
    <w:rsid w:val="00484912"/>
    <w:rsid w:val="00484E3D"/>
    <w:rsid w:val="0048697D"/>
    <w:rsid w:val="00486EC0"/>
    <w:rsid w:val="00487445"/>
    <w:rsid w:val="00497970"/>
    <w:rsid w:val="004A18A3"/>
    <w:rsid w:val="004B217B"/>
    <w:rsid w:val="004B35DE"/>
    <w:rsid w:val="004B55A2"/>
    <w:rsid w:val="004B732A"/>
    <w:rsid w:val="004D14A1"/>
    <w:rsid w:val="004D31F7"/>
    <w:rsid w:val="004D375F"/>
    <w:rsid w:val="004E08A1"/>
    <w:rsid w:val="004F457D"/>
    <w:rsid w:val="004F7A43"/>
    <w:rsid w:val="005016FE"/>
    <w:rsid w:val="00501EF8"/>
    <w:rsid w:val="00502517"/>
    <w:rsid w:val="00506B8F"/>
    <w:rsid w:val="0051476B"/>
    <w:rsid w:val="00522359"/>
    <w:rsid w:val="005309A6"/>
    <w:rsid w:val="0053428A"/>
    <w:rsid w:val="00551D24"/>
    <w:rsid w:val="00553510"/>
    <w:rsid w:val="00553C41"/>
    <w:rsid w:val="00557800"/>
    <w:rsid w:val="00560F8D"/>
    <w:rsid w:val="005716D3"/>
    <w:rsid w:val="00574D83"/>
    <w:rsid w:val="00584B0A"/>
    <w:rsid w:val="00585458"/>
    <w:rsid w:val="00587707"/>
    <w:rsid w:val="005903DD"/>
    <w:rsid w:val="0059168A"/>
    <w:rsid w:val="005959D0"/>
    <w:rsid w:val="005A115F"/>
    <w:rsid w:val="005A5A48"/>
    <w:rsid w:val="005C0ACE"/>
    <w:rsid w:val="005C5196"/>
    <w:rsid w:val="005C5919"/>
    <w:rsid w:val="005C5E50"/>
    <w:rsid w:val="005D5B3D"/>
    <w:rsid w:val="005D612A"/>
    <w:rsid w:val="005F1A84"/>
    <w:rsid w:val="005F3F02"/>
    <w:rsid w:val="005F4596"/>
    <w:rsid w:val="005F527E"/>
    <w:rsid w:val="00600C89"/>
    <w:rsid w:val="006018E5"/>
    <w:rsid w:val="00603251"/>
    <w:rsid w:val="00610842"/>
    <w:rsid w:val="00626073"/>
    <w:rsid w:val="00626BEF"/>
    <w:rsid w:val="00627491"/>
    <w:rsid w:val="0063076D"/>
    <w:rsid w:val="00635795"/>
    <w:rsid w:val="00646005"/>
    <w:rsid w:val="00650D0A"/>
    <w:rsid w:val="00664C10"/>
    <w:rsid w:val="00682D6D"/>
    <w:rsid w:val="00686E9F"/>
    <w:rsid w:val="006906B9"/>
    <w:rsid w:val="006966FE"/>
    <w:rsid w:val="006A05E2"/>
    <w:rsid w:val="006A05F1"/>
    <w:rsid w:val="006A3E79"/>
    <w:rsid w:val="006A6CA2"/>
    <w:rsid w:val="006A6D26"/>
    <w:rsid w:val="006A7390"/>
    <w:rsid w:val="006B0D71"/>
    <w:rsid w:val="006B237F"/>
    <w:rsid w:val="006B7F6F"/>
    <w:rsid w:val="006D29F0"/>
    <w:rsid w:val="006D69CC"/>
    <w:rsid w:val="006E28DD"/>
    <w:rsid w:val="006E2A61"/>
    <w:rsid w:val="006F22B0"/>
    <w:rsid w:val="006F3CF1"/>
    <w:rsid w:val="00702773"/>
    <w:rsid w:val="00702A70"/>
    <w:rsid w:val="007135A3"/>
    <w:rsid w:val="00726CA0"/>
    <w:rsid w:val="0073008B"/>
    <w:rsid w:val="00730DB6"/>
    <w:rsid w:val="007314B3"/>
    <w:rsid w:val="007601E8"/>
    <w:rsid w:val="0076299A"/>
    <w:rsid w:val="00765834"/>
    <w:rsid w:val="00766056"/>
    <w:rsid w:val="007713DE"/>
    <w:rsid w:val="00771F16"/>
    <w:rsid w:val="00794FDF"/>
    <w:rsid w:val="00795E54"/>
    <w:rsid w:val="007965B1"/>
    <w:rsid w:val="00796661"/>
    <w:rsid w:val="007B0A41"/>
    <w:rsid w:val="007D6182"/>
    <w:rsid w:val="007D70F4"/>
    <w:rsid w:val="007E5CB7"/>
    <w:rsid w:val="007E690E"/>
    <w:rsid w:val="007E7468"/>
    <w:rsid w:val="007F1D81"/>
    <w:rsid w:val="00801D0B"/>
    <w:rsid w:val="00802624"/>
    <w:rsid w:val="00803686"/>
    <w:rsid w:val="008077DD"/>
    <w:rsid w:val="00815CC4"/>
    <w:rsid w:val="008232AE"/>
    <w:rsid w:val="00825ED1"/>
    <w:rsid w:val="008301BE"/>
    <w:rsid w:val="00830A4F"/>
    <w:rsid w:val="0083512A"/>
    <w:rsid w:val="00854543"/>
    <w:rsid w:val="0086397D"/>
    <w:rsid w:val="00876C06"/>
    <w:rsid w:val="00880AC7"/>
    <w:rsid w:val="00886A38"/>
    <w:rsid w:val="00892F91"/>
    <w:rsid w:val="00896BAA"/>
    <w:rsid w:val="00897B01"/>
    <w:rsid w:val="008A2033"/>
    <w:rsid w:val="008B05EB"/>
    <w:rsid w:val="008B16C0"/>
    <w:rsid w:val="008B4D87"/>
    <w:rsid w:val="008B56AE"/>
    <w:rsid w:val="008C4650"/>
    <w:rsid w:val="008C6480"/>
    <w:rsid w:val="008C78BA"/>
    <w:rsid w:val="008D3138"/>
    <w:rsid w:val="008D48C6"/>
    <w:rsid w:val="008D72A2"/>
    <w:rsid w:val="008D7FCA"/>
    <w:rsid w:val="008E4514"/>
    <w:rsid w:val="008F151A"/>
    <w:rsid w:val="008F66DB"/>
    <w:rsid w:val="00906C75"/>
    <w:rsid w:val="0090707E"/>
    <w:rsid w:val="00911F1F"/>
    <w:rsid w:val="00924A61"/>
    <w:rsid w:val="009273C8"/>
    <w:rsid w:val="009362FB"/>
    <w:rsid w:val="00943421"/>
    <w:rsid w:val="00947A67"/>
    <w:rsid w:val="009515A2"/>
    <w:rsid w:val="0095362C"/>
    <w:rsid w:val="00965E91"/>
    <w:rsid w:val="00975048"/>
    <w:rsid w:val="009851FE"/>
    <w:rsid w:val="009A5A82"/>
    <w:rsid w:val="009B6CE4"/>
    <w:rsid w:val="009C0BE8"/>
    <w:rsid w:val="009C219F"/>
    <w:rsid w:val="009C2DB7"/>
    <w:rsid w:val="009C3406"/>
    <w:rsid w:val="009C7A68"/>
    <w:rsid w:val="009D2DA3"/>
    <w:rsid w:val="009D5362"/>
    <w:rsid w:val="009E0EDF"/>
    <w:rsid w:val="009E1771"/>
    <w:rsid w:val="009F06F1"/>
    <w:rsid w:val="009F0AC5"/>
    <w:rsid w:val="009F1DEF"/>
    <w:rsid w:val="009F2C05"/>
    <w:rsid w:val="00A022EE"/>
    <w:rsid w:val="00A1196C"/>
    <w:rsid w:val="00A12ED3"/>
    <w:rsid w:val="00A17EE3"/>
    <w:rsid w:val="00A2204A"/>
    <w:rsid w:val="00A339E4"/>
    <w:rsid w:val="00A472F0"/>
    <w:rsid w:val="00A635D1"/>
    <w:rsid w:val="00A76C70"/>
    <w:rsid w:val="00A81D7F"/>
    <w:rsid w:val="00A855C2"/>
    <w:rsid w:val="00A87BDC"/>
    <w:rsid w:val="00A9274C"/>
    <w:rsid w:val="00A94A5C"/>
    <w:rsid w:val="00A9598B"/>
    <w:rsid w:val="00AB6DF1"/>
    <w:rsid w:val="00AC03DE"/>
    <w:rsid w:val="00AC6EA4"/>
    <w:rsid w:val="00AD1AB4"/>
    <w:rsid w:val="00AE1A1F"/>
    <w:rsid w:val="00AE1B51"/>
    <w:rsid w:val="00AF1F04"/>
    <w:rsid w:val="00AF6022"/>
    <w:rsid w:val="00AF6D3F"/>
    <w:rsid w:val="00B00317"/>
    <w:rsid w:val="00B02C3B"/>
    <w:rsid w:val="00B03873"/>
    <w:rsid w:val="00B0593F"/>
    <w:rsid w:val="00B10879"/>
    <w:rsid w:val="00B1613F"/>
    <w:rsid w:val="00B258ED"/>
    <w:rsid w:val="00B32205"/>
    <w:rsid w:val="00B34275"/>
    <w:rsid w:val="00B3517B"/>
    <w:rsid w:val="00B41EE2"/>
    <w:rsid w:val="00B4430B"/>
    <w:rsid w:val="00B51828"/>
    <w:rsid w:val="00B57CBD"/>
    <w:rsid w:val="00B61A5C"/>
    <w:rsid w:val="00B6398C"/>
    <w:rsid w:val="00B6728E"/>
    <w:rsid w:val="00B841D8"/>
    <w:rsid w:val="00B95F7A"/>
    <w:rsid w:val="00BA197F"/>
    <w:rsid w:val="00BB2CCD"/>
    <w:rsid w:val="00BC12FB"/>
    <w:rsid w:val="00BC7D92"/>
    <w:rsid w:val="00BD2A0C"/>
    <w:rsid w:val="00BD59DA"/>
    <w:rsid w:val="00BE335C"/>
    <w:rsid w:val="00BE62F4"/>
    <w:rsid w:val="00BF27B5"/>
    <w:rsid w:val="00BF3EF9"/>
    <w:rsid w:val="00BF7DF8"/>
    <w:rsid w:val="00C02445"/>
    <w:rsid w:val="00C053BA"/>
    <w:rsid w:val="00C1515A"/>
    <w:rsid w:val="00C17AFA"/>
    <w:rsid w:val="00C21E52"/>
    <w:rsid w:val="00C2658C"/>
    <w:rsid w:val="00C34C42"/>
    <w:rsid w:val="00C373CD"/>
    <w:rsid w:val="00C44B31"/>
    <w:rsid w:val="00C479F1"/>
    <w:rsid w:val="00C610F0"/>
    <w:rsid w:val="00C6269F"/>
    <w:rsid w:val="00C63983"/>
    <w:rsid w:val="00C763D8"/>
    <w:rsid w:val="00C772A3"/>
    <w:rsid w:val="00C81222"/>
    <w:rsid w:val="00C81616"/>
    <w:rsid w:val="00C86176"/>
    <w:rsid w:val="00C91F3C"/>
    <w:rsid w:val="00C95420"/>
    <w:rsid w:val="00C969B9"/>
    <w:rsid w:val="00C96A6A"/>
    <w:rsid w:val="00C96D06"/>
    <w:rsid w:val="00C97834"/>
    <w:rsid w:val="00CA599A"/>
    <w:rsid w:val="00CA5ED6"/>
    <w:rsid w:val="00CA7992"/>
    <w:rsid w:val="00CB75DC"/>
    <w:rsid w:val="00CB7C20"/>
    <w:rsid w:val="00CD24AC"/>
    <w:rsid w:val="00CD42A6"/>
    <w:rsid w:val="00CD6313"/>
    <w:rsid w:val="00CE2337"/>
    <w:rsid w:val="00CE2F5F"/>
    <w:rsid w:val="00CE4181"/>
    <w:rsid w:val="00D03027"/>
    <w:rsid w:val="00D03837"/>
    <w:rsid w:val="00D0686D"/>
    <w:rsid w:val="00D107BD"/>
    <w:rsid w:val="00D17FE5"/>
    <w:rsid w:val="00D2577A"/>
    <w:rsid w:val="00D36AEB"/>
    <w:rsid w:val="00D43AB9"/>
    <w:rsid w:val="00D526A5"/>
    <w:rsid w:val="00D578BA"/>
    <w:rsid w:val="00D60DC4"/>
    <w:rsid w:val="00D628BB"/>
    <w:rsid w:val="00D70614"/>
    <w:rsid w:val="00D8437A"/>
    <w:rsid w:val="00D84457"/>
    <w:rsid w:val="00D85F8E"/>
    <w:rsid w:val="00D86B32"/>
    <w:rsid w:val="00D87B02"/>
    <w:rsid w:val="00DA229D"/>
    <w:rsid w:val="00DA3235"/>
    <w:rsid w:val="00DA689B"/>
    <w:rsid w:val="00DB0D29"/>
    <w:rsid w:val="00DB2505"/>
    <w:rsid w:val="00DB7AAE"/>
    <w:rsid w:val="00DC760E"/>
    <w:rsid w:val="00DC7859"/>
    <w:rsid w:val="00DD3A0E"/>
    <w:rsid w:val="00DD777E"/>
    <w:rsid w:val="00DE19EA"/>
    <w:rsid w:val="00DE1D78"/>
    <w:rsid w:val="00DF00FD"/>
    <w:rsid w:val="00DF3804"/>
    <w:rsid w:val="00DF64B6"/>
    <w:rsid w:val="00E0066B"/>
    <w:rsid w:val="00E006A9"/>
    <w:rsid w:val="00E01524"/>
    <w:rsid w:val="00E01E41"/>
    <w:rsid w:val="00E02313"/>
    <w:rsid w:val="00E052ED"/>
    <w:rsid w:val="00E07DEE"/>
    <w:rsid w:val="00E134FE"/>
    <w:rsid w:val="00E16126"/>
    <w:rsid w:val="00E45DEB"/>
    <w:rsid w:val="00E47EA7"/>
    <w:rsid w:val="00E51047"/>
    <w:rsid w:val="00E521D3"/>
    <w:rsid w:val="00E55517"/>
    <w:rsid w:val="00E5618C"/>
    <w:rsid w:val="00E6580F"/>
    <w:rsid w:val="00E703C0"/>
    <w:rsid w:val="00E71021"/>
    <w:rsid w:val="00E71089"/>
    <w:rsid w:val="00E82D94"/>
    <w:rsid w:val="00E8664D"/>
    <w:rsid w:val="00EA2A8C"/>
    <w:rsid w:val="00EE26A5"/>
    <w:rsid w:val="00EE37D5"/>
    <w:rsid w:val="00EE5BDC"/>
    <w:rsid w:val="00EE65F8"/>
    <w:rsid w:val="00EE68D2"/>
    <w:rsid w:val="00EE7D4E"/>
    <w:rsid w:val="00F02EF5"/>
    <w:rsid w:val="00F10B8F"/>
    <w:rsid w:val="00F1248C"/>
    <w:rsid w:val="00F16A25"/>
    <w:rsid w:val="00F231A3"/>
    <w:rsid w:val="00F2611C"/>
    <w:rsid w:val="00F342C1"/>
    <w:rsid w:val="00F34E9B"/>
    <w:rsid w:val="00F36BE4"/>
    <w:rsid w:val="00F40B4C"/>
    <w:rsid w:val="00F4193B"/>
    <w:rsid w:val="00F4409C"/>
    <w:rsid w:val="00F472D2"/>
    <w:rsid w:val="00F5731D"/>
    <w:rsid w:val="00F737E5"/>
    <w:rsid w:val="00F739E9"/>
    <w:rsid w:val="00F82B67"/>
    <w:rsid w:val="00F839C2"/>
    <w:rsid w:val="00F87B37"/>
    <w:rsid w:val="00F87EA9"/>
    <w:rsid w:val="00FA1B0D"/>
    <w:rsid w:val="00FB790D"/>
    <w:rsid w:val="00FC5FFE"/>
    <w:rsid w:val="00FD04D5"/>
    <w:rsid w:val="00FD1027"/>
    <w:rsid w:val="00FD61AC"/>
    <w:rsid w:val="00FF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94FE0AA-8AC2-4E29-9052-5CAB81678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uiPriority w:val="9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uiPriority w:val="9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uiPriority w:val="9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uiPriority w:val="9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uiPriority w:val="9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uiPriority w:val="9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uiPriority w:val="9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1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</w:style>
  <w:style w:type="paragraph" w:styleId="af0">
    <w:name w:val="footer"/>
    <w:basedOn w:val="a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2">
    <w:name w:val="annotation subject"/>
    <w:basedOn w:val="15"/>
    <w:next w:val="15"/>
    <w:rPr>
      <w:b/>
      <w:bCs/>
    </w:rPr>
  </w:style>
  <w:style w:type="paragraph" w:styleId="af3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4">
    <w:name w:val="List Paragraph"/>
    <w:basedOn w:val="a"/>
    <w:qFormat/>
    <w:pPr>
      <w:ind w:left="720"/>
      <w:contextualSpacing/>
    </w:pPr>
  </w:style>
  <w:style w:type="paragraph" w:customStyle="1" w:styleId="af5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"/>
  </w:style>
  <w:style w:type="table" w:styleId="af9">
    <w:name w:val="Table Grid"/>
    <w:basedOn w:val="a1"/>
    <w:uiPriority w:val="59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744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a">
    <w:name w:val="Normal (Web)"/>
    <w:basedOn w:val="a"/>
    <w:uiPriority w:val="99"/>
    <w:unhideWhenUsed/>
    <w:rsid w:val="004170B4"/>
    <w:pPr>
      <w:suppressAutoHyphens w:val="0"/>
      <w:spacing w:before="100" w:beforeAutospacing="1" w:after="100" w:afterAutospacing="1"/>
    </w:pPr>
    <w:rPr>
      <w:lang w:eastAsia="ru-RU"/>
    </w:rPr>
  </w:style>
  <w:style w:type="table" w:customStyle="1" w:styleId="18">
    <w:name w:val="Сетка таблицы1"/>
    <w:basedOn w:val="a1"/>
    <w:next w:val="af9"/>
    <w:uiPriority w:val="59"/>
    <w:rsid w:val="00171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1711DC"/>
    <w:rPr>
      <w:sz w:val="28"/>
      <w:szCs w:val="24"/>
      <w:lang w:eastAsia="zh-CN"/>
    </w:rPr>
  </w:style>
  <w:style w:type="paragraph" w:styleId="afb">
    <w:name w:val="No Spacing"/>
    <w:uiPriority w:val="1"/>
    <w:qFormat/>
    <w:rsid w:val="00C81616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0;&#1089;&#1100;&#1084;&#1086;_(&#1087;&#1088;&#1072;&#1074;&#1080;&#1090;&#1077;&#1083;&#1100;&#1089;&#1090;&#1074;&#1086;%20&#1080;%20&#1054;&#1048;&#1042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572A0-AA7B-4B48-BDD6-E47786F3F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Письмо_(правительство и ОИВ).dot</Template>
  <TotalTime>0</TotalTime>
  <Pages>11</Pages>
  <Words>2231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14925</CharactersWithSpaces>
  <SharedDoc>false</SharedDoc>
  <HLinks>
    <vt:vector size="24" baseType="variant">
      <vt:variant>
        <vt:i4>5243005</vt:i4>
      </vt:variant>
      <vt:variant>
        <vt:i4>9</vt:i4>
      </vt:variant>
      <vt:variant>
        <vt:i4>0</vt:i4>
      </vt:variant>
      <vt:variant>
        <vt:i4>5</vt:i4>
      </vt:variant>
      <vt:variant>
        <vt:lpwstr>mailto:osd@tularegion.ru</vt:lpwstr>
      </vt:variant>
      <vt:variant>
        <vt:lpwstr/>
      </vt:variant>
      <vt:variant>
        <vt:i4>6946921</vt:i4>
      </vt:variant>
      <vt:variant>
        <vt:i4>6</vt:i4>
      </vt:variant>
      <vt:variant>
        <vt:i4>0</vt:i4>
      </vt:variant>
      <vt:variant>
        <vt:i4>5</vt:i4>
      </vt:variant>
      <vt:variant>
        <vt:lpwstr>https://gosprav.tularegion.ru/</vt:lpwstr>
      </vt:variant>
      <vt:variant>
        <vt:lpwstr/>
      </vt:variant>
      <vt:variant>
        <vt:i4>2424842</vt:i4>
      </vt:variant>
      <vt:variant>
        <vt:i4>3</vt:i4>
      </vt:variant>
      <vt:variant>
        <vt:i4>0</vt:i4>
      </vt:variant>
      <vt:variant>
        <vt:i4>5</vt:i4>
      </vt:variant>
      <vt:variant>
        <vt:lpwstr>mailto:pravo@tularegion.ru</vt:lpwstr>
      </vt:variant>
      <vt:variant>
        <vt:lpwstr/>
      </vt:variant>
      <vt:variant>
        <vt:i4>4063255</vt:i4>
      </vt:variant>
      <vt:variant>
        <vt:i4>0</vt:i4>
      </vt:variant>
      <vt:variant>
        <vt:i4>0</vt:i4>
      </vt:variant>
      <vt:variant>
        <vt:i4>5</vt:i4>
      </vt:variant>
      <vt:variant>
        <vt:lpwstr>mailto:minstroy@tularegion.ru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Титова Наталья Владимировна</dc:creator>
  <cp:keywords/>
  <cp:lastModifiedBy>Сафронова Виктория Юрьевна</cp:lastModifiedBy>
  <cp:revision>2</cp:revision>
  <cp:lastPrinted>1995-11-21T14:41:00Z</cp:lastPrinted>
  <dcterms:created xsi:type="dcterms:W3CDTF">2024-05-22T12:34:00Z</dcterms:created>
  <dcterms:modified xsi:type="dcterms:W3CDTF">2024-05-22T12:34:00Z</dcterms:modified>
</cp:coreProperties>
</file>