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70B4" w:rsidRPr="00D03027" w:rsidRDefault="004170B4" w:rsidP="004170B4">
      <w:pPr>
        <w:jc w:val="center"/>
        <w:rPr>
          <w:rFonts w:ascii="PT Astra Serif" w:hAnsi="PT Astra Serif"/>
          <w:b/>
          <w:sz w:val="26"/>
          <w:szCs w:val="26"/>
        </w:rPr>
      </w:pPr>
    </w:p>
    <w:p w:rsidR="004170B4" w:rsidRPr="00D03027" w:rsidRDefault="004170B4" w:rsidP="004170B4">
      <w:pPr>
        <w:jc w:val="center"/>
        <w:rPr>
          <w:rFonts w:ascii="PT Astra Serif" w:hAnsi="PT Astra Serif"/>
          <w:b/>
          <w:sz w:val="26"/>
          <w:szCs w:val="26"/>
        </w:rPr>
      </w:pPr>
      <w:r w:rsidRPr="00D03027">
        <w:rPr>
          <w:rFonts w:ascii="PT Astra Serif" w:hAnsi="PT Astra Serif"/>
          <w:b/>
          <w:sz w:val="26"/>
          <w:szCs w:val="26"/>
        </w:rPr>
        <w:t xml:space="preserve">График проведения личных приемов, консультаций в </w:t>
      </w:r>
      <w:r w:rsidR="00C81222">
        <w:rPr>
          <w:rFonts w:ascii="PT Astra Serif" w:hAnsi="PT Astra Serif"/>
          <w:b/>
          <w:sz w:val="26"/>
          <w:szCs w:val="26"/>
        </w:rPr>
        <w:t>март</w:t>
      </w:r>
      <w:r w:rsidR="00416608">
        <w:rPr>
          <w:rFonts w:ascii="PT Astra Serif" w:hAnsi="PT Astra Serif"/>
          <w:b/>
          <w:sz w:val="26"/>
          <w:szCs w:val="26"/>
        </w:rPr>
        <w:t xml:space="preserve"> </w:t>
      </w:r>
      <w:r w:rsidRPr="00D03027">
        <w:rPr>
          <w:rFonts w:ascii="PT Astra Serif" w:hAnsi="PT Astra Serif"/>
          <w:b/>
          <w:sz w:val="26"/>
          <w:szCs w:val="26"/>
        </w:rPr>
        <w:t>202</w:t>
      </w:r>
      <w:r w:rsidR="00416608">
        <w:rPr>
          <w:rFonts w:ascii="PT Astra Serif" w:hAnsi="PT Astra Serif"/>
          <w:b/>
          <w:sz w:val="26"/>
          <w:szCs w:val="26"/>
        </w:rPr>
        <w:t>4</w:t>
      </w:r>
      <w:r w:rsidRPr="00D03027">
        <w:rPr>
          <w:rFonts w:ascii="PT Astra Serif" w:hAnsi="PT Astra Serif"/>
          <w:b/>
          <w:sz w:val="26"/>
          <w:szCs w:val="26"/>
        </w:rPr>
        <w:t xml:space="preserve"> года.</w:t>
      </w:r>
    </w:p>
    <w:p w:rsidR="004170B4" w:rsidRPr="00D03027" w:rsidRDefault="004170B4" w:rsidP="004170B4">
      <w:pPr>
        <w:jc w:val="center"/>
        <w:rPr>
          <w:rFonts w:ascii="PT Astra Serif" w:hAnsi="PT Astra Serif"/>
          <w:b/>
          <w:sz w:val="26"/>
          <w:szCs w:val="26"/>
        </w:rPr>
      </w:pPr>
      <w:r w:rsidRPr="00D03027">
        <w:rPr>
          <w:rFonts w:ascii="PT Astra Serif" w:hAnsi="PT Astra Serif"/>
          <w:b/>
          <w:sz w:val="26"/>
          <w:szCs w:val="26"/>
        </w:rPr>
        <w:t>Запись на личные приемы 8 (4872) 36-36-00</w:t>
      </w:r>
    </w:p>
    <w:p w:rsidR="00726CA0" w:rsidRPr="00D03027" w:rsidRDefault="004170B4" w:rsidP="00726CA0">
      <w:pPr>
        <w:jc w:val="center"/>
        <w:rPr>
          <w:rFonts w:ascii="PT Astra Serif" w:hAnsi="PT Astra Serif"/>
          <w:b/>
          <w:sz w:val="26"/>
          <w:szCs w:val="26"/>
        </w:rPr>
      </w:pPr>
      <w:r w:rsidRPr="00D03027">
        <w:rPr>
          <w:rFonts w:ascii="PT Astra Serif" w:hAnsi="PT Astra Serif"/>
          <w:b/>
          <w:sz w:val="26"/>
          <w:szCs w:val="26"/>
        </w:rPr>
        <w:t>запись на консультации также по телефонам, указанным в графике</w:t>
      </w:r>
      <w:r w:rsidR="00726CA0" w:rsidRPr="00D03027">
        <w:rPr>
          <w:rFonts w:ascii="PT Astra Serif" w:hAnsi="PT Astra Serif"/>
          <w:b/>
          <w:sz w:val="26"/>
          <w:szCs w:val="26"/>
        </w:rPr>
        <w:t>,</w:t>
      </w:r>
    </w:p>
    <w:p w:rsidR="003F6D3A" w:rsidRPr="00D03027" w:rsidRDefault="003F6D3A" w:rsidP="00726CA0">
      <w:pPr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819"/>
      </w:tblGrid>
      <w:tr w:rsidR="004170B4" w:rsidRPr="00D03027" w:rsidTr="00D526A5">
        <w:trPr>
          <w:trHeight w:val="449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4" w:rsidRPr="00D03027" w:rsidRDefault="00726CA0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="004170B4" w:rsidRPr="00D03027">
              <w:rPr>
                <w:rFonts w:ascii="PT Astra Serif" w:hAnsi="PT Astra Serif"/>
                <w:sz w:val="26"/>
                <w:szCs w:val="26"/>
                <w:lang w:eastAsia="en-US"/>
              </w:rPr>
              <w:t>Ф.И.О. руководителя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4" w:rsidRPr="00D03027" w:rsidRDefault="004170B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sz w:val="26"/>
                <w:szCs w:val="26"/>
                <w:lang w:eastAsia="en-US"/>
              </w:rPr>
              <w:t>Дата, время и место приема</w:t>
            </w:r>
          </w:p>
        </w:tc>
      </w:tr>
      <w:tr w:rsidR="004170B4" w:rsidRPr="00D03027" w:rsidTr="00D526A5">
        <w:trPr>
          <w:trHeight w:val="94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4" w:rsidRPr="00D03027" w:rsidRDefault="004170B4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>Беспалов Илья Ильич -</w:t>
            </w:r>
          </w:p>
          <w:p w:rsidR="004170B4" w:rsidRPr="00D03027" w:rsidRDefault="004170B4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 xml:space="preserve">глава администрации города Тулы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4" w:rsidRPr="00D03027" w:rsidRDefault="004170B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sz w:val="26"/>
                <w:szCs w:val="26"/>
                <w:lang w:eastAsia="en-US"/>
              </w:rPr>
              <w:t>г. Тула, пр. Ленина, д. 2, 5-й подъезд</w:t>
            </w:r>
          </w:p>
          <w:p w:rsidR="00F16A25" w:rsidRPr="00D03027" w:rsidRDefault="00F16A25" w:rsidP="00D526A5">
            <w:pPr>
              <w:jc w:val="center"/>
              <w:rPr>
                <w:rFonts w:ascii="PT Astra Serif" w:hAnsi="PT Astra Serif"/>
                <w:i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i/>
                <w:sz w:val="26"/>
                <w:szCs w:val="26"/>
                <w:lang w:eastAsia="en-US"/>
              </w:rPr>
              <w:t>Дополнительная информация</w:t>
            </w:r>
          </w:p>
          <w:p w:rsidR="004170B4" w:rsidRPr="00D03027" w:rsidRDefault="00F16A2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i/>
                <w:sz w:val="26"/>
                <w:szCs w:val="26"/>
                <w:lang w:eastAsia="en-US"/>
              </w:rPr>
              <w:t xml:space="preserve"> по тел. 36-36-00</w:t>
            </w:r>
          </w:p>
        </w:tc>
      </w:tr>
      <w:tr w:rsidR="00A9274C" w:rsidRPr="00080E0B" w:rsidTr="00D526A5">
        <w:trPr>
          <w:trHeight w:val="94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237C85" w:rsidRDefault="00A9274C" w:rsidP="00A9274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37C85">
              <w:rPr>
                <w:rFonts w:ascii="PT Astra Serif" w:hAnsi="PT Astra Serif"/>
                <w:b/>
                <w:sz w:val="26"/>
                <w:szCs w:val="26"/>
              </w:rPr>
              <w:t>Громов Денис Владимирович</w:t>
            </w:r>
            <w:r w:rsidRPr="00237C85">
              <w:rPr>
                <w:rFonts w:ascii="PT Astra Serif" w:hAnsi="PT Astra Serif"/>
                <w:sz w:val="26"/>
                <w:szCs w:val="26"/>
              </w:rPr>
              <w:t xml:space="preserve"> - руководитель аппарат администрации города Тулы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237C85" w:rsidRDefault="00C81222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07.03</w:t>
            </w:r>
            <w:r w:rsidR="00A9274C" w:rsidRPr="00237C85">
              <w:rPr>
                <w:rFonts w:ascii="PT Astra Serif" w:hAnsi="PT Astra Serif"/>
                <w:sz w:val="26"/>
                <w:szCs w:val="26"/>
              </w:rPr>
              <w:t>.2023</w:t>
            </w:r>
          </w:p>
          <w:p w:rsidR="00A9274C" w:rsidRPr="00237C85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37C85">
              <w:rPr>
                <w:rFonts w:ascii="PT Astra Serif" w:hAnsi="PT Astra Serif"/>
                <w:sz w:val="26"/>
                <w:szCs w:val="26"/>
              </w:rPr>
              <w:t xml:space="preserve">с 14.00 до </w:t>
            </w:r>
            <w:r w:rsidR="00C81222">
              <w:rPr>
                <w:rFonts w:ascii="PT Astra Serif" w:hAnsi="PT Astra Serif"/>
                <w:sz w:val="26"/>
                <w:szCs w:val="26"/>
              </w:rPr>
              <w:t>17</w:t>
            </w:r>
            <w:r w:rsidRPr="00237C85">
              <w:rPr>
                <w:rFonts w:ascii="PT Astra Serif" w:hAnsi="PT Astra Serif"/>
                <w:sz w:val="26"/>
                <w:szCs w:val="26"/>
              </w:rPr>
              <w:t>.00</w:t>
            </w:r>
          </w:p>
          <w:p w:rsidR="00A9274C" w:rsidRPr="00237C85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37C85">
              <w:rPr>
                <w:rFonts w:ascii="PT Astra Serif" w:hAnsi="PT Astra Serif"/>
                <w:sz w:val="26"/>
                <w:szCs w:val="26"/>
              </w:rPr>
              <w:t>г. Тула, пр. Ленина, д. 2, 5-й подъезд</w:t>
            </w:r>
          </w:p>
        </w:tc>
      </w:tr>
      <w:tr w:rsidR="00A9274C" w:rsidRPr="00080E0B" w:rsidTr="00D526A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237C85" w:rsidRDefault="00A9274C" w:rsidP="00A9274C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  <w:r w:rsidRPr="00237C85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 xml:space="preserve">Ярцев Дмитрий Олегович – </w:t>
            </w:r>
          </w:p>
          <w:p w:rsidR="00A9274C" w:rsidRPr="00237C85" w:rsidRDefault="00A9274C" w:rsidP="00A9274C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237C85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первый заместитель главы администрации города Тулы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237C85" w:rsidRDefault="00C81222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21.03</w:t>
            </w:r>
            <w:r w:rsidR="00A9274C" w:rsidRPr="00237C85">
              <w:rPr>
                <w:rFonts w:ascii="PT Astra Serif" w:hAnsi="PT Astra Serif"/>
                <w:sz w:val="26"/>
                <w:szCs w:val="26"/>
              </w:rPr>
              <w:t>.2023</w:t>
            </w:r>
          </w:p>
          <w:p w:rsidR="00A9274C" w:rsidRPr="00237C85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37C85">
              <w:rPr>
                <w:rFonts w:ascii="PT Astra Serif" w:hAnsi="PT Astra Serif"/>
                <w:sz w:val="26"/>
                <w:szCs w:val="26"/>
              </w:rPr>
              <w:t>с 14.00 до 18.00</w:t>
            </w:r>
          </w:p>
          <w:p w:rsidR="00A9274C" w:rsidRPr="00237C85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37C85">
              <w:rPr>
                <w:rFonts w:ascii="PT Astra Serif" w:hAnsi="PT Astra Serif"/>
                <w:sz w:val="26"/>
                <w:szCs w:val="26"/>
              </w:rPr>
              <w:t>г. Тула, пр. Ленина, д. 2, 5-й подъезд</w:t>
            </w:r>
          </w:p>
        </w:tc>
      </w:tr>
      <w:tr w:rsidR="00A9274C" w:rsidRPr="00D03027" w:rsidTr="00D526A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080E0B" w:rsidRDefault="00A9274C" w:rsidP="00A9274C">
            <w:pPr>
              <w:rPr>
                <w:rFonts w:ascii="PT Astra Serif" w:hAnsi="PT Astra Serif"/>
                <w:sz w:val="26"/>
                <w:szCs w:val="26"/>
              </w:rPr>
            </w:pPr>
            <w:r w:rsidRPr="00080E0B">
              <w:rPr>
                <w:rFonts w:ascii="PT Astra Serif" w:hAnsi="PT Astra Serif"/>
                <w:b/>
                <w:sz w:val="26"/>
                <w:szCs w:val="26"/>
              </w:rPr>
              <w:t>Фельдман Инесса Леонидовна</w:t>
            </w:r>
            <w:r w:rsidRPr="00080E0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080E0B">
              <w:rPr>
                <w:rFonts w:ascii="PT Astra Serif" w:hAnsi="PT Astra Serif"/>
                <w:b/>
                <w:sz w:val="26"/>
                <w:szCs w:val="26"/>
              </w:rPr>
              <w:t xml:space="preserve">- </w:t>
            </w:r>
            <w:r w:rsidRPr="00080E0B">
              <w:rPr>
                <w:rFonts w:ascii="PT Astra Serif" w:hAnsi="PT Astra Serif"/>
                <w:sz w:val="26"/>
                <w:szCs w:val="26"/>
              </w:rPr>
              <w:t>заместитель главы администрации города Тулы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080E0B" w:rsidRDefault="00C81222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19.03</w:t>
            </w:r>
            <w:r w:rsidR="00A9274C" w:rsidRPr="00080E0B">
              <w:rPr>
                <w:rFonts w:ascii="PT Astra Serif" w:hAnsi="PT Astra Serif"/>
                <w:sz w:val="26"/>
                <w:szCs w:val="26"/>
              </w:rPr>
              <w:t>.202</w:t>
            </w:r>
            <w:r w:rsidR="00A9274C">
              <w:rPr>
                <w:rFonts w:ascii="PT Astra Serif" w:hAnsi="PT Astra Serif"/>
                <w:sz w:val="26"/>
                <w:szCs w:val="26"/>
              </w:rPr>
              <w:t>4</w:t>
            </w:r>
          </w:p>
          <w:p w:rsidR="00A9274C" w:rsidRPr="00080E0B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80E0B">
              <w:rPr>
                <w:rFonts w:ascii="PT Astra Serif" w:hAnsi="PT Astra Serif"/>
                <w:sz w:val="26"/>
                <w:szCs w:val="26"/>
              </w:rPr>
              <w:t>с 14.00 до 18.00</w:t>
            </w:r>
          </w:p>
          <w:p w:rsidR="00A9274C" w:rsidRPr="00D03027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80E0B">
              <w:rPr>
                <w:rFonts w:ascii="PT Astra Serif" w:hAnsi="PT Astra Serif"/>
                <w:sz w:val="26"/>
                <w:szCs w:val="26"/>
              </w:rPr>
              <w:t>г. Тула, пр. Ленина, д. 2, 5-й подъезд</w:t>
            </w:r>
          </w:p>
        </w:tc>
      </w:tr>
      <w:tr w:rsidR="00A9274C" w:rsidRPr="00D03027" w:rsidTr="00D526A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D03027" w:rsidRDefault="00A9274C" w:rsidP="00A9274C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</w:rPr>
              <w:t xml:space="preserve">Дорожкин Валерий Юрьевич – </w:t>
            </w:r>
          </w:p>
          <w:p w:rsidR="00A9274C" w:rsidRPr="00D03027" w:rsidRDefault="00A9274C" w:rsidP="00A9274C">
            <w:pPr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начальник управления по городскому хозяйству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D03027" w:rsidRDefault="00C81222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12</w:t>
            </w:r>
            <w:r w:rsidR="00A9274C">
              <w:rPr>
                <w:rFonts w:ascii="PT Astra Serif" w:hAnsi="PT Astra Serif"/>
                <w:sz w:val="26"/>
                <w:szCs w:val="26"/>
              </w:rPr>
              <w:t>.0</w:t>
            </w:r>
            <w:r>
              <w:rPr>
                <w:rFonts w:ascii="PT Astra Serif" w:hAnsi="PT Astra Serif"/>
                <w:sz w:val="26"/>
                <w:szCs w:val="26"/>
              </w:rPr>
              <w:t>3</w:t>
            </w:r>
            <w:r w:rsidR="00A9274C" w:rsidRPr="00D03027">
              <w:rPr>
                <w:rFonts w:ascii="PT Astra Serif" w:hAnsi="PT Astra Serif"/>
                <w:sz w:val="26"/>
                <w:szCs w:val="26"/>
              </w:rPr>
              <w:t>.202</w:t>
            </w:r>
            <w:r w:rsidR="00A9274C">
              <w:rPr>
                <w:rFonts w:ascii="PT Astra Serif" w:hAnsi="PT Astra Serif"/>
                <w:sz w:val="26"/>
                <w:szCs w:val="26"/>
              </w:rPr>
              <w:t>4</w:t>
            </w:r>
          </w:p>
          <w:p w:rsidR="00A9274C" w:rsidRPr="00D03027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с 14.00 до 18.00</w:t>
            </w:r>
          </w:p>
          <w:p w:rsidR="00A9274C" w:rsidRPr="00D03027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г. Тула, ул. Центральный переулок, д.9</w:t>
            </w:r>
          </w:p>
        </w:tc>
      </w:tr>
      <w:tr w:rsidR="00A9274C" w:rsidRPr="00237C85" w:rsidTr="00C969B9">
        <w:trPr>
          <w:trHeight w:val="94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080E0B" w:rsidRDefault="00A9274C" w:rsidP="00A9274C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080E0B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>Бирживая</w:t>
            </w:r>
            <w:proofErr w:type="spellEnd"/>
            <w:r w:rsidRPr="00080E0B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 xml:space="preserve"> Елена Владимировна - </w:t>
            </w:r>
            <w:r w:rsidRPr="00080E0B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заместитель главы администрации города Тулы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080E0B" w:rsidRDefault="00C81222" w:rsidP="00A9274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26</w:t>
            </w:r>
            <w:r w:rsidR="00A9274C">
              <w:rPr>
                <w:rFonts w:ascii="PT Astra Serif" w:hAnsi="PT Astra Serif"/>
                <w:sz w:val="26"/>
                <w:szCs w:val="26"/>
                <w:lang w:eastAsia="en-US"/>
              </w:rPr>
              <w:t>.0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3</w:t>
            </w:r>
            <w:r w:rsidR="00A9274C" w:rsidRPr="00080E0B">
              <w:rPr>
                <w:rFonts w:ascii="PT Astra Serif" w:hAnsi="PT Astra Serif"/>
                <w:sz w:val="26"/>
                <w:szCs w:val="26"/>
                <w:lang w:eastAsia="en-US"/>
              </w:rPr>
              <w:t>.202</w:t>
            </w:r>
            <w:r w:rsidR="00A9274C">
              <w:rPr>
                <w:rFonts w:ascii="PT Astra Serif" w:hAnsi="PT Astra Serif"/>
                <w:sz w:val="26"/>
                <w:szCs w:val="26"/>
                <w:lang w:eastAsia="en-US"/>
              </w:rPr>
              <w:t>4</w:t>
            </w:r>
          </w:p>
          <w:p w:rsidR="00A9274C" w:rsidRPr="00080E0B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80E0B">
              <w:rPr>
                <w:rFonts w:ascii="PT Astra Serif" w:hAnsi="PT Astra Serif"/>
                <w:sz w:val="26"/>
                <w:szCs w:val="26"/>
                <w:lang w:eastAsia="en-US"/>
              </w:rPr>
              <w:t>с 14.00 до 18.00</w:t>
            </w:r>
          </w:p>
          <w:p w:rsidR="00A9274C" w:rsidRPr="00080E0B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80E0B">
              <w:rPr>
                <w:rFonts w:ascii="PT Astra Serif" w:hAnsi="PT Astra Serif"/>
                <w:sz w:val="26"/>
                <w:szCs w:val="26"/>
                <w:lang w:eastAsia="en-US"/>
              </w:rPr>
              <w:t>г. Тула, пр. Ленина, д. 2, 5-й подъезд</w:t>
            </w:r>
          </w:p>
        </w:tc>
      </w:tr>
    </w:tbl>
    <w:p w:rsidR="009F0AC5" w:rsidRPr="00D03027" w:rsidRDefault="009F0AC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D03027">
        <w:rPr>
          <w:rFonts w:ascii="PT Astra Serif" w:hAnsi="PT Astra Serif"/>
          <w:b/>
          <w:bCs/>
          <w:sz w:val="26"/>
          <w:szCs w:val="26"/>
        </w:rPr>
        <w:t>ГРАФИК</w:t>
      </w:r>
    </w:p>
    <w:p w:rsidR="009F0AC5" w:rsidRPr="00D03027" w:rsidRDefault="009F0AC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D03027">
        <w:rPr>
          <w:rFonts w:ascii="PT Astra Serif" w:hAnsi="PT Astra Serif"/>
          <w:b/>
          <w:bCs/>
          <w:sz w:val="26"/>
          <w:szCs w:val="26"/>
        </w:rPr>
        <w:t>личного приема граждан руководителями главных управлений по территориальным округам администрации города Тулы</w:t>
      </w:r>
    </w:p>
    <w:p w:rsidR="00401A78" w:rsidRPr="00D03027" w:rsidRDefault="00401A78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4"/>
        <w:gridCol w:w="3687"/>
      </w:tblGrid>
      <w:tr w:rsidR="00C17AFA" w:rsidRPr="00D03027" w:rsidTr="00D526A5">
        <w:trPr>
          <w:trHeight w:val="267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sz w:val="26"/>
                <w:szCs w:val="26"/>
                <w:lang w:eastAsia="en-US"/>
              </w:rPr>
              <w:t>Ф.И.О. руководителя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sz w:val="26"/>
                <w:szCs w:val="26"/>
                <w:lang w:eastAsia="en-US"/>
              </w:rPr>
              <w:t>Дни приема</w:t>
            </w:r>
          </w:p>
        </w:tc>
      </w:tr>
      <w:tr w:rsidR="00C17AFA" w:rsidRPr="00D03027" w:rsidTr="00D526A5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Главное управление по Зареченскому </w:t>
            </w:r>
            <w:r w:rsidRPr="00D03027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>территориальному округу</w:t>
            </w:r>
          </w:p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г. Тула, ул. Литейная, д. 10, тел. 47-32-94</w:t>
            </w:r>
          </w:p>
        </w:tc>
      </w:tr>
      <w:tr w:rsidR="005A115F" w:rsidRPr="005A115F" w:rsidTr="00D526A5">
        <w:trPr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 xml:space="preserve">Щербаков Максим Александрович - начальник главного управления </w:t>
            </w: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по Зареченскому </w:t>
            </w:r>
            <w:r w:rsidRPr="002A05A9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территориальному округу</w:t>
            </w: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2A05A9">
              <w:rPr>
                <w:rFonts w:ascii="PT Astra Serif" w:hAnsi="PT Astra Serif"/>
                <w:bCs/>
                <w:sz w:val="26"/>
                <w:szCs w:val="26"/>
              </w:rPr>
              <w:t>Долгополов Андрей Игоревич - заместитель начальника главного управления по жизнеобеспечению</w:t>
            </w: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</w:p>
          <w:p w:rsidR="00702773" w:rsidRPr="002A05A9" w:rsidRDefault="00702773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 xml:space="preserve">Чуриков Василий Петрович - заместитель начальника главного управления по социальной политике </w:t>
            </w: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2A05A9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Сивунов</w:t>
            </w:r>
            <w:proofErr w:type="spellEnd"/>
            <w:r w:rsidRPr="002A05A9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 xml:space="preserve"> Александр Александрович</w:t>
            </w:r>
            <w:r w:rsidRPr="002A05A9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 xml:space="preserve"> -</w:t>
            </w: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lastRenderedPageBreak/>
              <w:t>заместитель начальника главного управления по благоустройству - начальник отдела по благоустройству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2A05A9" w:rsidRDefault="008077DD" w:rsidP="00D526A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</w:pPr>
            <w:r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  <w:lastRenderedPageBreak/>
              <w:t>04.03</w:t>
            </w:r>
            <w:r w:rsidR="002A05A9" w:rsidRPr="002A05A9"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  <w:t>.2024</w:t>
            </w:r>
          </w:p>
          <w:p w:rsidR="005F3F02" w:rsidRDefault="008077DD" w:rsidP="00D526A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</w:pPr>
            <w:r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  <w:t>18.03</w:t>
            </w:r>
            <w:r w:rsidR="00A9274C"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  <w:t>.2024</w:t>
            </w:r>
          </w:p>
          <w:p w:rsidR="00A9274C" w:rsidRPr="002A05A9" w:rsidRDefault="008077DD" w:rsidP="00D526A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</w:pPr>
            <w:r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  <w:t>25.03</w:t>
            </w:r>
            <w:r w:rsidR="00A9274C"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кабинет № 6 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с 16.00              </w:t>
            </w:r>
          </w:p>
          <w:p w:rsidR="00702773" w:rsidRPr="002A05A9" w:rsidRDefault="00702773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5F4596" w:rsidRDefault="005F4596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1F0EC8" w:rsidRDefault="008077DD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12</w:t>
            </w:r>
            <w:r w:rsidR="00A9274C">
              <w:rPr>
                <w:rFonts w:ascii="PT Astra Serif" w:hAnsi="PT Astra Serif"/>
                <w:sz w:val="26"/>
                <w:szCs w:val="26"/>
                <w:lang w:eastAsia="en-US"/>
              </w:rPr>
              <w:t>.0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3</w:t>
            </w:r>
            <w:r w:rsidR="00A9274C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  <w:r w:rsidR="002A05A9"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2024</w:t>
            </w:r>
          </w:p>
          <w:p w:rsidR="00A9274C" w:rsidRPr="002A05A9" w:rsidRDefault="008077DD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26.03</w:t>
            </w:r>
            <w:r w:rsidR="00A9274C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с 14.00</w:t>
            </w:r>
          </w:p>
          <w:p w:rsidR="00C2658C" w:rsidRPr="002A05A9" w:rsidRDefault="00C2658C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9F0AC5" w:rsidRDefault="008077DD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05.03</w:t>
            </w:r>
            <w:r w:rsidR="00094CA9"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.202</w:t>
            </w:r>
            <w:r w:rsidR="002A05A9">
              <w:rPr>
                <w:rFonts w:ascii="PT Astra Serif" w:hAnsi="PT Astra Serif"/>
                <w:sz w:val="26"/>
                <w:szCs w:val="26"/>
                <w:lang w:eastAsia="en-US"/>
              </w:rPr>
              <w:t>4</w:t>
            </w:r>
          </w:p>
          <w:p w:rsidR="005F527E" w:rsidRPr="002A05A9" w:rsidRDefault="008077DD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19.03</w:t>
            </w:r>
            <w:r w:rsidR="005F527E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3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с 14.00</w:t>
            </w:r>
          </w:p>
          <w:p w:rsidR="002A05A9" w:rsidRDefault="002A05A9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9F0AC5" w:rsidRPr="002A05A9" w:rsidRDefault="008077DD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12.03</w:t>
            </w:r>
            <w:r w:rsidR="002A05A9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1B6B84" w:rsidRPr="002A05A9" w:rsidRDefault="008077DD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26.03</w:t>
            </w:r>
            <w:r w:rsidR="005F527E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2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с 14.00</w:t>
            </w:r>
          </w:p>
        </w:tc>
      </w:tr>
      <w:tr w:rsidR="00C17AFA" w:rsidRPr="00D03027" w:rsidTr="00D526A5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lastRenderedPageBreak/>
              <w:t xml:space="preserve">Главное управление по Привокзальному </w:t>
            </w:r>
            <w:r w:rsidRPr="00D03027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>территориальному округу</w:t>
            </w:r>
          </w:p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г. Тула, ул. Болдина, д. 50, тел. 22-44-24</w:t>
            </w:r>
          </w:p>
        </w:tc>
      </w:tr>
      <w:tr w:rsidR="005A115F" w:rsidRPr="005A115F" w:rsidTr="00D526A5">
        <w:trPr>
          <w:trHeight w:val="703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D" w:rsidRPr="00603251" w:rsidRDefault="008077DD" w:rsidP="008077DD">
            <w:pPr>
              <w:ind w:left="-36"/>
              <w:jc w:val="both"/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Громов Сергей Владимирович - начальник главного управления по Привокзальному территориальному округу</w:t>
            </w:r>
          </w:p>
          <w:p w:rsidR="009F0AC5" w:rsidRPr="00603251" w:rsidRDefault="009F0AC5" w:rsidP="00D526A5">
            <w:pPr>
              <w:ind w:left="-36"/>
              <w:jc w:val="both"/>
              <w:rPr>
                <w:rFonts w:ascii="PT Astra Serif" w:hAnsi="PT Astra Serif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9F0AC5" w:rsidRPr="00603251" w:rsidRDefault="009F0AC5" w:rsidP="00D526A5">
            <w:pPr>
              <w:ind w:left="-36"/>
              <w:jc w:val="both"/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  <w:t>Мазуров Алексей Николаевич</w:t>
            </w:r>
            <w:r w:rsidRPr="00603251">
              <w:rPr>
                <w:rFonts w:ascii="PT Astra Serif" w:hAnsi="PT Astra Serif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- </w:t>
            </w:r>
            <w:r w:rsidRPr="00603251"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  <w:t xml:space="preserve">заместитель начальника главного управления по жизнеобеспечению </w:t>
            </w:r>
          </w:p>
          <w:p w:rsidR="009F0AC5" w:rsidRPr="00603251" w:rsidRDefault="009F0AC5" w:rsidP="00D526A5">
            <w:pPr>
              <w:ind w:left="-36"/>
              <w:jc w:val="both"/>
              <w:rPr>
                <w:rFonts w:ascii="PT Astra Serif" w:hAnsi="PT Astra Serif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9F0AC5" w:rsidRPr="00603251" w:rsidRDefault="009F0AC5" w:rsidP="00D526A5">
            <w:pPr>
              <w:ind w:left="-36"/>
              <w:jc w:val="both"/>
              <w:rPr>
                <w:rFonts w:ascii="PT Astra Serif" w:hAnsi="PT Astra Serif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9F0AC5" w:rsidRPr="00603251" w:rsidRDefault="009F0AC5" w:rsidP="00D526A5">
            <w:pPr>
              <w:ind w:left="-36"/>
              <w:jc w:val="both"/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  <w:t>Пилипенко Ирина Алексеевна</w:t>
            </w:r>
            <w:r w:rsidRPr="00603251">
              <w:rPr>
                <w:rFonts w:ascii="PT Astra Serif" w:hAnsi="PT Astra Serif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- </w:t>
            </w:r>
            <w:r w:rsidRPr="00603251"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  <w:t>заместитель начальника главного управления по социальной политике</w:t>
            </w:r>
          </w:p>
          <w:p w:rsidR="009F0AC5" w:rsidRPr="00603251" w:rsidRDefault="009F0AC5" w:rsidP="00D526A5">
            <w:pPr>
              <w:pStyle w:val="afa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Шаманаев</w:t>
            </w:r>
            <w:proofErr w:type="spellEnd"/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 xml:space="preserve"> Александр Владимирович</w:t>
            </w:r>
            <w:r w:rsidRPr="00603251">
              <w:rPr>
                <w:rFonts w:ascii="PT Astra Serif" w:hAnsi="PT Astra Serif"/>
                <w:b/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r w:rsidR="00C63983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з</w:t>
            </w:r>
            <w:r w:rsidR="00C63983" w:rsidRPr="00C63983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аместитель начальника по благоустройству главного управления по Привокзальному  территориальному округу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D" w:rsidRPr="00603251" w:rsidRDefault="008077DD" w:rsidP="008077DD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22.03</w:t>
            </w: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.2024</w:t>
            </w:r>
          </w:p>
          <w:p w:rsidR="008077DD" w:rsidRPr="00603251" w:rsidRDefault="008077DD" w:rsidP="008077DD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с 14.00</w:t>
            </w:r>
          </w:p>
          <w:p w:rsidR="008077DD" w:rsidRPr="00603251" w:rsidRDefault="008077DD" w:rsidP="008077DD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кабинет № 307</w:t>
            </w:r>
          </w:p>
          <w:p w:rsidR="008077DD" w:rsidRDefault="008077DD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</w:p>
          <w:p w:rsidR="009F0AC5" w:rsidRDefault="008077DD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20.03</w:t>
            </w:r>
            <w:r w:rsidR="00173D3C"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.2024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кабинет № 306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с 14.00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</w:p>
          <w:p w:rsidR="008077DD" w:rsidRDefault="008077DD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</w:p>
          <w:p w:rsidR="009F0AC5" w:rsidRDefault="008077DD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13.03</w:t>
            </w:r>
            <w:r w:rsidR="00173D3C"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.2024</w:t>
            </w:r>
          </w:p>
          <w:p w:rsidR="008077DD" w:rsidRPr="00603251" w:rsidRDefault="008077DD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27.03.2024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кабинет № 206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с 14.00</w:t>
            </w:r>
          </w:p>
          <w:p w:rsidR="009F0AC5" w:rsidRPr="00603251" w:rsidRDefault="008077DD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12.03</w:t>
            </w:r>
            <w:r w:rsidR="00AF6022"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.2024</w:t>
            </w:r>
          </w:p>
          <w:p w:rsidR="00626073" w:rsidRPr="00603251" w:rsidRDefault="008077DD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26.03</w:t>
            </w:r>
            <w:r w:rsidR="00AF6022"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.2024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кабинет № 409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с 14.00</w:t>
            </w:r>
          </w:p>
        </w:tc>
      </w:tr>
      <w:tr w:rsidR="00C17AFA" w:rsidRPr="00D03027" w:rsidTr="00D526A5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Главное управление по Центральному </w:t>
            </w:r>
            <w:r w:rsidRPr="00D03027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>территориальному округу</w:t>
            </w:r>
          </w:p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г. Тула, ул. Тургеневская, д. 67, тел. 31-28-47</w:t>
            </w:r>
          </w:p>
        </w:tc>
      </w:tr>
      <w:tr w:rsidR="001020F6" w:rsidRPr="00305E36" w:rsidTr="00D526A5">
        <w:trPr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911F1F" w:rsidRDefault="009F0AC5" w:rsidP="00D526A5">
            <w:pPr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11F1F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Шестаков Сергей Викторович</w:t>
            </w:r>
            <w:r w:rsidRPr="00911F1F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 xml:space="preserve"> - </w:t>
            </w:r>
            <w:r w:rsidRPr="00911F1F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 xml:space="preserve">начальник главного управления по Центральному территориальному округу </w:t>
            </w:r>
          </w:p>
          <w:p w:rsidR="009F0AC5" w:rsidRPr="00911F1F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</w:p>
          <w:p w:rsidR="009F0AC5" w:rsidRPr="00911F1F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</w:p>
          <w:p w:rsidR="009F0AC5" w:rsidRPr="00911F1F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911F1F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Новиков Вадим Алексеевич</w:t>
            </w:r>
            <w:r w:rsidRPr="00911F1F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 xml:space="preserve"> - </w:t>
            </w:r>
            <w:r w:rsidRPr="00911F1F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заместитель начальника главного управления по жизнеобеспечению</w:t>
            </w:r>
          </w:p>
          <w:p w:rsidR="009F0AC5" w:rsidRPr="00911F1F" w:rsidRDefault="009F0AC5" w:rsidP="00D526A5">
            <w:pPr>
              <w:jc w:val="both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</w:p>
          <w:p w:rsidR="009F0AC5" w:rsidRPr="00911F1F" w:rsidRDefault="009F0AC5" w:rsidP="00D526A5">
            <w:pPr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11F1F">
              <w:rPr>
                <w:rFonts w:ascii="PT Astra Serif" w:hAnsi="PT Astra Serif"/>
                <w:sz w:val="26"/>
                <w:szCs w:val="26"/>
                <w:lang w:eastAsia="en-US"/>
              </w:rPr>
              <w:t>Городничев Дмитрий Анатольевич</w:t>
            </w:r>
            <w:r w:rsidRPr="00911F1F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- </w:t>
            </w:r>
            <w:r w:rsidRPr="00911F1F">
              <w:rPr>
                <w:rFonts w:ascii="PT Astra Serif" w:hAnsi="PT Astra Serif"/>
                <w:sz w:val="26"/>
                <w:szCs w:val="26"/>
                <w:lang w:eastAsia="en-US"/>
              </w:rPr>
              <w:t>заместитель начальника управления по благоустройству</w:t>
            </w:r>
          </w:p>
          <w:p w:rsidR="009F0AC5" w:rsidRPr="00911F1F" w:rsidRDefault="009F0AC5" w:rsidP="00D526A5">
            <w:pPr>
              <w:jc w:val="both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</w:p>
          <w:p w:rsidR="009F0AC5" w:rsidRPr="00911F1F" w:rsidRDefault="009F0AC5" w:rsidP="00D526A5">
            <w:pPr>
              <w:jc w:val="both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</w:p>
          <w:p w:rsidR="009F0AC5" w:rsidRPr="00911F1F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  <w:r w:rsidRPr="00911F1F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Морозова Светлана Алексеевна </w:t>
            </w:r>
            <w:r w:rsidRPr="00911F1F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-</w:t>
            </w:r>
            <w:r w:rsidRPr="00911F1F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заместитель начальника управления по социальной политике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911F1F" w:rsidRDefault="00815CC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15</w:t>
            </w:r>
            <w:r w:rsidR="008077DD">
              <w:rPr>
                <w:rFonts w:ascii="PT Astra Serif" w:hAnsi="PT Astra Serif"/>
                <w:sz w:val="26"/>
                <w:szCs w:val="26"/>
                <w:lang w:eastAsia="en-US"/>
              </w:rPr>
              <w:t>.03</w:t>
            </w:r>
            <w:r w:rsidR="00911F1F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911F1F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11F1F">
              <w:rPr>
                <w:rFonts w:ascii="PT Astra Serif" w:hAnsi="PT Astra Serif"/>
                <w:sz w:val="26"/>
                <w:szCs w:val="26"/>
                <w:lang w:eastAsia="en-US"/>
              </w:rPr>
              <w:t>с 10.00</w:t>
            </w:r>
          </w:p>
          <w:p w:rsidR="009F0AC5" w:rsidRPr="00911F1F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11F1F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20</w:t>
            </w:r>
          </w:p>
          <w:p w:rsidR="008B56AE" w:rsidRPr="00911F1F" w:rsidRDefault="008B56AE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5F527E" w:rsidRDefault="005F527E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9F0AC5" w:rsidRPr="00911F1F" w:rsidRDefault="00815CC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21.03</w:t>
            </w:r>
            <w:r w:rsidR="00911F1F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911F1F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11F1F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36</w:t>
            </w:r>
          </w:p>
          <w:p w:rsidR="009F0AC5" w:rsidRPr="00911F1F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11F1F">
              <w:rPr>
                <w:rFonts w:ascii="PT Astra Serif" w:hAnsi="PT Astra Serif"/>
                <w:sz w:val="26"/>
                <w:szCs w:val="26"/>
                <w:lang w:eastAsia="en-US"/>
              </w:rPr>
              <w:t>с 9.00 до 10.30</w:t>
            </w:r>
          </w:p>
          <w:p w:rsidR="009F0AC5" w:rsidRPr="00911F1F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9F0AC5" w:rsidRPr="00911F1F" w:rsidRDefault="00815CC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06.03</w:t>
            </w:r>
            <w:r w:rsidR="00D70614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911F1F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11F1F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21</w:t>
            </w:r>
          </w:p>
          <w:p w:rsidR="009F0AC5" w:rsidRPr="00911F1F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11F1F">
              <w:rPr>
                <w:rFonts w:ascii="PT Astra Serif" w:hAnsi="PT Astra Serif"/>
                <w:sz w:val="26"/>
                <w:szCs w:val="26"/>
                <w:lang w:eastAsia="en-US"/>
              </w:rPr>
              <w:t>с 9.00 до 10.30</w:t>
            </w:r>
          </w:p>
          <w:p w:rsidR="00D70614" w:rsidRDefault="00D7061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9F0AC5" w:rsidRPr="00911F1F" w:rsidRDefault="00815CC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14.03</w:t>
            </w:r>
            <w:r w:rsidR="00D70614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911F1F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11F1F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38</w:t>
            </w:r>
          </w:p>
          <w:p w:rsidR="009F0AC5" w:rsidRPr="00911F1F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11F1F">
              <w:rPr>
                <w:rFonts w:ascii="PT Astra Serif" w:hAnsi="PT Astra Serif"/>
                <w:sz w:val="26"/>
                <w:szCs w:val="26"/>
                <w:lang w:eastAsia="en-US"/>
              </w:rPr>
              <w:t>с 9.00 до 10.30</w:t>
            </w:r>
          </w:p>
        </w:tc>
      </w:tr>
      <w:tr w:rsidR="00C17AFA" w:rsidRPr="00D03027" w:rsidTr="00D526A5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Главное управление по Пролетарскому </w:t>
            </w:r>
            <w:r w:rsidRPr="00D03027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>территориальному округу</w:t>
            </w:r>
          </w:p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г. Тула, ул. Марата, д. 162-а, тел. 41-02-51</w:t>
            </w:r>
          </w:p>
        </w:tc>
      </w:tr>
      <w:tr w:rsidR="00F5731D" w:rsidRPr="00F5731D" w:rsidTr="00D526A5">
        <w:trPr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8301BE" w:rsidRDefault="009F0AC5" w:rsidP="00D526A5">
            <w:pPr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8301B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Ко</w:t>
            </w:r>
            <w:r w:rsidRPr="008301BE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лычев Максим Николаевич </w:t>
            </w:r>
            <w:r w:rsidRPr="008301B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- </w:t>
            </w:r>
            <w:r w:rsidRPr="008301BE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 xml:space="preserve">начальник главного управления администрации города Тулы по Пролетарскому территориальному округу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8301BE" w:rsidRDefault="00815CC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8301BE">
              <w:rPr>
                <w:rFonts w:ascii="PT Astra Serif" w:hAnsi="PT Astra Serif"/>
                <w:sz w:val="26"/>
                <w:szCs w:val="26"/>
                <w:lang w:eastAsia="en-US"/>
              </w:rPr>
              <w:t>01.03</w:t>
            </w:r>
            <w:r w:rsidR="00F5731D" w:rsidRPr="008301BE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8301BE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8301BE">
              <w:rPr>
                <w:rFonts w:ascii="PT Astra Serif" w:hAnsi="PT Astra Serif"/>
                <w:sz w:val="26"/>
                <w:szCs w:val="26"/>
                <w:lang w:eastAsia="en-US"/>
              </w:rPr>
              <w:t>с 14.00</w:t>
            </w:r>
          </w:p>
          <w:p w:rsidR="009F0AC5" w:rsidRPr="00F5731D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8301BE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3.1</w:t>
            </w:r>
            <w:r w:rsidRPr="00F5731D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C17AFA" w:rsidRPr="00D03027" w:rsidTr="00D526A5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 xml:space="preserve">Главное управление по Советскому территориальному округу </w:t>
            </w:r>
          </w:p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lastRenderedPageBreak/>
              <w:t>г. Тула, ул. Вересаева, д. 2, тел. 30-17-11</w:t>
            </w:r>
          </w:p>
        </w:tc>
      </w:tr>
      <w:tr w:rsidR="00AE1A1F" w:rsidRPr="00AE1A1F" w:rsidTr="00D526A5">
        <w:trPr>
          <w:trHeight w:val="70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EE37D5" w:rsidRDefault="009F0AC5" w:rsidP="00D526A5">
            <w:pPr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EE37D5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lastRenderedPageBreak/>
              <w:t>Кузнецов Виктор Александрович</w:t>
            </w:r>
            <w:r w:rsidRPr="00EE37D5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 xml:space="preserve"> - </w:t>
            </w:r>
            <w:r w:rsidRPr="00EE37D5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начальник главного управления по Советскому территориальному округу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EE37D5" w:rsidRDefault="00EE37D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EE37D5">
              <w:rPr>
                <w:rFonts w:ascii="PT Astra Serif" w:hAnsi="PT Astra Serif"/>
                <w:sz w:val="26"/>
                <w:szCs w:val="26"/>
                <w:lang w:eastAsia="en-US"/>
              </w:rPr>
              <w:t>15.03</w:t>
            </w:r>
            <w:r w:rsidR="001E21F1" w:rsidRPr="00EE37D5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EE37D5" w:rsidRDefault="00EE37D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EE37D5">
              <w:rPr>
                <w:rFonts w:ascii="PT Astra Serif" w:hAnsi="PT Astra Serif"/>
                <w:sz w:val="26"/>
                <w:szCs w:val="26"/>
                <w:lang w:eastAsia="en-US"/>
              </w:rPr>
              <w:t>29.03</w:t>
            </w:r>
            <w:r w:rsidR="001E21F1" w:rsidRPr="00EE37D5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EE37D5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EE37D5">
              <w:rPr>
                <w:rFonts w:ascii="PT Astra Serif" w:hAnsi="PT Astra Serif"/>
                <w:sz w:val="26"/>
                <w:szCs w:val="26"/>
                <w:lang w:eastAsia="en-US"/>
              </w:rPr>
              <w:t>с 10.00-12.00</w:t>
            </w:r>
          </w:p>
          <w:p w:rsidR="009F0AC5" w:rsidRPr="00AE1A1F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EE37D5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210</w:t>
            </w:r>
          </w:p>
        </w:tc>
      </w:tr>
      <w:tr w:rsidR="00A94A5C" w:rsidRPr="00D03027" w:rsidTr="00217C13">
        <w:trPr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6" w:rsidRDefault="00A94A5C" w:rsidP="00A94A5C">
            <w:pPr>
              <w:suppressAutoHyphens w:val="0"/>
              <w:jc w:val="center"/>
              <w:rPr>
                <w:rFonts w:ascii="PT Astra Serif" w:hAnsi="PT Astra Serif"/>
                <w:b/>
                <w:sz w:val="26"/>
                <w:szCs w:val="26"/>
                <w:lang w:eastAsia="ru-RU"/>
              </w:rPr>
            </w:pPr>
            <w:r w:rsidRPr="00A94A5C"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 xml:space="preserve">Управления градостроительства и архитектуры </w:t>
            </w:r>
          </w:p>
          <w:p w:rsidR="00A94A5C" w:rsidRPr="00A94A5C" w:rsidRDefault="00A94A5C" w:rsidP="00A94A5C">
            <w:pPr>
              <w:suppressAutoHyphens w:val="0"/>
              <w:jc w:val="center"/>
              <w:rPr>
                <w:rFonts w:ascii="PT Astra Serif" w:hAnsi="PT Astra Serif"/>
                <w:b/>
                <w:sz w:val="26"/>
                <w:szCs w:val="26"/>
                <w:lang w:eastAsia="ru-RU"/>
              </w:rPr>
            </w:pPr>
            <w:r w:rsidRPr="00A94A5C">
              <w:rPr>
                <w:rFonts w:ascii="PT Astra Serif" w:hAnsi="PT Astra Serif"/>
                <w:sz w:val="26"/>
                <w:szCs w:val="26"/>
                <w:lang w:eastAsia="ru-RU"/>
              </w:rPr>
              <w:t>ул. Гоголевская, д. 73, тел. – 56-76-13</w:t>
            </w:r>
          </w:p>
          <w:p w:rsidR="00A94A5C" w:rsidRDefault="00A94A5C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309A6" w:rsidRPr="005309A6" w:rsidTr="00D526A5">
        <w:trPr>
          <w:trHeight w:val="70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C" w:rsidRPr="005309A6" w:rsidRDefault="00A94A5C" w:rsidP="00A94A5C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309A6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Макарова Екатерина Владимировна - н</w:t>
            </w:r>
            <w:r w:rsidRPr="005309A6">
              <w:rPr>
                <w:rFonts w:ascii="PT Astra Serif" w:hAnsi="PT Astra Serif"/>
                <w:sz w:val="28"/>
                <w:szCs w:val="28"/>
                <w:lang w:eastAsia="ru-RU"/>
              </w:rPr>
              <w:t>ачальник управления градостроительства и архитектуры администрации города</w:t>
            </w:r>
          </w:p>
          <w:p w:rsidR="00A94A5C" w:rsidRPr="005309A6" w:rsidRDefault="00A94A5C" w:rsidP="00A94A5C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C" w:rsidRPr="005309A6" w:rsidRDefault="00815CC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05.03</w:t>
            </w:r>
            <w:r w:rsidR="005309A6" w:rsidRPr="005309A6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A94A5C" w:rsidRDefault="00A94A5C" w:rsidP="00D526A5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309A6">
              <w:rPr>
                <w:rFonts w:ascii="PT Astra Serif" w:hAnsi="PT Astra Serif"/>
                <w:sz w:val="28"/>
                <w:szCs w:val="28"/>
                <w:lang w:eastAsia="ru-RU"/>
              </w:rPr>
              <w:t>с 14.00 до 17.00</w:t>
            </w:r>
          </w:p>
          <w:p w:rsidR="004D14A1" w:rsidRPr="005309A6" w:rsidRDefault="004D14A1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. </w:t>
            </w:r>
            <w:r w:rsidRPr="004D14A1">
              <w:rPr>
                <w:rFonts w:ascii="PT Astra Serif" w:hAnsi="PT Astra Serif"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421</w:t>
            </w:r>
          </w:p>
        </w:tc>
      </w:tr>
      <w:tr w:rsidR="005309A6" w:rsidRPr="005309A6" w:rsidTr="00D526A5">
        <w:trPr>
          <w:trHeight w:val="70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C" w:rsidRPr="005309A6" w:rsidRDefault="00D628BB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5309A6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Заместители начальника управления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A6" w:rsidRPr="005309A6" w:rsidRDefault="00815CC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12.03</w:t>
            </w:r>
            <w:r w:rsidR="004D14A1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D628BB" w:rsidRPr="005309A6" w:rsidRDefault="00815CC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26.03</w:t>
            </w:r>
            <w:r w:rsidR="005309A6" w:rsidRPr="005309A6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D628BB" w:rsidRDefault="00D628BB" w:rsidP="00D526A5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309A6">
              <w:rPr>
                <w:rFonts w:ascii="PT Astra Serif" w:hAnsi="PT Astra Serif"/>
                <w:sz w:val="28"/>
                <w:szCs w:val="28"/>
                <w:lang w:eastAsia="ru-RU"/>
              </w:rPr>
              <w:t>с 14.00 до 17.00</w:t>
            </w:r>
          </w:p>
          <w:p w:rsidR="004D14A1" w:rsidRPr="005309A6" w:rsidRDefault="004D14A1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. </w:t>
            </w:r>
            <w:r w:rsidRPr="004D14A1">
              <w:rPr>
                <w:rFonts w:ascii="PT Astra Serif" w:hAnsi="PT Astra Serif"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421</w:t>
            </w:r>
          </w:p>
        </w:tc>
      </w:tr>
      <w:tr w:rsidR="001020F6" w:rsidRPr="00305E36" w:rsidTr="00F5731D">
        <w:trPr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6" w:rsidRPr="001020F6" w:rsidRDefault="001020F6" w:rsidP="001020F6">
            <w:pPr>
              <w:jc w:val="center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1020F6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Управление по транспорту и дорожному хозяйству</w:t>
            </w:r>
          </w:p>
          <w:p w:rsidR="001020F6" w:rsidRPr="00305E36" w:rsidRDefault="001020F6" w:rsidP="00D526A5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  <w:lang w:eastAsia="en-US"/>
              </w:rPr>
            </w:pPr>
          </w:p>
        </w:tc>
      </w:tr>
      <w:tr w:rsidR="001020F6" w:rsidRPr="00305E36" w:rsidTr="00D526A5">
        <w:trPr>
          <w:trHeight w:val="70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6" w:rsidRPr="002E688F" w:rsidRDefault="001020F6" w:rsidP="001020F6">
            <w:pPr>
              <w:jc w:val="both"/>
              <w:rPr>
                <w:rFonts w:ascii="PT Astra Serif" w:hAnsi="PT Astra Serif"/>
                <w:bCs/>
                <w:color w:val="FF0000"/>
                <w:sz w:val="26"/>
                <w:szCs w:val="26"/>
                <w:lang w:eastAsia="en-US"/>
              </w:rPr>
            </w:pPr>
            <w:r w:rsidRPr="002E688F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Хардыбакин Алексей Владимирович - начальник управления по транспорту и дорожному хозяйству администрации города Тулы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6" w:rsidRPr="002E688F" w:rsidRDefault="002E688F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E688F">
              <w:rPr>
                <w:rFonts w:ascii="PT Astra Serif" w:hAnsi="PT Astra Serif"/>
                <w:sz w:val="26"/>
                <w:szCs w:val="26"/>
                <w:lang w:eastAsia="en-US"/>
              </w:rPr>
              <w:t>28.03</w:t>
            </w:r>
            <w:r w:rsidR="001020F6" w:rsidRPr="002E688F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1020F6" w:rsidRPr="007965B1" w:rsidRDefault="001020F6" w:rsidP="00D526A5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  <w:lang w:eastAsia="en-US"/>
              </w:rPr>
            </w:pPr>
            <w:r w:rsidRPr="002E688F">
              <w:rPr>
                <w:rFonts w:ascii="PT Astra Serif" w:hAnsi="PT Astra Serif"/>
                <w:sz w:val="26"/>
                <w:szCs w:val="26"/>
                <w:lang w:eastAsia="en-US"/>
              </w:rPr>
              <w:t>С 14-00 до 15-30</w:t>
            </w:r>
          </w:p>
        </w:tc>
      </w:tr>
      <w:tr w:rsidR="005C5196" w:rsidRPr="00305E36" w:rsidTr="00F5731D">
        <w:trPr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6" w:rsidRDefault="005C5196" w:rsidP="005C5196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5C5196" w:rsidRDefault="005C5196" w:rsidP="005C5196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Комитет имущественных и земельных отношений</w:t>
            </w:r>
          </w:p>
          <w:p w:rsidR="005C5196" w:rsidRPr="001020F6" w:rsidRDefault="005C5196" w:rsidP="005C5196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C5196" w:rsidRPr="00305E36" w:rsidTr="00D526A5">
        <w:trPr>
          <w:trHeight w:val="70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6" w:rsidRPr="00D84457" w:rsidRDefault="005C5196" w:rsidP="005C5196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D84457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Слепцов Андрей Владимирович – председатель комитета имущественных и земельных отношений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6" w:rsidRPr="00D84457" w:rsidRDefault="00D84457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84457">
              <w:rPr>
                <w:rFonts w:ascii="PT Astra Serif" w:hAnsi="PT Astra Serif"/>
                <w:sz w:val="26"/>
                <w:szCs w:val="26"/>
                <w:lang w:eastAsia="en-US"/>
              </w:rPr>
              <w:t>14.03</w:t>
            </w:r>
            <w:r w:rsidR="005C5196" w:rsidRPr="00D84457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5C5196" w:rsidRPr="00D84457" w:rsidRDefault="00D84457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84457">
              <w:rPr>
                <w:rFonts w:ascii="PT Astra Serif" w:hAnsi="PT Astra Serif"/>
                <w:sz w:val="26"/>
                <w:szCs w:val="26"/>
                <w:lang w:eastAsia="en-US"/>
              </w:rPr>
              <w:t>28.03</w:t>
            </w:r>
            <w:r w:rsidR="005C5196" w:rsidRPr="00D84457">
              <w:rPr>
                <w:rFonts w:ascii="PT Astra Serif" w:hAnsi="PT Astra Serif"/>
                <w:sz w:val="26"/>
                <w:szCs w:val="26"/>
                <w:lang w:eastAsia="en-US"/>
              </w:rPr>
              <w:t>.2023</w:t>
            </w:r>
          </w:p>
          <w:p w:rsidR="005C5196" w:rsidRPr="007965B1" w:rsidRDefault="005C5196" w:rsidP="007965B1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84457">
              <w:rPr>
                <w:rFonts w:ascii="PT Astra Serif" w:hAnsi="PT Astra Serif"/>
                <w:sz w:val="26"/>
                <w:szCs w:val="26"/>
                <w:lang w:eastAsia="en-US"/>
              </w:rPr>
              <w:t>с 14-00 до 1</w:t>
            </w:r>
            <w:r w:rsidR="007965B1" w:rsidRPr="00D84457">
              <w:rPr>
                <w:rFonts w:ascii="PT Astra Serif" w:hAnsi="PT Astra Serif"/>
                <w:sz w:val="26"/>
                <w:szCs w:val="26"/>
                <w:lang w:eastAsia="en-US"/>
              </w:rPr>
              <w:t>6</w:t>
            </w:r>
            <w:r w:rsidRPr="00D84457">
              <w:rPr>
                <w:rFonts w:ascii="PT Astra Serif" w:hAnsi="PT Astra Serif"/>
                <w:sz w:val="26"/>
                <w:szCs w:val="26"/>
                <w:lang w:eastAsia="en-US"/>
              </w:rPr>
              <w:t>-00</w:t>
            </w:r>
          </w:p>
        </w:tc>
      </w:tr>
      <w:tr w:rsidR="00B02C3B" w:rsidRPr="00305E36" w:rsidTr="00F5731D">
        <w:trPr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B" w:rsidRDefault="00B02C3B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B02C3B" w:rsidRDefault="00B02C3B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Управление по административно – техническому надзору</w:t>
            </w:r>
          </w:p>
          <w:p w:rsidR="00B02C3B" w:rsidRPr="001020F6" w:rsidRDefault="00B02C3B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B02C3B" w:rsidRPr="00305E36" w:rsidTr="00D526A5">
        <w:trPr>
          <w:trHeight w:val="70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B" w:rsidRPr="00F34E9B" w:rsidRDefault="00B02C3B" w:rsidP="001020F6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F34E9B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 xml:space="preserve">Галкина Кристина Николаевна – начальник управления </w:t>
            </w:r>
            <w:r w:rsidRPr="00F34E9B">
              <w:rPr>
                <w:rFonts w:ascii="PT Astra Serif" w:hAnsi="PT Astra Serif"/>
                <w:sz w:val="26"/>
                <w:szCs w:val="26"/>
                <w:lang w:eastAsia="en-US"/>
              </w:rPr>
              <w:t>по административно – техническому надзору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B" w:rsidRPr="00F34E9B" w:rsidRDefault="00B32205" w:rsidP="00B02C3B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F34E9B">
              <w:rPr>
                <w:rFonts w:ascii="PT Astra Serif" w:hAnsi="PT Astra Serif"/>
                <w:sz w:val="26"/>
                <w:szCs w:val="26"/>
              </w:rPr>
              <w:t>1</w:t>
            </w:r>
            <w:r w:rsidR="00F34E9B" w:rsidRPr="00F34E9B">
              <w:rPr>
                <w:rFonts w:ascii="PT Astra Serif" w:hAnsi="PT Astra Serif"/>
                <w:sz w:val="26"/>
                <w:szCs w:val="26"/>
              </w:rPr>
              <w:t>2</w:t>
            </w:r>
            <w:r w:rsidRPr="00F34E9B">
              <w:rPr>
                <w:rFonts w:ascii="PT Astra Serif" w:hAnsi="PT Astra Serif"/>
                <w:sz w:val="26"/>
                <w:szCs w:val="26"/>
              </w:rPr>
              <w:t>.0</w:t>
            </w:r>
            <w:r w:rsidR="00F34E9B" w:rsidRPr="00F34E9B">
              <w:rPr>
                <w:rFonts w:ascii="PT Astra Serif" w:hAnsi="PT Astra Serif"/>
                <w:sz w:val="26"/>
                <w:szCs w:val="26"/>
              </w:rPr>
              <w:t>3</w:t>
            </w:r>
            <w:r w:rsidRPr="00F34E9B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B02C3B" w:rsidRPr="00F34E9B" w:rsidRDefault="00B32205" w:rsidP="00B02C3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34E9B">
              <w:rPr>
                <w:rFonts w:ascii="PT Astra Serif" w:hAnsi="PT Astra Serif"/>
                <w:sz w:val="26"/>
                <w:szCs w:val="26"/>
              </w:rPr>
              <w:t>2</w:t>
            </w:r>
            <w:r w:rsidR="00F34E9B" w:rsidRPr="00F34E9B">
              <w:rPr>
                <w:rFonts w:ascii="PT Astra Serif" w:hAnsi="PT Astra Serif"/>
                <w:sz w:val="26"/>
                <w:szCs w:val="26"/>
              </w:rPr>
              <w:t>6</w:t>
            </w:r>
            <w:r w:rsidRPr="00F34E9B">
              <w:rPr>
                <w:rFonts w:ascii="PT Astra Serif" w:hAnsi="PT Astra Serif"/>
                <w:sz w:val="26"/>
                <w:szCs w:val="26"/>
              </w:rPr>
              <w:t>.0</w:t>
            </w:r>
            <w:r w:rsidR="00F34E9B" w:rsidRPr="00F34E9B">
              <w:rPr>
                <w:rFonts w:ascii="PT Astra Serif" w:hAnsi="PT Astra Serif"/>
                <w:sz w:val="26"/>
                <w:szCs w:val="26"/>
              </w:rPr>
              <w:t>3</w:t>
            </w:r>
            <w:r w:rsidR="00B02C3B" w:rsidRPr="00F34E9B">
              <w:rPr>
                <w:rFonts w:ascii="PT Astra Serif" w:hAnsi="PT Astra Serif"/>
                <w:sz w:val="26"/>
                <w:szCs w:val="26"/>
              </w:rPr>
              <w:t>.</w:t>
            </w:r>
            <w:r w:rsidRPr="00F34E9B">
              <w:rPr>
                <w:rFonts w:ascii="PT Astra Serif" w:hAnsi="PT Astra Serif"/>
                <w:sz w:val="26"/>
                <w:szCs w:val="26"/>
              </w:rPr>
              <w:t>20</w:t>
            </w:r>
            <w:r w:rsidR="00B02C3B" w:rsidRPr="00F34E9B">
              <w:rPr>
                <w:rFonts w:ascii="PT Astra Serif" w:hAnsi="PT Astra Serif"/>
                <w:sz w:val="26"/>
                <w:szCs w:val="26"/>
              </w:rPr>
              <w:t>24</w:t>
            </w:r>
          </w:p>
          <w:p w:rsidR="00B02C3B" w:rsidRPr="00B32205" w:rsidRDefault="00B02C3B" w:rsidP="00B02C3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34E9B">
              <w:rPr>
                <w:rFonts w:ascii="PT Astra Serif" w:hAnsi="PT Astra Serif"/>
                <w:sz w:val="26"/>
                <w:szCs w:val="26"/>
              </w:rPr>
              <w:t>с 10:00-12:00</w:t>
            </w:r>
          </w:p>
          <w:p w:rsidR="00B02C3B" w:rsidRPr="00B32205" w:rsidRDefault="00B02C3B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D03837" w:rsidRPr="00305E36" w:rsidTr="00173D3C">
        <w:trPr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37" w:rsidRDefault="00D03837" w:rsidP="00D03837">
            <w:pPr>
              <w:jc w:val="center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Управление по благоустройству</w:t>
            </w:r>
          </w:p>
          <w:p w:rsidR="00D03837" w:rsidRPr="00B02C3B" w:rsidRDefault="00D03837" w:rsidP="00B02C3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3837" w:rsidRPr="00305E36" w:rsidTr="00D526A5">
        <w:trPr>
          <w:trHeight w:val="70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37" w:rsidRPr="00896BAA" w:rsidRDefault="00D03837" w:rsidP="001020F6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896BAA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Корнеичев Александр Вячеславович начальник управления по благоустройству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37" w:rsidRPr="00896BAA" w:rsidRDefault="00896BAA" w:rsidP="0023482A">
            <w:pPr>
              <w:jc w:val="center"/>
              <w:rPr>
                <w:sz w:val="22"/>
                <w:szCs w:val="22"/>
                <w:lang w:eastAsia="en-US"/>
              </w:rPr>
            </w:pPr>
            <w:r w:rsidRPr="00896BAA">
              <w:t>07.03</w:t>
            </w:r>
            <w:r w:rsidR="00B32205" w:rsidRPr="00896BAA">
              <w:t>.</w:t>
            </w:r>
            <w:r w:rsidR="00D03837" w:rsidRPr="00896BAA">
              <w:t>2024.</w:t>
            </w:r>
          </w:p>
          <w:p w:rsidR="00D03837" w:rsidRPr="00896BAA" w:rsidRDefault="00896BAA" w:rsidP="0023482A">
            <w:pPr>
              <w:jc w:val="center"/>
            </w:pPr>
            <w:r w:rsidRPr="00896BAA">
              <w:t>22.03</w:t>
            </w:r>
            <w:r w:rsidR="00D03837" w:rsidRPr="00896BAA">
              <w:t>.2024</w:t>
            </w:r>
          </w:p>
          <w:p w:rsidR="00D03837" w:rsidRPr="00B32205" w:rsidRDefault="00D03837" w:rsidP="0023482A">
            <w:pPr>
              <w:jc w:val="center"/>
              <w:rPr>
                <w:lang w:val="en-US"/>
              </w:rPr>
            </w:pPr>
            <w:r w:rsidRPr="00896BAA">
              <w:t>с 09:00</w:t>
            </w:r>
          </w:p>
          <w:p w:rsidR="00D03837" w:rsidRPr="00B32205" w:rsidRDefault="00D03837" w:rsidP="0023482A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B34275" w:rsidRDefault="00B3427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B34275" w:rsidRDefault="00B3427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B34275" w:rsidRDefault="00B3427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B34275" w:rsidRDefault="00B3427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9F0AC5" w:rsidRPr="00D03027" w:rsidRDefault="009F0AC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D03027">
        <w:rPr>
          <w:rFonts w:ascii="PT Astra Serif" w:hAnsi="PT Astra Serif"/>
          <w:b/>
          <w:bCs/>
          <w:sz w:val="26"/>
          <w:szCs w:val="26"/>
        </w:rPr>
        <w:t>ГРАФИК</w:t>
      </w:r>
    </w:p>
    <w:p w:rsidR="009F0AC5" w:rsidRPr="00D03027" w:rsidRDefault="009F0AC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D03027">
        <w:rPr>
          <w:rFonts w:ascii="PT Astra Serif" w:hAnsi="PT Astra Serif"/>
          <w:b/>
          <w:bCs/>
          <w:sz w:val="26"/>
          <w:szCs w:val="26"/>
        </w:rPr>
        <w:t>личного приема граждан руководителями главных управлений по территориальным округам администрации города Тулы</w:t>
      </w:r>
    </w:p>
    <w:p w:rsidR="004170B4" w:rsidRPr="00D03027" w:rsidRDefault="00401A78" w:rsidP="009F0AC5">
      <w:pPr>
        <w:jc w:val="center"/>
        <w:rPr>
          <w:rFonts w:ascii="PT Astra Serif" w:hAnsi="PT Astra Serif" w:cs="PT Astra Serif"/>
          <w:b/>
          <w:sz w:val="26"/>
          <w:szCs w:val="26"/>
        </w:rPr>
      </w:pPr>
      <w:r w:rsidRPr="00D03027">
        <w:rPr>
          <w:rFonts w:ascii="PT Astra Serif" w:hAnsi="PT Astra Serif"/>
          <w:b/>
          <w:bCs/>
          <w:sz w:val="26"/>
          <w:szCs w:val="26"/>
        </w:rPr>
        <w:t xml:space="preserve"> </w:t>
      </w:r>
      <w:r w:rsidR="009F0AC5" w:rsidRPr="00D03027">
        <w:rPr>
          <w:rFonts w:ascii="PT Astra Serif" w:hAnsi="PT Astra Serif"/>
          <w:b/>
          <w:bCs/>
          <w:sz w:val="26"/>
          <w:szCs w:val="26"/>
        </w:rPr>
        <w:t>(поселки)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2824"/>
        <w:gridCol w:w="2335"/>
      </w:tblGrid>
      <w:tr w:rsidR="009F0AC5" w:rsidRPr="00D03027" w:rsidTr="00D526A5">
        <w:trPr>
          <w:trHeight w:val="416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lastRenderedPageBreak/>
              <w:t>Ф.И.О. и должность руководителя</w:t>
            </w:r>
          </w:p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Адрес проведения приема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Дни, часы приема</w:t>
            </w:r>
          </w:p>
        </w:tc>
      </w:tr>
      <w:tr w:rsidR="002A05A9" w:rsidRPr="00305E36" w:rsidTr="00D526A5">
        <w:trPr>
          <w:trHeight w:val="286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bCs/>
                <w:sz w:val="26"/>
                <w:szCs w:val="26"/>
              </w:rPr>
              <w:t>Щербаков Максим Александрович - начальник главного управления по</w:t>
            </w: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Зареченскому </w:t>
            </w:r>
            <w:r w:rsidRPr="002A05A9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территориальному округу</w:t>
            </w: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2A05A9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="00C91F3C" w:rsidRPr="002A05A9">
              <w:rPr>
                <w:rFonts w:ascii="PT Astra Serif" w:hAnsi="PT Astra Serif"/>
                <w:bCs/>
                <w:sz w:val="26"/>
                <w:szCs w:val="26"/>
              </w:rPr>
              <w:t xml:space="preserve">Чуриков </w:t>
            </w:r>
            <w:r w:rsidRPr="002A05A9">
              <w:rPr>
                <w:rFonts w:ascii="PT Astra Serif" w:hAnsi="PT Astra Serif"/>
                <w:bCs/>
                <w:sz w:val="26"/>
                <w:szCs w:val="26"/>
              </w:rPr>
              <w:t>Василий Петрович</w:t>
            </w:r>
            <w:r w:rsidRPr="002A05A9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- </w:t>
            </w:r>
            <w:r w:rsidRPr="002A05A9">
              <w:rPr>
                <w:rFonts w:ascii="PT Astra Serif" w:hAnsi="PT Astra Serif"/>
                <w:bCs/>
                <w:sz w:val="26"/>
                <w:szCs w:val="26"/>
              </w:rPr>
              <w:t>заместитель начальника главного управления по социальной политике</w:t>
            </w: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2A05A9">
              <w:rPr>
                <w:rFonts w:ascii="PT Astra Serif" w:hAnsi="PT Astra Serif"/>
                <w:bCs/>
                <w:sz w:val="26"/>
                <w:szCs w:val="26"/>
              </w:rPr>
              <w:t>Долгополов Андрей Игоревич - заместитель начальника главного управления по жизнеобеспечению</w:t>
            </w: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proofErr w:type="spellStart"/>
            <w:r w:rsidRPr="002A05A9">
              <w:rPr>
                <w:rFonts w:ascii="PT Astra Serif" w:hAnsi="PT Astra Serif"/>
                <w:bCs/>
                <w:sz w:val="26"/>
                <w:szCs w:val="26"/>
              </w:rPr>
              <w:t>Сивунов</w:t>
            </w:r>
            <w:proofErr w:type="spellEnd"/>
            <w:r w:rsidRPr="002A05A9">
              <w:rPr>
                <w:rFonts w:ascii="PT Astra Serif" w:hAnsi="PT Astra Serif"/>
                <w:bCs/>
                <w:sz w:val="26"/>
                <w:szCs w:val="26"/>
              </w:rPr>
              <w:t xml:space="preserve"> Александр Александрович - заместитель начальника главного управления по благоустройству - начальник отдела по благоустройству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п. Ленинский,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ул. Ленина, д. 12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 xml:space="preserve">п. </w:t>
            </w:r>
            <w:proofErr w:type="spellStart"/>
            <w:r w:rsidRPr="002A05A9">
              <w:rPr>
                <w:rFonts w:ascii="PT Astra Serif" w:hAnsi="PT Astra Serif"/>
                <w:sz w:val="26"/>
                <w:szCs w:val="26"/>
              </w:rPr>
              <w:t>Обидимо</w:t>
            </w:r>
            <w:proofErr w:type="spellEnd"/>
            <w:r w:rsidRPr="002A05A9">
              <w:rPr>
                <w:rFonts w:ascii="PT Astra Serif" w:hAnsi="PT Astra Serif"/>
                <w:sz w:val="26"/>
                <w:szCs w:val="26"/>
              </w:rPr>
              <w:t>,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 xml:space="preserve">ул. Ленина, д. 6, 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 xml:space="preserve">с. </w:t>
            </w:r>
            <w:proofErr w:type="spellStart"/>
            <w:r w:rsidRPr="002A05A9">
              <w:rPr>
                <w:rFonts w:ascii="PT Astra Serif" w:hAnsi="PT Astra Serif"/>
                <w:sz w:val="26"/>
                <w:szCs w:val="26"/>
              </w:rPr>
              <w:t>Хрущево</w:t>
            </w:r>
            <w:proofErr w:type="spellEnd"/>
            <w:r w:rsidRPr="002A05A9">
              <w:rPr>
                <w:rFonts w:ascii="PT Astra Serif" w:hAnsi="PT Astra Serif"/>
                <w:sz w:val="26"/>
                <w:szCs w:val="26"/>
              </w:rPr>
              <w:t xml:space="preserve">, </w:t>
            </w:r>
          </w:p>
          <w:p w:rsidR="009F0AC5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ул. Совхозная, д. 1</w:t>
            </w:r>
          </w:p>
          <w:p w:rsidR="00100254" w:rsidRDefault="00100254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00254" w:rsidRPr="004A5263" w:rsidRDefault="00100254" w:rsidP="00100254">
            <w:pPr>
              <w:jc w:val="center"/>
              <w:rPr>
                <w:lang w:eastAsia="ru-RU"/>
              </w:rPr>
            </w:pPr>
            <w:r w:rsidRPr="004A5263">
              <w:rPr>
                <w:lang w:eastAsia="ru-RU"/>
              </w:rPr>
              <w:t>п. Рождествен</w:t>
            </w:r>
            <w:r>
              <w:rPr>
                <w:lang w:eastAsia="ru-RU"/>
              </w:rPr>
              <w:t xml:space="preserve">ский, ул. 40 Лет </w:t>
            </w:r>
            <w:proofErr w:type="gramStart"/>
            <w:r>
              <w:rPr>
                <w:lang w:eastAsia="ru-RU"/>
              </w:rPr>
              <w:t>Октября,  д.</w:t>
            </w:r>
            <w:proofErr w:type="gramEnd"/>
            <w:r>
              <w:rPr>
                <w:lang w:eastAsia="ru-RU"/>
              </w:rPr>
              <w:t xml:space="preserve"> 1</w:t>
            </w:r>
          </w:p>
          <w:p w:rsidR="004D14A1" w:rsidRPr="002A05A9" w:rsidRDefault="004D14A1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100254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</w:t>
            </w:r>
            <w:r w:rsidR="009F0AC5" w:rsidRPr="002A05A9">
              <w:rPr>
                <w:rFonts w:ascii="PT Astra Serif" w:hAnsi="PT Astra Serif"/>
                <w:sz w:val="26"/>
                <w:szCs w:val="26"/>
              </w:rPr>
              <w:t xml:space="preserve">. Плеханово, 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ул. Заводская, д. 16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п. Ленинский, ул. Ленина, д. 12</w:t>
            </w:r>
          </w:p>
          <w:p w:rsidR="009C3406" w:rsidRDefault="009C3406" w:rsidP="009C3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C3406" w:rsidRPr="002A05A9" w:rsidRDefault="009C3406" w:rsidP="009C3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</w:t>
            </w:r>
            <w:r w:rsidRPr="002A05A9">
              <w:rPr>
                <w:rFonts w:ascii="PT Astra Serif" w:hAnsi="PT Astra Serif"/>
                <w:sz w:val="26"/>
                <w:szCs w:val="26"/>
              </w:rPr>
              <w:t xml:space="preserve">. Плеханово, </w:t>
            </w:r>
          </w:p>
          <w:p w:rsidR="009C3406" w:rsidRPr="002A05A9" w:rsidRDefault="009C3406" w:rsidP="009C3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ул. Заводская, д. 16</w:t>
            </w:r>
          </w:p>
          <w:p w:rsidR="009C3406" w:rsidRPr="002A05A9" w:rsidRDefault="009C3406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F0AC5" w:rsidP="00D526A5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F0AC5" w:rsidP="00311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AC5" w:rsidRPr="002A05A9" w:rsidRDefault="009C3406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14.03</w:t>
            </w:r>
            <w:r w:rsidR="002A05A9"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2A05A9" w:rsidRDefault="009C3406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21.03</w:t>
            </w:r>
            <w:r w:rsidR="002A05A9"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с 17.00 до 18.00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9F0AC5" w:rsidRPr="002A05A9" w:rsidRDefault="009C3406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15.03</w:t>
            </w:r>
            <w:r w:rsidR="002A05A9"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с 16.00 до17.00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C3406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27.03</w:t>
            </w:r>
            <w:r w:rsidR="002A05A9" w:rsidRPr="002A05A9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с 16.00 до 18.00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00254" w:rsidRDefault="009C3406" w:rsidP="001002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11.03</w:t>
            </w:r>
            <w:r w:rsidR="00100254">
              <w:rPr>
                <w:lang w:eastAsia="ru-RU"/>
              </w:rPr>
              <w:t>.2024</w:t>
            </w:r>
          </w:p>
          <w:p w:rsidR="00100254" w:rsidRPr="004A5263" w:rsidRDefault="00100254" w:rsidP="00100254">
            <w:pPr>
              <w:jc w:val="center"/>
              <w:rPr>
                <w:lang w:eastAsia="ru-RU"/>
              </w:rPr>
            </w:pPr>
            <w:r w:rsidRPr="004A5263">
              <w:rPr>
                <w:lang w:eastAsia="ru-RU"/>
              </w:rPr>
              <w:t>с 16.00</w:t>
            </w:r>
            <w:r>
              <w:rPr>
                <w:lang w:eastAsia="ru-RU"/>
              </w:rPr>
              <w:t xml:space="preserve"> </w:t>
            </w:r>
            <w:r w:rsidRPr="004A5263">
              <w:rPr>
                <w:lang w:eastAsia="ru-RU"/>
              </w:rPr>
              <w:t>до 18.00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2A05A9" w:rsidRPr="002A05A9" w:rsidRDefault="002A05A9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C3406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19.03</w:t>
            </w:r>
            <w:r w:rsidR="002A05A9" w:rsidRPr="002A05A9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с 15.00 до 17.00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C3406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28.03</w:t>
            </w:r>
            <w:r w:rsidR="002A05A9" w:rsidRPr="002A05A9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с 16.00 до 18.00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C3406" w:rsidRPr="002A05A9" w:rsidRDefault="009C3406" w:rsidP="009C3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222.03</w:t>
            </w:r>
            <w:r w:rsidRPr="002A05A9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9C3406" w:rsidRPr="002A05A9" w:rsidRDefault="009C3406" w:rsidP="009C3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с 16.00 до 18.00</w:t>
            </w:r>
          </w:p>
          <w:p w:rsidR="009F0AC5" w:rsidRPr="002A05A9" w:rsidRDefault="009F0AC5" w:rsidP="0010025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03251" w:rsidRPr="00603251" w:rsidTr="00D526A5">
        <w:trPr>
          <w:trHeight w:val="1481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603251" w:rsidRDefault="009F0AC5" w:rsidP="00D526A5">
            <w:pPr>
              <w:ind w:left="-36"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Громов Сергей Владимирович - начальник главного управления по Привокзальному территориальному округу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с. Федоровка, ул. Шоссейная, д. 9,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кв. 1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п. Косая Гора, </w:t>
            </w:r>
          </w:p>
          <w:p w:rsidR="009F0AC5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ул. Пушкина, д. 19</w:t>
            </w:r>
          </w:p>
          <w:p w:rsidR="00100254" w:rsidRDefault="00100254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100254" w:rsidRDefault="00100254" w:rsidP="00100254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Иншинский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, д. 34</w:t>
            </w:r>
          </w:p>
          <w:p w:rsidR="00100254" w:rsidRDefault="00100254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100254" w:rsidRPr="00603251" w:rsidRDefault="00100254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603251" w:rsidRDefault="0064600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20.03.20</w:t>
            </w:r>
            <w:r w:rsidR="00603251"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24</w:t>
            </w:r>
          </w:p>
          <w:p w:rsidR="009F0AC5" w:rsidRPr="00603251" w:rsidRDefault="00100254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в</w:t>
            </w:r>
            <w:r w:rsidR="009F0AC5"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 xml:space="preserve"> 15.00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603251" w:rsidRPr="00603251" w:rsidRDefault="00603251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9F0AC5" w:rsidRPr="00603251" w:rsidRDefault="0064600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13.03</w:t>
            </w:r>
            <w:r w:rsidR="00100254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.2024</w:t>
            </w:r>
          </w:p>
          <w:p w:rsidR="009F0AC5" w:rsidRDefault="00100254" w:rsidP="00311239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в</w:t>
            </w:r>
            <w:r w:rsidR="009F0AC5" w:rsidRPr="0060325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11.00</w:t>
            </w:r>
          </w:p>
          <w:p w:rsidR="00100254" w:rsidRDefault="00100254" w:rsidP="00311239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100254" w:rsidRDefault="00646005" w:rsidP="00311239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06.03</w:t>
            </w:r>
            <w:r w:rsidR="00100254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.2024</w:t>
            </w:r>
          </w:p>
          <w:p w:rsidR="00100254" w:rsidRPr="00603251" w:rsidRDefault="00100254" w:rsidP="00311239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в 15-00</w:t>
            </w:r>
          </w:p>
        </w:tc>
      </w:tr>
      <w:tr w:rsidR="00603251" w:rsidRPr="00252EAC" w:rsidTr="00B34275">
        <w:trPr>
          <w:trHeight w:val="7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51" w:rsidRPr="00414855" w:rsidRDefault="00603251" w:rsidP="00D526A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414855">
              <w:rPr>
                <w:rFonts w:ascii="PT Astra Serif" w:hAnsi="PT Astra Serif"/>
                <w:sz w:val="26"/>
                <w:szCs w:val="26"/>
              </w:rPr>
              <w:t>Закутаев</w:t>
            </w:r>
            <w:proofErr w:type="spellEnd"/>
            <w:r w:rsidRPr="00414855">
              <w:rPr>
                <w:rFonts w:ascii="PT Astra Serif" w:hAnsi="PT Astra Serif"/>
                <w:sz w:val="26"/>
                <w:szCs w:val="26"/>
              </w:rPr>
              <w:t xml:space="preserve"> Павел Вячеславович – заместитель начальника главного управления по благоустройству – начальник отдела по благоустройству</w:t>
            </w:r>
          </w:p>
          <w:p w:rsidR="00603251" w:rsidRPr="00414855" w:rsidRDefault="00603251" w:rsidP="00D526A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603251" w:rsidRPr="00414855" w:rsidRDefault="00603251" w:rsidP="00702A7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14855">
              <w:rPr>
                <w:rFonts w:ascii="PT Astra Serif" w:hAnsi="PT Astra Serif"/>
                <w:sz w:val="26"/>
                <w:szCs w:val="26"/>
              </w:rPr>
              <w:t>Токарева Татьяна Юрьевна – заместитель начальника главного управления по социальной политике</w:t>
            </w:r>
          </w:p>
          <w:p w:rsidR="00603251" w:rsidRPr="00414855" w:rsidRDefault="00603251" w:rsidP="00702A7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603251" w:rsidRPr="00414855" w:rsidRDefault="00603251" w:rsidP="00D526A5">
            <w:pPr>
              <w:jc w:val="both"/>
              <w:rPr>
                <w:rFonts w:ascii="PT Astra Serif" w:hAnsi="PT Astra Serif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51" w:rsidRPr="00414855" w:rsidRDefault="00603251" w:rsidP="00F5731D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14855">
              <w:rPr>
                <w:rFonts w:ascii="PT Astra Serif" w:hAnsi="PT Astra Serif"/>
                <w:sz w:val="26"/>
                <w:szCs w:val="26"/>
              </w:rPr>
              <w:t>п. Молодежный</w:t>
            </w:r>
          </w:p>
          <w:p w:rsidR="00603251" w:rsidRPr="00414855" w:rsidRDefault="00603251" w:rsidP="00F5731D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14855">
              <w:rPr>
                <w:rFonts w:ascii="PT Astra Serif" w:hAnsi="PT Astra Serif"/>
                <w:sz w:val="26"/>
                <w:szCs w:val="26"/>
              </w:rPr>
              <w:t>ул. Мира, д.9 к.1</w:t>
            </w:r>
          </w:p>
          <w:p w:rsidR="00603251" w:rsidRPr="00414855" w:rsidRDefault="00603251" w:rsidP="00702A70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414855" w:rsidRPr="00414855" w:rsidRDefault="00414855" w:rsidP="00414855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414855" w:rsidRPr="00414855" w:rsidRDefault="00414855" w:rsidP="00414855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414855" w:rsidRPr="00414855" w:rsidRDefault="00414855" w:rsidP="00414855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14855">
              <w:rPr>
                <w:rFonts w:ascii="PT Astra Serif" w:hAnsi="PT Astra Serif"/>
                <w:sz w:val="26"/>
                <w:szCs w:val="26"/>
              </w:rPr>
              <w:t xml:space="preserve">п. </w:t>
            </w:r>
            <w:proofErr w:type="spellStart"/>
            <w:r w:rsidRPr="00414855">
              <w:rPr>
                <w:rFonts w:ascii="PT Astra Serif" w:hAnsi="PT Astra Serif"/>
                <w:sz w:val="26"/>
                <w:szCs w:val="26"/>
              </w:rPr>
              <w:t>Шатск</w:t>
            </w:r>
            <w:proofErr w:type="spellEnd"/>
            <w:r w:rsidRPr="00414855">
              <w:rPr>
                <w:rFonts w:ascii="PT Astra Serif" w:hAnsi="PT Astra Serif"/>
                <w:sz w:val="26"/>
                <w:szCs w:val="26"/>
              </w:rPr>
              <w:t xml:space="preserve">, </w:t>
            </w:r>
          </w:p>
          <w:p w:rsidR="00414855" w:rsidRPr="00414855" w:rsidRDefault="00414855" w:rsidP="00414855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14855">
              <w:rPr>
                <w:rFonts w:ascii="PT Astra Serif" w:hAnsi="PT Astra Serif"/>
                <w:sz w:val="26"/>
                <w:szCs w:val="26"/>
              </w:rPr>
              <w:t>ул. Ленина, д.10 к. 1</w:t>
            </w:r>
          </w:p>
          <w:p w:rsidR="00603251" w:rsidRPr="00414855" w:rsidRDefault="00603251" w:rsidP="00702A70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03251" w:rsidRPr="00414855" w:rsidRDefault="00603251" w:rsidP="00702A70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03251" w:rsidRPr="00414855" w:rsidRDefault="00603251" w:rsidP="005716D3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03251" w:rsidRPr="00414855" w:rsidRDefault="00603251" w:rsidP="00D526A5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51" w:rsidRPr="00414855" w:rsidRDefault="00414855" w:rsidP="00702A70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14855">
              <w:rPr>
                <w:rFonts w:ascii="PT Astra Serif" w:hAnsi="PT Astra Serif"/>
                <w:sz w:val="26"/>
                <w:szCs w:val="26"/>
              </w:rPr>
              <w:lastRenderedPageBreak/>
              <w:t>06.03</w:t>
            </w:r>
            <w:r w:rsidR="00603251" w:rsidRPr="00414855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603251" w:rsidRPr="00414855" w:rsidRDefault="00603251" w:rsidP="00702A7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14855">
              <w:rPr>
                <w:rFonts w:ascii="PT Astra Serif" w:hAnsi="PT Astra Serif"/>
                <w:sz w:val="26"/>
                <w:szCs w:val="26"/>
              </w:rPr>
              <w:t>15.00. - 17.00</w:t>
            </w:r>
          </w:p>
          <w:p w:rsidR="00603251" w:rsidRPr="00414855" w:rsidRDefault="00603251" w:rsidP="00702A7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03251" w:rsidRPr="00414855" w:rsidRDefault="00603251" w:rsidP="00702A7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03251" w:rsidRPr="00414855" w:rsidRDefault="00603251" w:rsidP="00702A7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03251" w:rsidRPr="00414855" w:rsidRDefault="00414855" w:rsidP="00702A70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14855">
              <w:rPr>
                <w:rFonts w:ascii="PT Astra Serif" w:hAnsi="PT Astra Serif"/>
                <w:sz w:val="26"/>
                <w:szCs w:val="26"/>
              </w:rPr>
              <w:t>27.03.2024</w:t>
            </w:r>
          </w:p>
          <w:p w:rsidR="00603251" w:rsidRPr="00414855" w:rsidRDefault="00603251" w:rsidP="00702A7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14855">
              <w:rPr>
                <w:rFonts w:ascii="PT Astra Serif" w:hAnsi="PT Astra Serif"/>
                <w:sz w:val="26"/>
                <w:szCs w:val="26"/>
              </w:rPr>
              <w:t>15.00. - 17.00</w:t>
            </w:r>
          </w:p>
          <w:p w:rsidR="009E1771" w:rsidRPr="00414855" w:rsidRDefault="009E1771" w:rsidP="00702A7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34275" w:rsidRPr="00414855" w:rsidRDefault="00B34275" w:rsidP="009E1771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</w:tc>
      </w:tr>
      <w:tr w:rsidR="009E1771" w:rsidRPr="00252EAC" w:rsidTr="00B34275">
        <w:trPr>
          <w:trHeight w:val="7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3" w:rsidRDefault="00C01278" w:rsidP="004A1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Светлана Алексеевна</w:t>
            </w:r>
          </w:p>
          <w:p w:rsidR="004A18A3" w:rsidRDefault="00C01278" w:rsidP="004A18A3">
            <w:pPr>
              <w:jc w:val="both"/>
              <w:rPr>
                <w:sz w:val="28"/>
                <w:szCs w:val="28"/>
              </w:rPr>
            </w:pPr>
            <w:r w:rsidRPr="00DA04B1">
              <w:rPr>
                <w:sz w:val="28"/>
                <w:szCs w:val="28"/>
              </w:rPr>
              <w:t xml:space="preserve">Заместитель начальника </w:t>
            </w:r>
            <w:r>
              <w:rPr>
                <w:sz w:val="28"/>
                <w:szCs w:val="28"/>
              </w:rPr>
              <w:t>глав</w:t>
            </w:r>
            <w:r w:rsidRPr="00DA04B1">
              <w:rPr>
                <w:sz w:val="28"/>
                <w:szCs w:val="28"/>
              </w:rPr>
              <w:t xml:space="preserve">ного управления по </w:t>
            </w:r>
            <w:r>
              <w:rPr>
                <w:sz w:val="28"/>
                <w:szCs w:val="28"/>
              </w:rPr>
              <w:t>социальной политике</w:t>
            </w:r>
            <w:r w:rsidRPr="00DA04B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4A18A3" w:rsidRDefault="004A18A3" w:rsidP="004A18A3">
            <w:pPr>
              <w:jc w:val="both"/>
              <w:rPr>
                <w:sz w:val="28"/>
                <w:szCs w:val="28"/>
              </w:rPr>
            </w:pPr>
          </w:p>
          <w:p w:rsidR="004A18A3" w:rsidRDefault="004A18A3" w:rsidP="004A1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Городничев Дмитрий Анатольевич</w:t>
            </w:r>
          </w:p>
          <w:p w:rsidR="004A18A3" w:rsidRDefault="004A18A3" w:rsidP="004A18A3">
            <w:pPr>
              <w:jc w:val="both"/>
              <w:rPr>
                <w:sz w:val="28"/>
                <w:szCs w:val="28"/>
              </w:rPr>
            </w:pPr>
            <w:r w:rsidRPr="00DA04B1">
              <w:rPr>
                <w:sz w:val="28"/>
                <w:szCs w:val="28"/>
              </w:rPr>
              <w:t xml:space="preserve">Заместитель начальника </w:t>
            </w:r>
            <w:r>
              <w:rPr>
                <w:sz w:val="28"/>
                <w:szCs w:val="28"/>
              </w:rPr>
              <w:t>глав</w:t>
            </w:r>
            <w:r w:rsidRPr="00DA04B1">
              <w:rPr>
                <w:sz w:val="28"/>
                <w:szCs w:val="28"/>
              </w:rPr>
              <w:t>ного управления по</w:t>
            </w:r>
            <w:r>
              <w:rPr>
                <w:sz w:val="28"/>
                <w:szCs w:val="28"/>
              </w:rPr>
              <w:t xml:space="preserve"> благоустройству</w:t>
            </w:r>
          </w:p>
          <w:p w:rsidR="004A18A3" w:rsidRDefault="004A18A3" w:rsidP="004A18A3">
            <w:pPr>
              <w:jc w:val="both"/>
              <w:rPr>
                <w:sz w:val="28"/>
                <w:szCs w:val="28"/>
              </w:rPr>
            </w:pPr>
          </w:p>
          <w:p w:rsidR="004A18A3" w:rsidRDefault="004A18A3" w:rsidP="004A1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Вадим Алексеевич</w:t>
            </w:r>
          </w:p>
          <w:p w:rsidR="004A18A3" w:rsidRDefault="004A18A3" w:rsidP="004A18A3">
            <w:pPr>
              <w:jc w:val="both"/>
              <w:rPr>
                <w:sz w:val="28"/>
                <w:szCs w:val="28"/>
              </w:rPr>
            </w:pPr>
            <w:r w:rsidRPr="00DA04B1">
              <w:rPr>
                <w:sz w:val="28"/>
                <w:szCs w:val="28"/>
              </w:rPr>
              <w:t xml:space="preserve">Заместитель начальника </w:t>
            </w:r>
            <w:r>
              <w:rPr>
                <w:sz w:val="28"/>
                <w:szCs w:val="28"/>
              </w:rPr>
              <w:t>глав</w:t>
            </w:r>
            <w:r w:rsidRPr="00DA04B1">
              <w:rPr>
                <w:sz w:val="28"/>
                <w:szCs w:val="28"/>
              </w:rPr>
              <w:t>ного управления по</w:t>
            </w:r>
            <w:r>
              <w:rPr>
                <w:sz w:val="28"/>
                <w:szCs w:val="28"/>
              </w:rPr>
              <w:t xml:space="preserve"> жизнеобеспечению</w:t>
            </w:r>
          </w:p>
          <w:p w:rsidR="004A18A3" w:rsidRDefault="004A18A3" w:rsidP="004A18A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4A18A3" w:rsidRDefault="004A18A3" w:rsidP="004A18A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4A18A3" w:rsidRPr="00F5731D" w:rsidRDefault="004A18A3" w:rsidP="004A18A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71" w:rsidRDefault="004A18A3" w:rsidP="009E1771">
            <w:pPr>
              <w:ind w:right="142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п. Южный, ул. Клубная, д. 1</w:t>
            </w:r>
          </w:p>
          <w:p w:rsidR="004A18A3" w:rsidRDefault="004A18A3" w:rsidP="009E1771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Default="004A18A3" w:rsidP="009E1771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Default="004A18A3" w:rsidP="009E1771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Default="004A18A3" w:rsidP="009E1771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Default="004A18A3" w:rsidP="009E1771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Default="004A18A3" w:rsidP="009E1771">
            <w:pPr>
              <w:ind w:right="142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п. Ильинка, ул. Центральная, д. 19а, корп. 1</w:t>
            </w:r>
          </w:p>
          <w:p w:rsidR="004A18A3" w:rsidRDefault="004A18A3" w:rsidP="009E1771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Default="004A18A3" w:rsidP="009E1771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Pr="00F5731D" w:rsidRDefault="004A18A3" w:rsidP="009E1771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sz w:val="26"/>
                <w:szCs w:val="28"/>
              </w:rPr>
              <w:t>п. Ильинка, ул. Центральная, д. 19а, корп. 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3" w:rsidRPr="009F4568" w:rsidRDefault="00646005" w:rsidP="004A18A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22.03</w:t>
            </w:r>
            <w:r w:rsidR="004A18A3">
              <w:rPr>
                <w:sz w:val="26"/>
                <w:szCs w:val="28"/>
              </w:rPr>
              <w:t>.2024</w:t>
            </w:r>
          </w:p>
          <w:p w:rsidR="009E1771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16:00</w:t>
            </w:r>
          </w:p>
          <w:p w:rsidR="004A18A3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Pr="009F4568" w:rsidRDefault="00646005" w:rsidP="004A18A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29.03</w:t>
            </w:r>
            <w:r w:rsidR="004A18A3">
              <w:rPr>
                <w:sz w:val="26"/>
                <w:szCs w:val="28"/>
              </w:rPr>
              <w:t>.2024</w:t>
            </w:r>
          </w:p>
          <w:p w:rsidR="004A18A3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15:00</w:t>
            </w:r>
          </w:p>
          <w:p w:rsidR="004A18A3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Default="00646005" w:rsidP="004A18A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01.03</w:t>
            </w:r>
            <w:r w:rsidR="004A18A3">
              <w:rPr>
                <w:sz w:val="26"/>
                <w:szCs w:val="28"/>
              </w:rPr>
              <w:t>.2024</w:t>
            </w:r>
          </w:p>
          <w:p w:rsidR="004A18A3" w:rsidRDefault="004A18A3" w:rsidP="004A18A3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sz w:val="26"/>
                <w:szCs w:val="28"/>
              </w:rPr>
              <w:t>16:00</w:t>
            </w:r>
          </w:p>
        </w:tc>
      </w:tr>
    </w:tbl>
    <w:p w:rsidR="00311239" w:rsidRDefault="00311239" w:rsidP="00401A78">
      <w:pPr>
        <w:jc w:val="center"/>
        <w:rPr>
          <w:rFonts w:ascii="PT Astra Serif" w:hAnsi="PT Astra Serif"/>
          <w:b/>
          <w:bCs/>
          <w:color w:val="FF0000"/>
          <w:sz w:val="26"/>
          <w:szCs w:val="26"/>
        </w:rPr>
      </w:pPr>
    </w:p>
    <w:p w:rsidR="00603251" w:rsidRPr="00252EAC" w:rsidRDefault="00603251" w:rsidP="00401A78">
      <w:pPr>
        <w:jc w:val="center"/>
        <w:rPr>
          <w:rFonts w:ascii="PT Astra Serif" w:hAnsi="PT Astra Serif"/>
          <w:b/>
          <w:bCs/>
          <w:color w:val="FF0000"/>
          <w:sz w:val="26"/>
          <w:szCs w:val="26"/>
        </w:rPr>
      </w:pPr>
    </w:p>
    <w:p w:rsidR="00401A78" w:rsidRPr="00D03027" w:rsidRDefault="00401A78" w:rsidP="00401A78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D03027">
        <w:rPr>
          <w:rFonts w:ascii="PT Astra Serif" w:hAnsi="PT Astra Serif"/>
          <w:b/>
          <w:bCs/>
          <w:sz w:val="26"/>
          <w:szCs w:val="26"/>
        </w:rPr>
        <w:t>ГРАФИК</w:t>
      </w:r>
    </w:p>
    <w:p w:rsidR="004170B4" w:rsidRPr="00D03027" w:rsidRDefault="0041675B" w:rsidP="00401A78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D03027">
        <w:rPr>
          <w:rFonts w:ascii="PT Astra Serif" w:hAnsi="PT Astra Serif"/>
          <w:b/>
          <w:bCs/>
          <w:sz w:val="26"/>
          <w:szCs w:val="26"/>
        </w:rPr>
        <w:t xml:space="preserve">проведения </w:t>
      </w:r>
      <w:r w:rsidR="00401A78" w:rsidRPr="00D03027">
        <w:rPr>
          <w:rFonts w:ascii="PT Astra Serif" w:hAnsi="PT Astra Serif"/>
          <w:b/>
          <w:bCs/>
          <w:sz w:val="26"/>
          <w:szCs w:val="26"/>
        </w:rPr>
        <w:t xml:space="preserve">консультаций </w:t>
      </w:r>
    </w:p>
    <w:p w:rsidR="0041675B" w:rsidRPr="00646005" w:rsidRDefault="0041675B" w:rsidP="0041675B">
      <w:pPr>
        <w:ind w:right="142" w:firstLine="709"/>
        <w:jc w:val="center"/>
        <w:rPr>
          <w:rFonts w:ascii="PT Astra Serif" w:hAnsi="PT Astra Serif"/>
          <w:sz w:val="26"/>
          <w:szCs w:val="26"/>
          <w:highlight w:val="yellow"/>
          <w:lang w:eastAsia="ru-RU"/>
        </w:rPr>
      </w:pPr>
      <w:r w:rsidRPr="00D03027">
        <w:rPr>
          <w:rFonts w:ascii="PT Astra Serif" w:hAnsi="PT Astra Serif"/>
          <w:sz w:val="26"/>
          <w:szCs w:val="26"/>
          <w:lang w:eastAsia="ru-RU"/>
        </w:rPr>
        <w:t xml:space="preserve">Главное управление администрации города Тулы по Советскому территориальному </w:t>
      </w:r>
      <w:r w:rsidRPr="002C5DDB">
        <w:rPr>
          <w:rFonts w:ascii="PT Astra Serif" w:hAnsi="PT Astra Serif"/>
          <w:sz w:val="26"/>
          <w:szCs w:val="26"/>
          <w:lang w:eastAsia="ru-RU"/>
        </w:rPr>
        <w:t>округу</w:t>
      </w:r>
    </w:p>
    <w:tbl>
      <w:tblPr>
        <w:tblStyle w:val="af9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2238"/>
        <w:gridCol w:w="2382"/>
        <w:gridCol w:w="2396"/>
        <w:gridCol w:w="2902"/>
      </w:tblGrid>
      <w:tr w:rsidR="00A76C70" w:rsidRPr="00A76C70" w:rsidTr="002C5DDB">
        <w:tc>
          <w:tcPr>
            <w:tcW w:w="2238" w:type="dxa"/>
          </w:tcPr>
          <w:p w:rsidR="00A76C70" w:rsidRPr="00A76C70" w:rsidRDefault="00A76C70" w:rsidP="007204BF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Время</w:t>
            </w:r>
          </w:p>
        </w:tc>
        <w:tc>
          <w:tcPr>
            <w:tcW w:w="2382" w:type="dxa"/>
          </w:tcPr>
          <w:p w:rsidR="00A76C70" w:rsidRPr="00A76C70" w:rsidRDefault="00A76C70" w:rsidP="007204BF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Тема</w:t>
            </w:r>
          </w:p>
        </w:tc>
        <w:tc>
          <w:tcPr>
            <w:tcW w:w="2396" w:type="dxa"/>
          </w:tcPr>
          <w:p w:rsidR="00A76C70" w:rsidRPr="00A76C70" w:rsidRDefault="00A76C70" w:rsidP="007204BF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ФИО, должностного лица, проводящего консультацию</w:t>
            </w:r>
          </w:p>
        </w:tc>
        <w:tc>
          <w:tcPr>
            <w:tcW w:w="2902" w:type="dxa"/>
          </w:tcPr>
          <w:p w:rsidR="00A76C70" w:rsidRPr="00A76C70" w:rsidRDefault="00A76C70" w:rsidP="007204BF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Место проведения</w:t>
            </w:r>
          </w:p>
        </w:tc>
      </w:tr>
      <w:tr w:rsidR="00A76C70" w:rsidRPr="00A76C70" w:rsidTr="002C5DDB">
        <w:trPr>
          <w:trHeight w:val="106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Default="00A76C70" w:rsidP="007204BF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 xml:space="preserve">06.03.2024 </w:t>
            </w:r>
          </w:p>
          <w:p w:rsidR="00A76C70" w:rsidRPr="00A76C70" w:rsidRDefault="00A76C70" w:rsidP="007204BF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15.00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204BF">
            <w:pPr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76C70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Участие жителей в программах и проектах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204BF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 xml:space="preserve">Мальцева Ольга Вячеславовна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204BF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 xml:space="preserve">ул. Вересаева, д. 2, </w:t>
            </w:r>
            <w:proofErr w:type="spellStart"/>
            <w:r w:rsidRPr="00A76C70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Pr="00A76C70">
              <w:rPr>
                <w:rFonts w:ascii="PT Astra Serif" w:hAnsi="PT Astra Serif"/>
                <w:sz w:val="26"/>
                <w:szCs w:val="26"/>
              </w:rPr>
              <w:t>. 106</w:t>
            </w:r>
          </w:p>
        </w:tc>
      </w:tr>
      <w:tr w:rsidR="00A76C70" w:rsidRPr="00A76C70" w:rsidTr="002C5DDB">
        <w:trPr>
          <w:trHeight w:val="211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204BF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15.03.2024</w:t>
            </w:r>
          </w:p>
          <w:p w:rsidR="00A76C70" w:rsidRPr="00A76C70" w:rsidRDefault="00A76C70" w:rsidP="007204BF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10.00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204BF">
            <w:pPr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76C70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 порядке оформления разрешения на производство земляных работ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204BF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Чалов Иван Владимирович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204BF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 xml:space="preserve">ул. Вересаева, д. 2, </w:t>
            </w:r>
            <w:proofErr w:type="spellStart"/>
            <w:r w:rsidRPr="00A76C70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Pr="00A76C70">
              <w:rPr>
                <w:rFonts w:ascii="PT Astra Serif" w:hAnsi="PT Astra Serif"/>
                <w:sz w:val="26"/>
                <w:szCs w:val="26"/>
              </w:rPr>
              <w:t>. 105</w:t>
            </w:r>
          </w:p>
        </w:tc>
      </w:tr>
      <w:tr w:rsidR="00A76C70" w:rsidRPr="00A76C70" w:rsidTr="002C5DDB">
        <w:trPr>
          <w:trHeight w:val="1416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204BF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21.03.2024</w:t>
            </w:r>
          </w:p>
          <w:p w:rsidR="00A76C70" w:rsidRPr="00A76C70" w:rsidRDefault="00A76C70" w:rsidP="007204BF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15.00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204BF">
            <w:pPr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76C70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Участие жителей в программах и проектах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204BF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A76C70">
              <w:rPr>
                <w:rFonts w:ascii="PT Astra Serif" w:hAnsi="PT Astra Serif"/>
                <w:sz w:val="26"/>
                <w:szCs w:val="26"/>
              </w:rPr>
              <w:t>Дюжинова</w:t>
            </w:r>
            <w:proofErr w:type="spellEnd"/>
            <w:r w:rsidRPr="00A76C70">
              <w:rPr>
                <w:rFonts w:ascii="PT Astra Serif" w:hAnsi="PT Astra Serif"/>
                <w:sz w:val="26"/>
                <w:szCs w:val="26"/>
              </w:rPr>
              <w:t xml:space="preserve"> Надежда Геннадьевна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204BF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 xml:space="preserve">ул. Вересаева, д. 2, </w:t>
            </w:r>
            <w:proofErr w:type="spellStart"/>
            <w:r w:rsidRPr="00A76C70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Pr="00A76C70">
              <w:rPr>
                <w:rFonts w:ascii="PT Astra Serif" w:hAnsi="PT Astra Serif"/>
                <w:sz w:val="26"/>
                <w:szCs w:val="26"/>
              </w:rPr>
              <w:t>. 212</w:t>
            </w:r>
          </w:p>
        </w:tc>
      </w:tr>
      <w:tr w:rsidR="00A76C70" w:rsidRPr="00A76C70" w:rsidTr="002C5DDB">
        <w:trPr>
          <w:trHeight w:val="1551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204BF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lastRenderedPageBreak/>
              <w:t>29.03.2024</w:t>
            </w:r>
          </w:p>
          <w:p w:rsidR="00A76C70" w:rsidRPr="00A76C70" w:rsidRDefault="00A76C70" w:rsidP="007204BF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14.00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204BF">
            <w:pPr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76C70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 проведении капитального ремонта в МКД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204BF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Комарова Елена Евгеньевна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204BF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 xml:space="preserve">ул. Вересаева, д. 2, </w:t>
            </w:r>
            <w:proofErr w:type="spellStart"/>
            <w:r w:rsidRPr="00A76C70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Pr="00A76C70">
              <w:rPr>
                <w:rFonts w:ascii="PT Astra Serif" w:hAnsi="PT Astra Serif"/>
                <w:sz w:val="26"/>
                <w:szCs w:val="26"/>
              </w:rPr>
              <w:t>. 207</w:t>
            </w:r>
          </w:p>
        </w:tc>
      </w:tr>
    </w:tbl>
    <w:p w:rsidR="0041675B" w:rsidRPr="00D03027" w:rsidRDefault="0041675B" w:rsidP="00401A78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41675B" w:rsidRPr="00D03027" w:rsidRDefault="0041675B" w:rsidP="00311239">
      <w:pPr>
        <w:jc w:val="center"/>
        <w:rPr>
          <w:rFonts w:ascii="PT Astra Serif" w:hAnsi="PT Astra Serif"/>
          <w:color w:val="FF0000"/>
          <w:sz w:val="26"/>
          <w:szCs w:val="26"/>
          <w:lang w:eastAsia="ru-RU"/>
        </w:rPr>
      </w:pPr>
      <w:r w:rsidRPr="00D03027">
        <w:rPr>
          <w:rFonts w:ascii="PT Astra Serif" w:hAnsi="PT Astra Serif"/>
          <w:sz w:val="26"/>
          <w:szCs w:val="26"/>
          <w:lang w:eastAsia="ru-RU"/>
        </w:rPr>
        <w:t>Главное управление администрации города Тулы по Центральному территориальному округу</w:t>
      </w:r>
    </w:p>
    <w:tbl>
      <w:tblPr>
        <w:tblStyle w:val="af9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410"/>
        <w:gridCol w:w="2835"/>
      </w:tblGrid>
      <w:tr w:rsidR="0090707E" w:rsidRPr="00D03027" w:rsidTr="002C5DDB">
        <w:tc>
          <w:tcPr>
            <w:tcW w:w="1980" w:type="dxa"/>
          </w:tcPr>
          <w:p w:rsidR="00064930" w:rsidRPr="00D03027" w:rsidRDefault="00646005" w:rsidP="0006493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14.03</w:t>
            </w:r>
            <w:r w:rsidR="009C2DB7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064930" w:rsidRPr="00D03027" w:rsidRDefault="00064930" w:rsidP="0006493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с 10.00 – 11.00</w:t>
            </w:r>
          </w:p>
        </w:tc>
        <w:tc>
          <w:tcPr>
            <w:tcW w:w="2693" w:type="dxa"/>
          </w:tcPr>
          <w:p w:rsidR="00646005" w:rsidRPr="00646005" w:rsidRDefault="00646005" w:rsidP="00646005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AstraSerif-Regular"/>
                <w:sz w:val="26"/>
                <w:szCs w:val="26"/>
                <w:lang w:eastAsia="ru-RU"/>
              </w:rPr>
            </w:pPr>
            <w:r w:rsidRPr="00646005">
              <w:rPr>
                <w:rFonts w:ascii="PT Astra Serif" w:hAnsi="PT Astra Serif" w:cs="PTAstraSerif-Regular"/>
                <w:sz w:val="26"/>
                <w:szCs w:val="26"/>
                <w:lang w:eastAsia="ru-RU"/>
              </w:rPr>
              <w:t>Разъяснения по</w:t>
            </w:r>
          </w:p>
          <w:p w:rsidR="00646005" w:rsidRPr="00646005" w:rsidRDefault="00646005" w:rsidP="00646005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AstraSerif-Regular"/>
                <w:sz w:val="26"/>
                <w:szCs w:val="26"/>
                <w:lang w:eastAsia="ru-RU"/>
              </w:rPr>
            </w:pPr>
            <w:r w:rsidRPr="00646005">
              <w:rPr>
                <w:rFonts w:ascii="PT Astra Serif" w:hAnsi="PT Astra Serif" w:cs="PTAstraSerif-Regular"/>
                <w:sz w:val="26"/>
                <w:szCs w:val="26"/>
                <w:lang w:eastAsia="ru-RU"/>
              </w:rPr>
              <w:t>вопросу: Прием</w:t>
            </w:r>
          </w:p>
          <w:p w:rsidR="00646005" w:rsidRPr="00646005" w:rsidRDefault="00646005" w:rsidP="00646005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AstraSerif-Regular"/>
                <w:sz w:val="26"/>
                <w:szCs w:val="26"/>
                <w:lang w:eastAsia="ru-RU"/>
              </w:rPr>
            </w:pPr>
            <w:r w:rsidRPr="00646005">
              <w:rPr>
                <w:rFonts w:ascii="PT Astra Serif" w:hAnsi="PT Astra Serif" w:cs="PTAstraSerif-Regular"/>
                <w:sz w:val="26"/>
                <w:szCs w:val="26"/>
                <w:lang w:eastAsia="ru-RU"/>
              </w:rPr>
              <w:t>заявлений и выдача</w:t>
            </w:r>
          </w:p>
          <w:p w:rsidR="00646005" w:rsidRPr="00646005" w:rsidRDefault="00646005" w:rsidP="00646005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AstraSerif-Regular"/>
                <w:sz w:val="26"/>
                <w:szCs w:val="26"/>
                <w:lang w:eastAsia="ru-RU"/>
              </w:rPr>
            </w:pPr>
            <w:r w:rsidRPr="00646005">
              <w:rPr>
                <w:rFonts w:ascii="PT Astra Serif" w:hAnsi="PT Astra Serif" w:cs="PTAstraSerif-Regular"/>
                <w:sz w:val="26"/>
                <w:szCs w:val="26"/>
                <w:lang w:eastAsia="ru-RU"/>
              </w:rPr>
              <w:t>документов о согласии</w:t>
            </w:r>
          </w:p>
          <w:p w:rsidR="00646005" w:rsidRPr="00646005" w:rsidRDefault="00646005" w:rsidP="00646005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AstraSerif-Regular"/>
                <w:sz w:val="26"/>
                <w:szCs w:val="26"/>
                <w:lang w:eastAsia="ru-RU"/>
              </w:rPr>
            </w:pPr>
            <w:r w:rsidRPr="00646005">
              <w:rPr>
                <w:rFonts w:ascii="PT Astra Serif" w:hAnsi="PT Astra Serif" w:cs="PTAstraSerif-Regular"/>
                <w:sz w:val="26"/>
                <w:szCs w:val="26"/>
                <w:lang w:eastAsia="ru-RU"/>
              </w:rPr>
              <w:t>переустройства и (или)</w:t>
            </w:r>
          </w:p>
          <w:p w:rsidR="00646005" w:rsidRPr="00646005" w:rsidRDefault="00646005" w:rsidP="00646005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AstraSerif-Regular"/>
                <w:sz w:val="26"/>
                <w:szCs w:val="26"/>
                <w:lang w:eastAsia="ru-RU"/>
              </w:rPr>
            </w:pPr>
            <w:r w:rsidRPr="00646005">
              <w:rPr>
                <w:rFonts w:ascii="PT Astra Serif" w:hAnsi="PT Astra Serif" w:cs="PTAstraSerif-Regular"/>
                <w:sz w:val="26"/>
                <w:szCs w:val="26"/>
                <w:lang w:eastAsia="ru-RU"/>
              </w:rPr>
              <w:t>перепланировки</w:t>
            </w:r>
          </w:p>
          <w:p w:rsidR="00064930" w:rsidRPr="00D03027" w:rsidRDefault="00646005" w:rsidP="006460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AstraSerif-Regular"/>
                <w:sz w:val="26"/>
                <w:szCs w:val="26"/>
                <w:lang w:eastAsia="ru-RU"/>
              </w:rPr>
            </w:pPr>
            <w:r w:rsidRPr="00646005">
              <w:rPr>
                <w:rFonts w:ascii="PT Astra Serif" w:hAnsi="PT Astra Serif" w:cs="PTAstraSerif-Regular"/>
                <w:sz w:val="26"/>
                <w:szCs w:val="26"/>
                <w:lang w:eastAsia="ru-RU"/>
              </w:rPr>
              <w:t>жилого помещения</w:t>
            </w:r>
            <w:r>
              <w:rPr>
                <w:rFonts w:ascii="PT Astra Serif" w:hAnsi="PT Astra Serif" w:cs="PTAstraSerif-Regular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0" w:type="dxa"/>
          </w:tcPr>
          <w:p w:rsidR="00646005" w:rsidRPr="00646005" w:rsidRDefault="00646005" w:rsidP="00646005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AstraSerif-Regular"/>
                <w:sz w:val="26"/>
                <w:szCs w:val="26"/>
                <w:lang w:eastAsia="ru-RU"/>
              </w:rPr>
            </w:pPr>
            <w:proofErr w:type="spellStart"/>
            <w:r w:rsidRPr="00646005">
              <w:rPr>
                <w:rFonts w:ascii="PT Astra Serif" w:hAnsi="PT Astra Serif" w:cs="PTAstraSerif-Regular"/>
                <w:sz w:val="26"/>
                <w:szCs w:val="26"/>
                <w:lang w:eastAsia="ru-RU"/>
              </w:rPr>
              <w:t>Багларова</w:t>
            </w:r>
            <w:proofErr w:type="spellEnd"/>
            <w:r w:rsidRPr="00646005">
              <w:rPr>
                <w:rFonts w:ascii="PT Astra Serif" w:hAnsi="PT Astra Serif" w:cs="PTAstraSerif-Regular"/>
                <w:sz w:val="26"/>
                <w:szCs w:val="26"/>
                <w:lang w:eastAsia="ru-RU"/>
              </w:rPr>
              <w:t xml:space="preserve"> Елена</w:t>
            </w:r>
          </w:p>
          <w:p w:rsidR="00646005" w:rsidRPr="00646005" w:rsidRDefault="00646005" w:rsidP="00646005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AstraSerif-Regular"/>
                <w:sz w:val="26"/>
                <w:szCs w:val="26"/>
                <w:lang w:eastAsia="ru-RU"/>
              </w:rPr>
            </w:pPr>
            <w:r w:rsidRPr="00646005">
              <w:rPr>
                <w:rFonts w:ascii="PT Astra Serif" w:hAnsi="PT Astra Serif" w:cs="PTAstraSerif-Regular"/>
                <w:sz w:val="26"/>
                <w:szCs w:val="26"/>
                <w:lang w:eastAsia="ru-RU"/>
              </w:rPr>
              <w:t>Александровна</w:t>
            </w:r>
          </w:p>
          <w:p w:rsidR="00646005" w:rsidRPr="00646005" w:rsidRDefault="00646005" w:rsidP="00646005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AstraSerif-Regular"/>
                <w:sz w:val="26"/>
                <w:szCs w:val="26"/>
                <w:lang w:eastAsia="ru-RU"/>
              </w:rPr>
            </w:pPr>
            <w:r w:rsidRPr="00646005">
              <w:rPr>
                <w:rFonts w:ascii="PT Astra Serif" w:hAnsi="PT Astra Serif" w:cs="PTAstraSerif-Regular"/>
                <w:sz w:val="26"/>
                <w:szCs w:val="26"/>
                <w:lang w:eastAsia="ru-RU"/>
              </w:rPr>
              <w:t>Консультант</w:t>
            </w:r>
          </w:p>
          <w:p w:rsidR="00646005" w:rsidRPr="00646005" w:rsidRDefault="00646005" w:rsidP="00646005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AstraSerif-Regular"/>
                <w:sz w:val="26"/>
                <w:szCs w:val="26"/>
                <w:lang w:eastAsia="ru-RU"/>
              </w:rPr>
            </w:pPr>
            <w:r w:rsidRPr="00646005">
              <w:rPr>
                <w:rFonts w:ascii="PT Astra Serif" w:hAnsi="PT Astra Serif" w:cs="PTAstraSerif-Regular"/>
                <w:sz w:val="26"/>
                <w:szCs w:val="26"/>
                <w:lang w:eastAsia="ru-RU"/>
              </w:rPr>
              <w:t>отдела по</w:t>
            </w:r>
          </w:p>
          <w:p w:rsidR="00064930" w:rsidRPr="00D03027" w:rsidRDefault="00646005" w:rsidP="00646005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646005">
              <w:rPr>
                <w:rFonts w:ascii="PT Astra Serif" w:hAnsi="PT Astra Serif" w:cs="PTAstraSerif-Regular"/>
                <w:sz w:val="26"/>
                <w:szCs w:val="26"/>
                <w:lang w:eastAsia="ru-RU"/>
              </w:rPr>
              <w:t>благоустройству</w:t>
            </w:r>
          </w:p>
        </w:tc>
        <w:tc>
          <w:tcPr>
            <w:tcW w:w="2835" w:type="dxa"/>
          </w:tcPr>
          <w:p w:rsidR="00064930" w:rsidRPr="00D03027" w:rsidRDefault="00064930" w:rsidP="0006493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Ул. Тургеневская. </w:t>
            </w:r>
            <w:r w:rsidR="00486EC0" w:rsidRPr="00D03027">
              <w:rPr>
                <w:rFonts w:ascii="PT Astra Serif" w:hAnsi="PT Astra Serif"/>
                <w:sz w:val="26"/>
                <w:szCs w:val="26"/>
              </w:rPr>
              <w:t>д</w:t>
            </w:r>
            <w:r w:rsidRPr="00D03027">
              <w:rPr>
                <w:rFonts w:ascii="PT Astra Serif" w:hAnsi="PT Astra Serif"/>
                <w:sz w:val="26"/>
                <w:szCs w:val="26"/>
              </w:rPr>
              <w:t xml:space="preserve">. 67 </w:t>
            </w:r>
          </w:p>
          <w:p w:rsidR="00064930" w:rsidRPr="00D03027" w:rsidRDefault="00064930" w:rsidP="00646005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Тел.</w:t>
            </w:r>
            <w:r w:rsidR="00682D6D" w:rsidRPr="00D03027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646005">
              <w:rPr>
                <w:rFonts w:ascii="PT Astra Serif" w:hAnsi="PT Astra Serif"/>
                <w:sz w:val="26"/>
                <w:szCs w:val="26"/>
              </w:rPr>
              <w:t>36-71-35</w:t>
            </w:r>
          </w:p>
        </w:tc>
      </w:tr>
    </w:tbl>
    <w:p w:rsidR="00311239" w:rsidRDefault="00311239" w:rsidP="0041675B">
      <w:pPr>
        <w:jc w:val="center"/>
        <w:rPr>
          <w:rFonts w:ascii="PT Astra Serif" w:hAnsi="PT Astra Serif"/>
          <w:sz w:val="26"/>
          <w:szCs w:val="26"/>
        </w:rPr>
      </w:pPr>
    </w:p>
    <w:p w:rsidR="002C151D" w:rsidRPr="00D03027" w:rsidRDefault="0041675B" w:rsidP="0041675B">
      <w:pPr>
        <w:jc w:val="center"/>
        <w:rPr>
          <w:rFonts w:ascii="PT Astra Serif" w:hAnsi="PT Astra Serif"/>
          <w:color w:val="FF0000"/>
          <w:sz w:val="26"/>
          <w:szCs w:val="26"/>
        </w:rPr>
      </w:pPr>
      <w:r w:rsidRPr="00D03027">
        <w:rPr>
          <w:rFonts w:ascii="PT Astra Serif" w:hAnsi="PT Astra Serif"/>
          <w:sz w:val="26"/>
          <w:szCs w:val="26"/>
        </w:rPr>
        <w:t>Главное управление администрации города Тулы по Зареченскому территориальному округу</w:t>
      </w:r>
    </w:p>
    <w:tbl>
      <w:tblPr>
        <w:tblStyle w:val="af9"/>
        <w:tblpPr w:leftFromText="180" w:rightFromText="180" w:vertAnchor="text" w:horzAnchor="margin" w:tblpY="60"/>
        <w:tblW w:w="9918" w:type="dxa"/>
        <w:tblLook w:val="04A0" w:firstRow="1" w:lastRow="0" w:firstColumn="1" w:lastColumn="0" w:noHBand="0" w:noVBand="1"/>
      </w:tblPr>
      <w:tblGrid>
        <w:gridCol w:w="2204"/>
        <w:gridCol w:w="2388"/>
        <w:gridCol w:w="2586"/>
        <w:gridCol w:w="2740"/>
      </w:tblGrid>
      <w:tr w:rsidR="008B16C0" w:rsidRPr="00BF3EF9" w:rsidTr="000273A3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C0" w:rsidRDefault="009C2DB7" w:rsidP="008B16C0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01.0</w:t>
            </w:r>
            <w:r w:rsidR="00646005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.2024</w:t>
            </w:r>
          </w:p>
          <w:p w:rsidR="008B16C0" w:rsidRPr="00BF3EF9" w:rsidRDefault="008B16C0" w:rsidP="008B16C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10-00 до 11-00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C0" w:rsidRPr="00F43386" w:rsidRDefault="008B16C0" w:rsidP="004354CF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3386">
              <w:rPr>
                <w:rFonts w:ascii="PT Astra Serif" w:hAnsi="PT Astra Serif"/>
                <w:sz w:val="28"/>
                <w:szCs w:val="28"/>
              </w:rPr>
              <w:t>присвоение адресов объектам адресации, изменения, аннулирование адресов на территории "</w:t>
            </w:r>
            <w:r w:rsidR="004354CF">
              <w:rPr>
                <w:rFonts w:ascii="PT Astra Serif" w:hAnsi="PT Astra Serif"/>
                <w:sz w:val="28"/>
                <w:szCs w:val="28"/>
              </w:rPr>
              <w:t>Плеханово</w:t>
            </w:r>
            <w:r w:rsidR="009C2DB7" w:rsidRPr="00F43386">
              <w:rPr>
                <w:rFonts w:ascii="PT Astra Serif" w:hAnsi="PT Astra Serif"/>
                <w:sz w:val="28"/>
                <w:szCs w:val="28"/>
              </w:rPr>
              <w:t>".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C0" w:rsidRPr="00BF3EF9" w:rsidRDefault="004354CF" w:rsidP="008B16C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31910">
              <w:rPr>
                <w:rFonts w:ascii="PT Astra Serif" w:hAnsi="PT Astra Serif"/>
                <w:sz w:val="28"/>
                <w:szCs w:val="28"/>
              </w:rPr>
              <w:t>Мелихова Дарья Владимировна (референт отдела по работе с территорией «Плеханово» главного управления администрации города Тулы по Зареченскому территориальному округу)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C0" w:rsidRPr="00F43386" w:rsidRDefault="004354CF" w:rsidP="008B16C0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1910">
              <w:rPr>
                <w:rFonts w:ascii="PT Astra Serif" w:hAnsi="PT Astra Serif"/>
                <w:sz w:val="28"/>
                <w:szCs w:val="28"/>
              </w:rPr>
              <w:t>п. Плеханово, ул. Заводская, д. 16</w:t>
            </w:r>
          </w:p>
          <w:p w:rsidR="008B16C0" w:rsidRPr="00BF3EF9" w:rsidRDefault="008B16C0" w:rsidP="008B16C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702A70" w:rsidRDefault="00702A70" w:rsidP="0041675B">
      <w:pPr>
        <w:jc w:val="center"/>
        <w:rPr>
          <w:rFonts w:ascii="PT Astra Serif" w:hAnsi="PT Astra Serif"/>
          <w:sz w:val="26"/>
          <w:szCs w:val="26"/>
        </w:rPr>
      </w:pPr>
    </w:p>
    <w:p w:rsidR="00314F88" w:rsidRDefault="00314F88" w:rsidP="0041675B">
      <w:pPr>
        <w:jc w:val="center"/>
        <w:rPr>
          <w:rFonts w:ascii="PT Astra Serif" w:hAnsi="PT Astra Serif"/>
          <w:sz w:val="26"/>
          <w:szCs w:val="26"/>
        </w:rPr>
      </w:pPr>
    </w:p>
    <w:p w:rsidR="00314F88" w:rsidRDefault="00314F88" w:rsidP="0041675B">
      <w:pPr>
        <w:jc w:val="center"/>
        <w:rPr>
          <w:rFonts w:ascii="PT Astra Serif" w:hAnsi="PT Astra Serif"/>
          <w:sz w:val="26"/>
          <w:szCs w:val="26"/>
        </w:rPr>
      </w:pPr>
    </w:p>
    <w:p w:rsidR="00314F88" w:rsidRDefault="00314F88" w:rsidP="0041675B">
      <w:pPr>
        <w:jc w:val="center"/>
        <w:rPr>
          <w:rFonts w:ascii="PT Astra Serif" w:hAnsi="PT Astra Serif"/>
          <w:sz w:val="26"/>
          <w:szCs w:val="26"/>
        </w:rPr>
      </w:pPr>
    </w:p>
    <w:p w:rsidR="00314F88" w:rsidRPr="00D03027" w:rsidRDefault="00314F88" w:rsidP="0041675B">
      <w:pPr>
        <w:jc w:val="center"/>
        <w:rPr>
          <w:rFonts w:ascii="PT Astra Serif" w:hAnsi="PT Astra Serif"/>
          <w:sz w:val="26"/>
          <w:szCs w:val="26"/>
        </w:rPr>
      </w:pPr>
    </w:p>
    <w:p w:rsidR="00A17EE3" w:rsidRPr="00D03027" w:rsidRDefault="00A17EE3" w:rsidP="0041675B">
      <w:pPr>
        <w:jc w:val="center"/>
        <w:rPr>
          <w:rFonts w:ascii="PT Astra Serif" w:hAnsi="PT Astra Serif"/>
          <w:sz w:val="26"/>
          <w:szCs w:val="26"/>
        </w:rPr>
      </w:pPr>
      <w:r w:rsidRPr="00D03027">
        <w:rPr>
          <w:rFonts w:ascii="PT Astra Serif" w:hAnsi="PT Astra Serif"/>
          <w:sz w:val="26"/>
          <w:szCs w:val="26"/>
        </w:rPr>
        <w:t>Главное управление администрации города Тулы по Пролетарскому территориальному округу</w:t>
      </w:r>
    </w:p>
    <w:tbl>
      <w:tblPr>
        <w:tblStyle w:val="af9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2222"/>
        <w:gridCol w:w="2492"/>
        <w:gridCol w:w="2586"/>
        <w:gridCol w:w="2719"/>
      </w:tblGrid>
      <w:tr w:rsidR="007B0A41" w:rsidRPr="007B0A41" w:rsidTr="00BF3EF9">
        <w:tc>
          <w:tcPr>
            <w:tcW w:w="2222" w:type="dxa"/>
          </w:tcPr>
          <w:p w:rsidR="00F5731D" w:rsidRPr="007B0A41" w:rsidRDefault="00093142" w:rsidP="00F5731D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B0A41">
              <w:rPr>
                <w:rFonts w:ascii="PT Astra Serif" w:hAnsi="PT Astra Serif"/>
                <w:sz w:val="26"/>
                <w:szCs w:val="26"/>
              </w:rPr>
              <w:t>0</w:t>
            </w:r>
            <w:r w:rsidR="007B0A41" w:rsidRPr="007B0A41">
              <w:rPr>
                <w:rFonts w:ascii="PT Astra Serif" w:hAnsi="PT Astra Serif"/>
                <w:sz w:val="26"/>
                <w:szCs w:val="26"/>
              </w:rPr>
              <w:t>1</w:t>
            </w:r>
            <w:r w:rsidRPr="007B0A41">
              <w:rPr>
                <w:rFonts w:ascii="PT Astra Serif" w:hAnsi="PT Astra Serif"/>
                <w:sz w:val="26"/>
                <w:szCs w:val="26"/>
              </w:rPr>
              <w:t>.0</w:t>
            </w:r>
            <w:r w:rsidR="007B0A41" w:rsidRPr="007B0A41">
              <w:rPr>
                <w:rFonts w:ascii="PT Astra Serif" w:hAnsi="PT Astra Serif"/>
                <w:sz w:val="26"/>
                <w:szCs w:val="26"/>
              </w:rPr>
              <w:t>3</w:t>
            </w:r>
            <w:r w:rsidR="00C969B9" w:rsidRPr="007B0A41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BF3EF9" w:rsidRPr="007B0A41" w:rsidRDefault="00F5731D" w:rsidP="00F5731D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B0A41">
              <w:rPr>
                <w:rFonts w:ascii="PT Astra Serif" w:hAnsi="PT Astra Serif"/>
                <w:sz w:val="26"/>
                <w:szCs w:val="26"/>
              </w:rPr>
              <w:t>10</w:t>
            </w:r>
            <w:r w:rsidR="00BF3EF9" w:rsidRPr="007B0A41">
              <w:rPr>
                <w:rFonts w:ascii="PT Astra Serif" w:hAnsi="PT Astra Serif"/>
                <w:sz w:val="26"/>
                <w:szCs w:val="26"/>
              </w:rPr>
              <w:t>.00.</w:t>
            </w:r>
          </w:p>
        </w:tc>
        <w:tc>
          <w:tcPr>
            <w:tcW w:w="2492" w:type="dxa"/>
          </w:tcPr>
          <w:p w:rsidR="00BF3EF9" w:rsidRPr="007B0A41" w:rsidRDefault="00093142" w:rsidP="007B0A41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B0A41">
              <w:rPr>
                <w:rFonts w:ascii="PT Astra Serif" w:hAnsi="PT Astra Serif"/>
                <w:sz w:val="26"/>
                <w:szCs w:val="26"/>
              </w:rPr>
              <w:t xml:space="preserve">По вопросам </w:t>
            </w:r>
            <w:r w:rsidR="007B0A41" w:rsidRPr="007B0A41">
              <w:rPr>
                <w:rFonts w:ascii="PT Astra Serif" w:hAnsi="PT Astra Serif"/>
                <w:sz w:val="26"/>
                <w:szCs w:val="26"/>
              </w:rPr>
              <w:t>признания дома аварийным</w:t>
            </w:r>
          </w:p>
        </w:tc>
        <w:tc>
          <w:tcPr>
            <w:tcW w:w="2586" w:type="dxa"/>
            <w:vAlign w:val="center"/>
          </w:tcPr>
          <w:p w:rsidR="00BF3EF9" w:rsidRPr="007B0A41" w:rsidRDefault="007B0A41" w:rsidP="00CD42A6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7B0A41">
              <w:rPr>
                <w:rFonts w:ascii="PT Astra Serif" w:hAnsi="PT Astra Serif"/>
                <w:sz w:val="26"/>
                <w:szCs w:val="26"/>
              </w:rPr>
              <w:t>Сенчихина</w:t>
            </w:r>
            <w:proofErr w:type="spellEnd"/>
            <w:r w:rsidRPr="007B0A41">
              <w:rPr>
                <w:rFonts w:ascii="PT Astra Serif" w:hAnsi="PT Astra Serif"/>
                <w:sz w:val="26"/>
                <w:szCs w:val="26"/>
              </w:rPr>
              <w:t xml:space="preserve"> Екатерина Борисовна начальник отдела ЖКХ главного управления </w:t>
            </w:r>
            <w:r w:rsidRPr="007B0A41">
              <w:rPr>
                <w:rFonts w:ascii="PT Astra Serif" w:hAnsi="PT Astra Serif"/>
                <w:sz w:val="26"/>
                <w:szCs w:val="26"/>
              </w:rPr>
              <w:lastRenderedPageBreak/>
              <w:t>администрации города Тулы по Пролетарскому территориальному округу</w:t>
            </w:r>
          </w:p>
        </w:tc>
        <w:tc>
          <w:tcPr>
            <w:tcW w:w="2719" w:type="dxa"/>
          </w:tcPr>
          <w:p w:rsidR="00BF3EF9" w:rsidRPr="007B0A41" w:rsidRDefault="00BF3EF9" w:rsidP="00BF3EF9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B0A41">
              <w:rPr>
                <w:rFonts w:ascii="PT Astra Serif" w:hAnsi="PT Astra Serif"/>
                <w:sz w:val="26"/>
                <w:szCs w:val="26"/>
              </w:rPr>
              <w:lastRenderedPageBreak/>
              <w:t>г. Тула, ул. Марата, д.162а, тел. 41-02-51</w:t>
            </w:r>
          </w:p>
        </w:tc>
      </w:tr>
    </w:tbl>
    <w:p w:rsidR="00311239" w:rsidRDefault="00311239" w:rsidP="009F2C05">
      <w:pPr>
        <w:jc w:val="center"/>
        <w:rPr>
          <w:rFonts w:ascii="PT Astra Serif" w:hAnsi="PT Astra Serif"/>
          <w:sz w:val="26"/>
          <w:szCs w:val="26"/>
        </w:rPr>
      </w:pPr>
    </w:p>
    <w:p w:rsidR="009F2C05" w:rsidRPr="00D03027" w:rsidRDefault="009F2C05" w:rsidP="009F2C05">
      <w:pPr>
        <w:jc w:val="center"/>
        <w:rPr>
          <w:rFonts w:ascii="PT Astra Serif" w:hAnsi="PT Astra Serif"/>
          <w:sz w:val="26"/>
          <w:szCs w:val="26"/>
        </w:rPr>
      </w:pPr>
      <w:r w:rsidRPr="00D03027">
        <w:rPr>
          <w:rFonts w:ascii="PT Astra Serif" w:hAnsi="PT Astra Serif"/>
          <w:sz w:val="26"/>
          <w:szCs w:val="26"/>
        </w:rPr>
        <w:t>Главное управление администрации города Тулы по Привокзальному территориальному округу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552"/>
        <w:gridCol w:w="2693"/>
      </w:tblGrid>
      <w:tr w:rsidR="00B34275" w:rsidRPr="00B34275" w:rsidTr="00D03027">
        <w:tc>
          <w:tcPr>
            <w:tcW w:w="2122" w:type="dxa"/>
          </w:tcPr>
          <w:p w:rsidR="009F2C05" w:rsidRPr="00B34275" w:rsidRDefault="00B1613F" w:rsidP="00B1613F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20.03.</w:t>
            </w:r>
            <w:r w:rsidR="00B34275" w:rsidRPr="00B34275">
              <w:rPr>
                <w:rFonts w:ascii="PT Astra Serif" w:hAnsi="PT Astra Serif"/>
                <w:sz w:val="26"/>
                <w:szCs w:val="26"/>
              </w:rPr>
              <w:t>2024</w:t>
            </w:r>
          </w:p>
        </w:tc>
        <w:tc>
          <w:tcPr>
            <w:tcW w:w="2551" w:type="dxa"/>
          </w:tcPr>
          <w:p w:rsidR="009F2C05" w:rsidRPr="00B1613F" w:rsidRDefault="00B1613F" w:rsidP="005C5E50">
            <w:pPr>
              <w:rPr>
                <w:rFonts w:ascii="PT Astra Serif" w:hAnsi="PT Astra Serif"/>
                <w:sz w:val="26"/>
                <w:szCs w:val="26"/>
              </w:rPr>
            </w:pPr>
            <w:r w:rsidRPr="00B1613F">
              <w:rPr>
                <w:rFonts w:ascii="PT Astra Serif" w:hAnsi="PT Astra Serif" w:cs="PT Astra Serif"/>
                <w:color w:val="000000"/>
                <w:sz w:val="26"/>
                <w:szCs w:val="26"/>
              </w:rPr>
              <w:t>Понятие документов, а также выдача решений о переводе или об отказе в переводе жилого помещения в нежилое и нежилого помещения в жилое</w:t>
            </w:r>
          </w:p>
        </w:tc>
        <w:tc>
          <w:tcPr>
            <w:tcW w:w="2552" w:type="dxa"/>
          </w:tcPr>
          <w:p w:rsidR="009F2C05" w:rsidRPr="00B34275" w:rsidRDefault="009F2C05" w:rsidP="009F2C05">
            <w:pPr>
              <w:rPr>
                <w:rFonts w:ascii="PT Astra Serif" w:hAnsi="PT Astra Serif"/>
                <w:sz w:val="26"/>
                <w:szCs w:val="26"/>
              </w:rPr>
            </w:pPr>
            <w:r w:rsidRPr="00B34275">
              <w:rPr>
                <w:rFonts w:ascii="PT Astra Serif" w:hAnsi="PT Astra Serif"/>
                <w:sz w:val="26"/>
                <w:szCs w:val="26"/>
              </w:rPr>
              <w:t xml:space="preserve">Мазуров Алексей Николаевич - </w:t>
            </w:r>
            <w:r w:rsidRPr="00B34275">
              <w:rPr>
                <w:rFonts w:ascii="PT Astra Serif" w:hAnsi="PT Astra Serif"/>
                <w:bCs/>
                <w:iCs/>
                <w:sz w:val="26"/>
                <w:szCs w:val="26"/>
              </w:rPr>
              <w:t>Заместитель начальника главного управления по жизнеобеспечению</w:t>
            </w:r>
          </w:p>
        </w:tc>
        <w:tc>
          <w:tcPr>
            <w:tcW w:w="2693" w:type="dxa"/>
          </w:tcPr>
          <w:p w:rsidR="009F2C05" w:rsidRPr="00B34275" w:rsidRDefault="009F2C05" w:rsidP="009F2C0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34275">
              <w:rPr>
                <w:rFonts w:ascii="PT Astra Serif" w:hAnsi="PT Astra Serif"/>
                <w:sz w:val="26"/>
                <w:szCs w:val="26"/>
              </w:rPr>
              <w:t xml:space="preserve">г. Тула, ул. Болдина, д. 50, </w:t>
            </w:r>
            <w:proofErr w:type="spellStart"/>
            <w:r w:rsidRPr="00B34275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Pr="00B34275">
              <w:rPr>
                <w:rFonts w:ascii="PT Astra Serif" w:hAnsi="PT Astra Serif"/>
                <w:sz w:val="26"/>
                <w:szCs w:val="26"/>
              </w:rPr>
              <w:t>. 306</w:t>
            </w:r>
          </w:p>
        </w:tc>
      </w:tr>
      <w:tr w:rsidR="00B34275" w:rsidRPr="00B34275" w:rsidTr="00D03027">
        <w:tc>
          <w:tcPr>
            <w:tcW w:w="2122" w:type="dxa"/>
          </w:tcPr>
          <w:p w:rsidR="00B34275" w:rsidRPr="00B34275" w:rsidRDefault="00271E5E" w:rsidP="00271E5E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14.02</w:t>
            </w:r>
            <w:r w:rsidR="00B34275" w:rsidRPr="00B34275">
              <w:rPr>
                <w:rFonts w:ascii="PT Astra Serif" w:hAnsi="PT Astra Serif"/>
                <w:sz w:val="26"/>
                <w:szCs w:val="26"/>
              </w:rPr>
              <w:t>.2024</w:t>
            </w:r>
          </w:p>
        </w:tc>
        <w:tc>
          <w:tcPr>
            <w:tcW w:w="2551" w:type="dxa"/>
          </w:tcPr>
          <w:p w:rsidR="00B34275" w:rsidRPr="00B1613F" w:rsidRDefault="00B1613F" w:rsidP="005C5E50">
            <w:pPr>
              <w:rPr>
                <w:rFonts w:ascii="PT Astra Serif" w:hAnsi="PT Astra Serif" w:cstheme="minorHAnsi"/>
                <w:sz w:val="26"/>
                <w:szCs w:val="26"/>
              </w:rPr>
            </w:pPr>
            <w:r w:rsidRPr="00B1613F">
              <w:rPr>
                <w:rFonts w:ascii="PT Astra Serif" w:hAnsi="PT Astra Serif"/>
                <w:sz w:val="26"/>
                <w:szCs w:val="26"/>
              </w:rPr>
              <w:t>О порядке оформления разрешения на производство земляных работ</w:t>
            </w:r>
          </w:p>
        </w:tc>
        <w:tc>
          <w:tcPr>
            <w:tcW w:w="2552" w:type="dxa"/>
          </w:tcPr>
          <w:p w:rsidR="00B1613F" w:rsidRPr="00B1613F" w:rsidRDefault="00B1613F" w:rsidP="00B1613F">
            <w:pPr>
              <w:rPr>
                <w:rFonts w:ascii="PT Astra Serif" w:hAnsi="PT Astra Serif" w:cstheme="minorHAnsi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 w:cstheme="minorHAnsi"/>
                <w:sz w:val="26"/>
                <w:szCs w:val="26"/>
              </w:rPr>
              <w:t>Ш</w:t>
            </w:r>
            <w:r w:rsidRPr="00B1613F">
              <w:rPr>
                <w:rFonts w:ascii="PT Astra Serif" w:hAnsi="PT Astra Serif" w:cstheme="minorHAnsi"/>
                <w:sz w:val="26"/>
                <w:szCs w:val="26"/>
              </w:rPr>
              <w:t>аманаев</w:t>
            </w:r>
            <w:proofErr w:type="spellEnd"/>
          </w:p>
          <w:p w:rsidR="00B1613F" w:rsidRPr="00B1613F" w:rsidRDefault="00B1613F" w:rsidP="00B1613F">
            <w:pPr>
              <w:rPr>
                <w:rFonts w:ascii="PT Astra Serif" w:hAnsi="PT Astra Serif" w:cstheme="minorHAnsi"/>
                <w:sz w:val="26"/>
                <w:szCs w:val="26"/>
              </w:rPr>
            </w:pPr>
            <w:r>
              <w:rPr>
                <w:rFonts w:ascii="PT Astra Serif" w:hAnsi="PT Astra Serif" w:cstheme="minorHAnsi"/>
                <w:sz w:val="26"/>
                <w:szCs w:val="26"/>
              </w:rPr>
              <w:t>А</w:t>
            </w:r>
            <w:r w:rsidRPr="00B1613F">
              <w:rPr>
                <w:rFonts w:ascii="PT Astra Serif" w:hAnsi="PT Astra Serif" w:cstheme="minorHAnsi"/>
                <w:sz w:val="26"/>
                <w:szCs w:val="26"/>
              </w:rPr>
              <w:t xml:space="preserve">лександр </w:t>
            </w:r>
            <w:r>
              <w:rPr>
                <w:rFonts w:ascii="PT Astra Serif" w:hAnsi="PT Astra Serif" w:cstheme="minorHAnsi"/>
                <w:sz w:val="26"/>
                <w:szCs w:val="26"/>
              </w:rPr>
              <w:t>В</w:t>
            </w:r>
            <w:r w:rsidRPr="00B1613F">
              <w:rPr>
                <w:rFonts w:ascii="PT Astra Serif" w:hAnsi="PT Astra Serif" w:cstheme="minorHAnsi"/>
                <w:sz w:val="26"/>
                <w:szCs w:val="26"/>
              </w:rPr>
              <w:t>ладимирович –</w:t>
            </w:r>
          </w:p>
          <w:p w:rsidR="00B34275" w:rsidRPr="00B34275" w:rsidRDefault="00B1613F" w:rsidP="00B1613F">
            <w:pPr>
              <w:rPr>
                <w:rFonts w:ascii="PT Astra Serif" w:hAnsi="PT Astra Serif"/>
                <w:sz w:val="26"/>
                <w:szCs w:val="26"/>
              </w:rPr>
            </w:pPr>
            <w:r w:rsidRPr="00B1613F">
              <w:rPr>
                <w:rFonts w:ascii="PT Astra Serif" w:hAnsi="PT Astra Serif" w:cstheme="minorHAnsi"/>
                <w:sz w:val="26"/>
                <w:szCs w:val="26"/>
              </w:rPr>
              <w:t>Заместитель начальника главного управления по благоустройству – начальник отдела по благоустройству</w:t>
            </w:r>
          </w:p>
        </w:tc>
        <w:tc>
          <w:tcPr>
            <w:tcW w:w="2693" w:type="dxa"/>
          </w:tcPr>
          <w:p w:rsidR="00B34275" w:rsidRPr="00B34275" w:rsidRDefault="00B34275" w:rsidP="00141C9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34275">
              <w:rPr>
                <w:rFonts w:ascii="PT Astra Serif" w:hAnsi="PT Astra Serif"/>
                <w:sz w:val="26"/>
                <w:szCs w:val="26"/>
              </w:rPr>
              <w:t>. Тула, ул. Болдина, д. 50,</w:t>
            </w:r>
            <w:r w:rsidR="00141C97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="00141C97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="00141C97">
              <w:rPr>
                <w:rFonts w:ascii="PT Astra Serif" w:hAnsi="PT Astra Serif"/>
                <w:sz w:val="26"/>
                <w:szCs w:val="26"/>
              </w:rPr>
              <w:t>. 2</w:t>
            </w:r>
            <w:r w:rsidRPr="00B34275">
              <w:rPr>
                <w:rFonts w:ascii="PT Astra Serif" w:hAnsi="PT Astra Serif"/>
                <w:sz w:val="26"/>
                <w:szCs w:val="26"/>
              </w:rPr>
              <w:t>06</w:t>
            </w:r>
          </w:p>
        </w:tc>
      </w:tr>
    </w:tbl>
    <w:p w:rsidR="009F2C05" w:rsidRPr="00D03027" w:rsidRDefault="009F2C05" w:rsidP="009F2C05">
      <w:pPr>
        <w:jc w:val="center"/>
        <w:rPr>
          <w:rFonts w:ascii="PT Astra Serif" w:hAnsi="PT Astra Serif"/>
          <w:sz w:val="26"/>
          <w:szCs w:val="26"/>
        </w:rPr>
      </w:pPr>
    </w:p>
    <w:p w:rsidR="00401F78" w:rsidRPr="00314F88" w:rsidRDefault="00401F78" w:rsidP="0041675B">
      <w:pPr>
        <w:jc w:val="center"/>
        <w:rPr>
          <w:rFonts w:ascii="PT Astra Serif" w:hAnsi="PT Astra Serif"/>
          <w:sz w:val="26"/>
          <w:szCs w:val="26"/>
        </w:rPr>
      </w:pPr>
      <w:r w:rsidRPr="00314F88">
        <w:rPr>
          <w:rFonts w:ascii="PT Astra Serif" w:hAnsi="PT Astra Serif"/>
          <w:sz w:val="26"/>
          <w:szCs w:val="26"/>
        </w:rPr>
        <w:t>Управление экономического развития администрации города Тулы</w:t>
      </w:r>
    </w:p>
    <w:tbl>
      <w:tblPr>
        <w:tblStyle w:val="18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963"/>
        <w:gridCol w:w="2881"/>
        <w:gridCol w:w="2781"/>
        <w:gridCol w:w="2570"/>
      </w:tblGrid>
      <w:tr w:rsidR="00484912" w:rsidRPr="005D5B3D" w:rsidTr="0040498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98D" w:rsidRPr="00BB2CCD" w:rsidRDefault="00305E36" w:rsidP="0040498D">
            <w:pPr>
              <w:rPr>
                <w:rFonts w:ascii="PT Astra Serif" w:hAnsi="PT Astra Serif"/>
                <w:sz w:val="26"/>
                <w:szCs w:val="26"/>
              </w:rPr>
            </w:pPr>
            <w:r w:rsidRPr="00BB2CCD">
              <w:rPr>
                <w:rFonts w:ascii="PT Astra Serif" w:hAnsi="PT Astra Serif"/>
                <w:sz w:val="26"/>
                <w:szCs w:val="26"/>
              </w:rPr>
              <w:t>20.0</w:t>
            </w:r>
            <w:r w:rsidR="00A635D1" w:rsidRPr="00BB2CCD">
              <w:rPr>
                <w:rFonts w:ascii="PT Astra Serif" w:hAnsi="PT Astra Serif"/>
                <w:sz w:val="26"/>
                <w:szCs w:val="26"/>
              </w:rPr>
              <w:t>3</w:t>
            </w:r>
            <w:r w:rsidRPr="00BB2CCD">
              <w:rPr>
                <w:rFonts w:ascii="PT Astra Serif" w:hAnsi="PT Astra Serif"/>
                <w:sz w:val="26"/>
                <w:szCs w:val="26"/>
              </w:rPr>
              <w:t>.2024</w:t>
            </w:r>
            <w:r w:rsidR="006A05E2" w:rsidRPr="00BB2CCD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6A05E2" w:rsidRPr="00BB2CCD" w:rsidRDefault="006A05E2" w:rsidP="0040498D">
            <w:pPr>
              <w:rPr>
                <w:rFonts w:ascii="PT Astra Serif" w:hAnsi="PT Astra Serif"/>
                <w:sz w:val="26"/>
                <w:szCs w:val="26"/>
              </w:rPr>
            </w:pPr>
            <w:r w:rsidRPr="00BB2CCD">
              <w:rPr>
                <w:rFonts w:ascii="PT Astra Serif" w:hAnsi="PT Astra Serif"/>
                <w:sz w:val="26"/>
                <w:szCs w:val="26"/>
              </w:rPr>
              <w:t>с 15-00 час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5E2" w:rsidRPr="00BB2CCD" w:rsidRDefault="006A05E2" w:rsidP="00D03027">
            <w:pPr>
              <w:ind w:right="172"/>
              <w:rPr>
                <w:rFonts w:ascii="PT Astra Serif" w:hAnsi="PT Astra Serif"/>
                <w:sz w:val="26"/>
                <w:szCs w:val="26"/>
              </w:rPr>
            </w:pPr>
            <w:r w:rsidRPr="00BB2CCD">
              <w:rPr>
                <w:rFonts w:ascii="PT Astra Serif" w:hAnsi="PT Astra Serif"/>
                <w:sz w:val="26"/>
                <w:szCs w:val="26"/>
              </w:rPr>
              <w:t>«О соблюдении минимального размера оплаты труда, действующего на территории Тульской области»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5E2" w:rsidRPr="00BB2CCD" w:rsidRDefault="006A05E2" w:rsidP="0040498D">
            <w:pPr>
              <w:rPr>
                <w:rFonts w:ascii="PT Astra Serif" w:hAnsi="PT Astra Serif"/>
                <w:sz w:val="26"/>
                <w:szCs w:val="26"/>
              </w:rPr>
            </w:pPr>
            <w:r w:rsidRPr="00BB2CCD">
              <w:rPr>
                <w:rFonts w:ascii="PT Astra Serif" w:hAnsi="PT Astra Serif"/>
                <w:sz w:val="26"/>
                <w:szCs w:val="26"/>
              </w:rPr>
              <w:t>Тихонова Марина Петровна референт отдела налоговой политики и трудовых отношений управления экономического развития администрации города Тулы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98D" w:rsidRPr="00BB2CCD" w:rsidRDefault="006A05E2" w:rsidP="0040498D">
            <w:pPr>
              <w:rPr>
                <w:rFonts w:ascii="PT Astra Serif" w:hAnsi="PT Astra Serif"/>
                <w:sz w:val="26"/>
                <w:szCs w:val="26"/>
              </w:rPr>
            </w:pPr>
            <w:r w:rsidRPr="00BB2CCD">
              <w:rPr>
                <w:rFonts w:ascii="PT Astra Serif" w:hAnsi="PT Astra Serif"/>
                <w:sz w:val="26"/>
                <w:szCs w:val="26"/>
              </w:rPr>
              <w:t xml:space="preserve"> г. Тула, </w:t>
            </w:r>
          </w:p>
          <w:p w:rsidR="0040498D" w:rsidRPr="00BB2CCD" w:rsidRDefault="006A05E2" w:rsidP="0040498D">
            <w:pPr>
              <w:rPr>
                <w:rFonts w:ascii="PT Astra Serif" w:hAnsi="PT Astra Serif"/>
                <w:sz w:val="26"/>
                <w:szCs w:val="26"/>
              </w:rPr>
            </w:pPr>
            <w:r w:rsidRPr="00BB2CCD">
              <w:rPr>
                <w:rFonts w:ascii="PT Astra Serif" w:hAnsi="PT Astra Serif"/>
                <w:sz w:val="26"/>
                <w:szCs w:val="26"/>
              </w:rPr>
              <w:t xml:space="preserve">ул. Советская, 112, </w:t>
            </w:r>
            <w:proofErr w:type="spellStart"/>
            <w:r w:rsidRPr="00BB2CCD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Pr="00BB2CCD">
              <w:rPr>
                <w:rFonts w:ascii="PT Astra Serif" w:hAnsi="PT Astra Serif"/>
                <w:sz w:val="26"/>
                <w:szCs w:val="26"/>
              </w:rPr>
              <w:t xml:space="preserve">. 12, </w:t>
            </w:r>
          </w:p>
          <w:p w:rsidR="006A05E2" w:rsidRPr="00BB2CCD" w:rsidRDefault="006A05E2" w:rsidP="0040498D">
            <w:pPr>
              <w:rPr>
                <w:rFonts w:ascii="PT Astra Serif" w:hAnsi="PT Astra Serif"/>
                <w:sz w:val="26"/>
                <w:szCs w:val="26"/>
              </w:rPr>
            </w:pPr>
            <w:r w:rsidRPr="00BB2CCD">
              <w:rPr>
                <w:rFonts w:ascii="PT Astra Serif" w:hAnsi="PT Astra Serif"/>
                <w:sz w:val="26"/>
                <w:szCs w:val="26"/>
              </w:rPr>
              <w:t>тел:30-48-12</w:t>
            </w:r>
          </w:p>
        </w:tc>
      </w:tr>
      <w:tr w:rsidR="00484912" w:rsidRPr="00D03027" w:rsidTr="0040498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2" w:rsidRPr="00BB2CCD" w:rsidRDefault="0048491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B2CCD">
              <w:rPr>
                <w:rFonts w:ascii="PT Astra Serif" w:hAnsi="PT Astra Serif"/>
                <w:sz w:val="26"/>
                <w:szCs w:val="26"/>
              </w:rPr>
              <w:t>1</w:t>
            </w:r>
            <w:r w:rsidR="00A635D1" w:rsidRPr="00BB2CCD">
              <w:rPr>
                <w:rFonts w:ascii="PT Astra Serif" w:hAnsi="PT Astra Serif"/>
                <w:sz w:val="26"/>
                <w:szCs w:val="26"/>
              </w:rPr>
              <w:t>5</w:t>
            </w:r>
            <w:r w:rsidRPr="00BB2CCD">
              <w:rPr>
                <w:rFonts w:ascii="PT Astra Serif" w:hAnsi="PT Astra Serif"/>
                <w:sz w:val="26"/>
                <w:szCs w:val="26"/>
              </w:rPr>
              <w:t>.0</w:t>
            </w:r>
            <w:r w:rsidR="00A635D1" w:rsidRPr="00BB2CCD">
              <w:rPr>
                <w:rFonts w:ascii="PT Astra Serif" w:hAnsi="PT Astra Serif"/>
                <w:sz w:val="26"/>
                <w:szCs w:val="26"/>
              </w:rPr>
              <w:t>3</w:t>
            </w:r>
            <w:r w:rsidR="006A05E2" w:rsidRPr="00BB2CCD">
              <w:rPr>
                <w:rFonts w:ascii="PT Astra Serif" w:hAnsi="PT Astra Serif"/>
                <w:sz w:val="26"/>
                <w:szCs w:val="26"/>
              </w:rPr>
              <w:t>.202</w:t>
            </w:r>
            <w:r w:rsidR="00305E36" w:rsidRPr="00BB2CCD">
              <w:rPr>
                <w:rFonts w:ascii="PT Astra Serif" w:hAnsi="PT Astra Serif"/>
                <w:sz w:val="26"/>
                <w:szCs w:val="26"/>
              </w:rPr>
              <w:t>4</w:t>
            </w:r>
            <w:r w:rsidR="006A05E2" w:rsidRPr="00BB2CCD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6A05E2" w:rsidRPr="00BB2CCD" w:rsidRDefault="0040498D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B2CCD">
              <w:rPr>
                <w:rFonts w:ascii="PT Astra Serif" w:hAnsi="PT Astra Serif"/>
                <w:sz w:val="26"/>
                <w:szCs w:val="26"/>
              </w:rPr>
              <w:t>с 1</w:t>
            </w:r>
            <w:r w:rsidR="006A05E2" w:rsidRPr="00BB2CCD">
              <w:rPr>
                <w:rFonts w:ascii="PT Astra Serif" w:hAnsi="PT Astra Serif"/>
                <w:sz w:val="26"/>
                <w:szCs w:val="26"/>
              </w:rPr>
              <w:t>4.00 до 16.00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2" w:rsidRPr="00BB2CCD" w:rsidRDefault="006A05E2" w:rsidP="0040498D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BB2CCD">
              <w:rPr>
                <w:rFonts w:ascii="PT Astra Serif" w:hAnsi="PT Astra Serif"/>
                <w:sz w:val="26"/>
                <w:szCs w:val="26"/>
              </w:rPr>
              <w:t xml:space="preserve">Организация нестационарной торговли и </w:t>
            </w:r>
            <w:r w:rsidRPr="00BB2CCD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размещение нестационарных торговых объектов </w:t>
            </w:r>
            <w:r w:rsidRPr="00BB2CCD">
              <w:rPr>
                <w:rFonts w:ascii="PT Astra Serif" w:hAnsi="PT Astra Serif"/>
                <w:sz w:val="26"/>
                <w:szCs w:val="26"/>
              </w:rPr>
              <w:t>на территории муниципального образования город Тула.</w:t>
            </w:r>
          </w:p>
          <w:p w:rsidR="006A05E2" w:rsidRPr="00BB2CCD" w:rsidRDefault="006A05E2" w:rsidP="0040498D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2" w:rsidRPr="00BB2CCD" w:rsidRDefault="006A05E2" w:rsidP="0040498D">
            <w:pPr>
              <w:pStyle w:val="3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BB2CCD">
              <w:rPr>
                <w:rFonts w:ascii="PT Astra Serif" w:hAnsi="PT Astra Serif"/>
                <w:sz w:val="26"/>
                <w:szCs w:val="26"/>
              </w:rPr>
              <w:t>Кузнецов Павел Александрович – заместитель начальника отдела мелкорозничной торговли управления экономического развития</w:t>
            </w:r>
          </w:p>
          <w:p w:rsidR="006A05E2" w:rsidRPr="00BB2CCD" w:rsidRDefault="006A05E2" w:rsidP="0040498D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8D" w:rsidRPr="00BB2CCD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B2CCD">
              <w:rPr>
                <w:rFonts w:ascii="PT Astra Serif" w:hAnsi="PT Astra Serif"/>
                <w:sz w:val="26"/>
                <w:szCs w:val="26"/>
              </w:rPr>
              <w:t xml:space="preserve">г. Тула, </w:t>
            </w:r>
          </w:p>
          <w:p w:rsidR="0040498D" w:rsidRPr="00BB2CCD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B2CCD">
              <w:rPr>
                <w:rFonts w:ascii="PT Astra Serif" w:hAnsi="PT Astra Serif"/>
                <w:sz w:val="26"/>
                <w:szCs w:val="26"/>
              </w:rPr>
              <w:t>ул. Советская, д.112, к</w:t>
            </w:r>
            <w:r w:rsidR="0040498D" w:rsidRPr="00BB2CCD">
              <w:rPr>
                <w:rFonts w:ascii="PT Astra Serif" w:hAnsi="PT Astra Serif"/>
                <w:sz w:val="26"/>
                <w:szCs w:val="26"/>
              </w:rPr>
              <w:t>аб</w:t>
            </w:r>
            <w:r w:rsidRPr="00BB2CCD">
              <w:rPr>
                <w:rFonts w:ascii="PT Astra Serif" w:hAnsi="PT Astra Serif"/>
                <w:sz w:val="26"/>
                <w:szCs w:val="26"/>
              </w:rPr>
              <w:t xml:space="preserve">.3, </w:t>
            </w:r>
          </w:p>
          <w:p w:rsidR="006A05E2" w:rsidRPr="00BB2CCD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B2CCD">
              <w:rPr>
                <w:rFonts w:ascii="PT Astra Serif" w:hAnsi="PT Astra Serif"/>
                <w:sz w:val="26"/>
                <w:szCs w:val="26"/>
              </w:rPr>
              <w:t>т. 30-47-93</w:t>
            </w:r>
          </w:p>
        </w:tc>
      </w:tr>
      <w:tr w:rsidR="00484912" w:rsidRPr="00D03027" w:rsidTr="0040498D"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5E2" w:rsidRPr="00D03027" w:rsidRDefault="00484912" w:rsidP="0040498D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12.0</w:t>
            </w:r>
            <w:r w:rsidR="00A635D1">
              <w:rPr>
                <w:rFonts w:ascii="PT Astra Serif" w:hAnsi="PT Astra Serif"/>
                <w:sz w:val="26"/>
                <w:szCs w:val="26"/>
              </w:rPr>
              <w:t>3</w:t>
            </w:r>
            <w:r w:rsidR="00305E36">
              <w:rPr>
                <w:rFonts w:ascii="PT Astra Serif" w:hAnsi="PT Astra Serif"/>
                <w:sz w:val="26"/>
                <w:szCs w:val="26"/>
              </w:rPr>
              <w:t>.</w:t>
            </w:r>
            <w:r w:rsidR="006A05E2" w:rsidRPr="00D03027">
              <w:rPr>
                <w:rFonts w:ascii="PT Astra Serif" w:hAnsi="PT Astra Serif"/>
                <w:sz w:val="26"/>
                <w:szCs w:val="26"/>
              </w:rPr>
              <w:t>202</w:t>
            </w:r>
            <w:r w:rsidR="00506B8F">
              <w:rPr>
                <w:rFonts w:ascii="PT Astra Serif" w:hAnsi="PT Astra Serif"/>
                <w:sz w:val="26"/>
                <w:szCs w:val="26"/>
              </w:rPr>
              <w:t>4</w:t>
            </w:r>
            <w:r w:rsidR="006A05E2" w:rsidRPr="00D03027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6A05E2" w:rsidRPr="00D03027" w:rsidRDefault="006A05E2" w:rsidP="0040498D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с 10.00 до </w:t>
            </w:r>
            <w:r w:rsidR="0040498D">
              <w:rPr>
                <w:rFonts w:ascii="PT Astra Serif" w:hAnsi="PT Astra Serif"/>
                <w:sz w:val="26"/>
                <w:szCs w:val="26"/>
              </w:rPr>
              <w:t>1</w:t>
            </w:r>
            <w:r w:rsidRPr="00D03027">
              <w:rPr>
                <w:rFonts w:ascii="PT Astra Serif" w:hAnsi="PT Astra Serif"/>
                <w:sz w:val="26"/>
                <w:szCs w:val="26"/>
              </w:rPr>
              <w:t>2.00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5E2" w:rsidRPr="00D03027" w:rsidRDefault="006A05E2" w:rsidP="0040498D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Развитие и поддержка предпринимательства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5E2" w:rsidRPr="00D03027" w:rsidRDefault="006A05E2" w:rsidP="0040498D">
            <w:pPr>
              <w:pStyle w:val="3"/>
              <w:jc w:val="left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D03027">
              <w:rPr>
                <w:rFonts w:ascii="PT Astra Serif" w:hAnsi="PT Astra Serif"/>
                <w:sz w:val="26"/>
                <w:szCs w:val="26"/>
              </w:rPr>
              <w:t>Калгина</w:t>
            </w:r>
            <w:proofErr w:type="spellEnd"/>
            <w:r w:rsidRPr="00D03027">
              <w:rPr>
                <w:rFonts w:ascii="PT Astra Serif" w:hAnsi="PT Astra Serif"/>
                <w:sz w:val="26"/>
                <w:szCs w:val="26"/>
              </w:rPr>
              <w:t xml:space="preserve"> Елена Анатольевна</w:t>
            </w:r>
          </w:p>
          <w:p w:rsidR="006A05E2" w:rsidRPr="00D03027" w:rsidRDefault="006A05E2" w:rsidP="0040498D">
            <w:pPr>
              <w:pStyle w:val="3"/>
              <w:jc w:val="left"/>
              <w:rPr>
                <w:rFonts w:ascii="PT Astra Serif" w:eastAsiaTheme="minorHAnsi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Начальник отдела развития инвестиционной политики, предпринимательства и внешнеэкономическим связям управления экономического развития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5E2" w:rsidRPr="00D03027" w:rsidRDefault="006A05E2" w:rsidP="0040498D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г. Тул</w:t>
            </w:r>
            <w:r w:rsidR="0040498D">
              <w:rPr>
                <w:rFonts w:ascii="PT Astra Serif" w:hAnsi="PT Astra Serif"/>
                <w:sz w:val="26"/>
                <w:szCs w:val="26"/>
              </w:rPr>
              <w:t xml:space="preserve">а, ул. Советская, д.112, </w:t>
            </w:r>
            <w:proofErr w:type="spellStart"/>
            <w:r w:rsidR="0040498D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="0040498D">
              <w:rPr>
                <w:rFonts w:ascii="PT Astra Serif" w:hAnsi="PT Astra Serif"/>
                <w:sz w:val="26"/>
                <w:szCs w:val="26"/>
              </w:rPr>
              <w:t>.</w:t>
            </w:r>
            <w:r w:rsidRPr="00D03027">
              <w:rPr>
                <w:rFonts w:ascii="PT Astra Serif" w:hAnsi="PT Astra Serif"/>
                <w:sz w:val="26"/>
                <w:szCs w:val="26"/>
              </w:rPr>
              <w:t xml:space="preserve"> №14, тел.30-43-85</w:t>
            </w:r>
          </w:p>
        </w:tc>
      </w:tr>
      <w:tr w:rsidR="00484912" w:rsidRPr="00D03027" w:rsidTr="0040498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2" w:rsidRPr="00D03027" w:rsidRDefault="00CB7C20" w:rsidP="00A635D1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26.</w:t>
            </w:r>
            <w:r w:rsidR="00305E36">
              <w:rPr>
                <w:rFonts w:ascii="PT Astra Serif" w:hAnsi="PT Astra Serif"/>
                <w:sz w:val="26"/>
                <w:szCs w:val="26"/>
              </w:rPr>
              <w:t>0</w:t>
            </w:r>
            <w:r w:rsidR="00A635D1">
              <w:rPr>
                <w:rFonts w:ascii="PT Astra Serif" w:hAnsi="PT Astra Serif"/>
                <w:sz w:val="26"/>
                <w:szCs w:val="26"/>
              </w:rPr>
              <w:t>3</w:t>
            </w:r>
            <w:r w:rsidR="00305E36">
              <w:rPr>
                <w:rFonts w:ascii="PT Astra Serif" w:hAnsi="PT Astra Serif"/>
                <w:sz w:val="26"/>
                <w:szCs w:val="26"/>
              </w:rPr>
              <w:t>.</w:t>
            </w:r>
            <w:r w:rsidR="0040498D">
              <w:rPr>
                <w:rFonts w:ascii="PT Astra Serif" w:hAnsi="PT Astra Serif"/>
                <w:sz w:val="26"/>
                <w:szCs w:val="26"/>
              </w:rPr>
              <w:t>202</w:t>
            </w:r>
            <w:r w:rsidR="00506B8F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2" w:rsidRPr="00D03027" w:rsidRDefault="0040498D" w:rsidP="0040498D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Вопросы по сопровождению инвесторов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20" w:rsidRPr="00D03027" w:rsidRDefault="00CB7C20" w:rsidP="00CB7C20">
            <w:pPr>
              <w:pStyle w:val="3"/>
              <w:jc w:val="left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D03027">
              <w:rPr>
                <w:rFonts w:ascii="PT Astra Serif" w:hAnsi="PT Astra Serif"/>
                <w:sz w:val="26"/>
                <w:szCs w:val="26"/>
              </w:rPr>
              <w:t>Калгина</w:t>
            </w:r>
            <w:proofErr w:type="spellEnd"/>
            <w:r w:rsidRPr="00D03027">
              <w:rPr>
                <w:rFonts w:ascii="PT Astra Serif" w:hAnsi="PT Astra Serif"/>
                <w:sz w:val="26"/>
                <w:szCs w:val="26"/>
              </w:rPr>
              <w:t xml:space="preserve"> Елена Анатольевна</w:t>
            </w:r>
          </w:p>
          <w:p w:rsidR="0040498D" w:rsidRPr="00D03027" w:rsidRDefault="00CB7C20" w:rsidP="00CB7C20">
            <w:pPr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Начальник отдела развития инвестиционной политики, предпринимательства и внешнеэкономическим связям управления экономического развития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8D" w:rsidRDefault="0040498D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г. Тул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а, </w:t>
            </w:r>
          </w:p>
          <w:p w:rsidR="006A05E2" w:rsidRPr="00D03027" w:rsidRDefault="0040498D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ул. Советская, д.112,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>.</w:t>
            </w:r>
            <w:r w:rsidRPr="00D03027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№6, тел.30-48-11</w:t>
            </w:r>
          </w:p>
        </w:tc>
      </w:tr>
      <w:tr w:rsidR="00484912" w:rsidRPr="00D03027" w:rsidTr="0040498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2" w:rsidRPr="00D03027" w:rsidRDefault="0040498D" w:rsidP="00484912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18.</w:t>
            </w:r>
            <w:r w:rsidR="00305E36">
              <w:rPr>
                <w:rFonts w:ascii="PT Astra Serif" w:hAnsi="PT Astra Serif"/>
                <w:sz w:val="26"/>
                <w:szCs w:val="26"/>
              </w:rPr>
              <w:t>0</w:t>
            </w:r>
            <w:r w:rsidR="00A635D1">
              <w:rPr>
                <w:rFonts w:ascii="PT Astra Serif" w:hAnsi="PT Astra Serif"/>
                <w:sz w:val="26"/>
                <w:szCs w:val="26"/>
              </w:rPr>
              <w:t>3</w:t>
            </w:r>
            <w:r w:rsidR="006A05E2" w:rsidRPr="00D03027">
              <w:rPr>
                <w:rFonts w:ascii="PT Astra Serif" w:hAnsi="PT Astra Serif"/>
                <w:sz w:val="26"/>
                <w:szCs w:val="26"/>
              </w:rPr>
              <w:t>.202</w:t>
            </w:r>
            <w:r w:rsidR="00305E36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2" w:rsidRPr="00D03027" w:rsidRDefault="006A05E2" w:rsidP="0040498D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Консультация по сдаче отчетности о финансово-экономической деятельности сельскохозяйственных товаропроизводителей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E2" w:rsidRPr="00D03027" w:rsidRDefault="006A05E2" w:rsidP="0040498D">
            <w:pPr>
              <w:pStyle w:val="3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Двойникова Наталья Михайловна референт сектора сельского хозяйства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8D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г. Тула,</w:t>
            </w:r>
          </w:p>
          <w:p w:rsidR="006A05E2" w:rsidRPr="00D03027" w:rsidRDefault="0040498D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ул. Советская, д.112,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>.</w:t>
            </w:r>
            <w:r w:rsidR="006A05E2" w:rsidRPr="00D03027">
              <w:rPr>
                <w:rFonts w:ascii="PT Astra Serif" w:hAnsi="PT Astra Serif"/>
                <w:sz w:val="26"/>
                <w:szCs w:val="26"/>
              </w:rPr>
              <w:t xml:space="preserve">  № 2, тел: 30-44-99 </w:t>
            </w:r>
          </w:p>
        </w:tc>
      </w:tr>
      <w:tr w:rsidR="00484912" w:rsidRPr="00D03027" w:rsidTr="0040498D">
        <w:tc>
          <w:tcPr>
            <w:tcW w:w="2037" w:type="dxa"/>
          </w:tcPr>
          <w:p w:rsidR="006A05E2" w:rsidRPr="00D03027" w:rsidRDefault="0048491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05.0</w:t>
            </w:r>
            <w:r w:rsidR="00A635D1">
              <w:rPr>
                <w:rFonts w:ascii="PT Astra Serif" w:hAnsi="PT Astra Serif"/>
                <w:sz w:val="26"/>
                <w:szCs w:val="26"/>
              </w:rPr>
              <w:t>3</w:t>
            </w:r>
            <w:r w:rsidR="006A05E2" w:rsidRPr="00D03027">
              <w:rPr>
                <w:rFonts w:ascii="PT Astra Serif" w:hAnsi="PT Astra Serif"/>
                <w:sz w:val="26"/>
                <w:szCs w:val="26"/>
              </w:rPr>
              <w:t>.202</w:t>
            </w:r>
            <w:r w:rsidR="00305E36">
              <w:rPr>
                <w:rFonts w:ascii="PT Astra Serif" w:hAnsi="PT Astra Serif"/>
                <w:sz w:val="26"/>
                <w:szCs w:val="26"/>
              </w:rPr>
              <w:t>4</w:t>
            </w:r>
            <w:r w:rsidR="006A05E2" w:rsidRPr="00D03027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40498D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с 10-00 до </w:t>
            </w:r>
          </w:p>
          <w:p w:rsidR="006A05E2" w:rsidRPr="00D03027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12-00</w:t>
            </w:r>
          </w:p>
        </w:tc>
        <w:tc>
          <w:tcPr>
            <w:tcW w:w="2881" w:type="dxa"/>
          </w:tcPr>
          <w:p w:rsidR="006A05E2" w:rsidRPr="00D03027" w:rsidRDefault="006A05E2" w:rsidP="0040498D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Вопросы, связанные с организацией ярмарочной торговли на территории муниципального образования города Тула</w:t>
            </w:r>
          </w:p>
        </w:tc>
        <w:tc>
          <w:tcPr>
            <w:tcW w:w="2307" w:type="dxa"/>
          </w:tcPr>
          <w:p w:rsidR="006A05E2" w:rsidRPr="00D03027" w:rsidRDefault="006A05E2" w:rsidP="0040498D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Колесников Дмитрий Николаевич</w:t>
            </w:r>
          </w:p>
        </w:tc>
        <w:tc>
          <w:tcPr>
            <w:tcW w:w="2742" w:type="dxa"/>
          </w:tcPr>
          <w:p w:rsidR="0040498D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г. Тула, </w:t>
            </w:r>
          </w:p>
          <w:p w:rsidR="0040498D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ул. Советская, </w:t>
            </w:r>
          </w:p>
          <w:p w:rsidR="0040498D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д. 112, </w:t>
            </w:r>
            <w:proofErr w:type="spellStart"/>
            <w:r w:rsidRPr="00D03027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Pr="00D03027">
              <w:rPr>
                <w:rFonts w:ascii="PT Astra Serif" w:hAnsi="PT Astra Serif"/>
                <w:sz w:val="26"/>
                <w:szCs w:val="26"/>
              </w:rPr>
              <w:t xml:space="preserve">. 8, </w:t>
            </w:r>
          </w:p>
          <w:p w:rsidR="006A05E2" w:rsidRPr="00D03027" w:rsidRDefault="0040498D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тел.</w:t>
            </w:r>
            <w:r w:rsidR="006A05E2" w:rsidRPr="00D03027">
              <w:rPr>
                <w:rFonts w:ascii="PT Astra Serif" w:hAnsi="PT Astra Serif"/>
                <w:sz w:val="26"/>
                <w:szCs w:val="26"/>
              </w:rPr>
              <w:t xml:space="preserve"> 30-48-09</w:t>
            </w:r>
          </w:p>
        </w:tc>
      </w:tr>
      <w:tr w:rsidR="00484912" w:rsidRPr="00D03027" w:rsidTr="0040498D">
        <w:tc>
          <w:tcPr>
            <w:tcW w:w="2037" w:type="dxa"/>
          </w:tcPr>
          <w:p w:rsidR="006A05E2" w:rsidRPr="00D03027" w:rsidRDefault="0048491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11.0</w:t>
            </w:r>
            <w:r w:rsidR="00A635D1">
              <w:rPr>
                <w:rFonts w:ascii="PT Astra Serif" w:hAnsi="PT Astra Serif"/>
                <w:sz w:val="26"/>
                <w:szCs w:val="26"/>
              </w:rPr>
              <w:t>3</w:t>
            </w:r>
            <w:r w:rsidR="006A05E2" w:rsidRPr="00D03027">
              <w:rPr>
                <w:rFonts w:ascii="PT Astra Serif" w:hAnsi="PT Astra Serif"/>
                <w:sz w:val="26"/>
                <w:szCs w:val="26"/>
              </w:rPr>
              <w:t>.202</w:t>
            </w:r>
            <w:r w:rsidR="00305E36">
              <w:rPr>
                <w:rFonts w:ascii="PT Astra Serif" w:hAnsi="PT Astra Serif"/>
                <w:sz w:val="26"/>
                <w:szCs w:val="26"/>
              </w:rPr>
              <w:t>4</w:t>
            </w:r>
            <w:r w:rsidR="006A05E2" w:rsidRPr="00D03027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40498D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с 10-00 до </w:t>
            </w:r>
          </w:p>
          <w:p w:rsidR="006A05E2" w:rsidRPr="00D03027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12-00</w:t>
            </w:r>
          </w:p>
        </w:tc>
        <w:tc>
          <w:tcPr>
            <w:tcW w:w="2881" w:type="dxa"/>
          </w:tcPr>
          <w:p w:rsidR="006A05E2" w:rsidRPr="00D03027" w:rsidRDefault="006A05E2" w:rsidP="0040498D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Вопросы, связанные с ограничением продажи алкогольной продукции на территории муниципального образования города Тула</w:t>
            </w:r>
          </w:p>
        </w:tc>
        <w:tc>
          <w:tcPr>
            <w:tcW w:w="2307" w:type="dxa"/>
          </w:tcPr>
          <w:p w:rsidR="006A05E2" w:rsidRPr="00D03027" w:rsidRDefault="006A05E2" w:rsidP="0040498D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Дегтярев Николай Львович</w:t>
            </w:r>
          </w:p>
        </w:tc>
        <w:tc>
          <w:tcPr>
            <w:tcW w:w="2742" w:type="dxa"/>
          </w:tcPr>
          <w:p w:rsidR="0040498D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г. Тула, </w:t>
            </w:r>
          </w:p>
          <w:p w:rsidR="0040498D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ул. Советская, </w:t>
            </w:r>
          </w:p>
          <w:p w:rsidR="0040498D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д. 112, </w:t>
            </w:r>
            <w:proofErr w:type="spellStart"/>
            <w:r w:rsidRPr="00D03027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Pr="00D03027">
              <w:rPr>
                <w:rFonts w:ascii="PT Astra Serif" w:hAnsi="PT Astra Serif"/>
                <w:sz w:val="26"/>
                <w:szCs w:val="26"/>
              </w:rPr>
              <w:t xml:space="preserve">. 8, </w:t>
            </w:r>
          </w:p>
          <w:p w:rsidR="006A05E2" w:rsidRPr="00D03027" w:rsidRDefault="0040498D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тел.</w:t>
            </w:r>
            <w:r w:rsidR="006A05E2" w:rsidRPr="00D03027">
              <w:rPr>
                <w:rFonts w:ascii="PT Astra Serif" w:hAnsi="PT Astra Serif"/>
                <w:sz w:val="26"/>
                <w:szCs w:val="26"/>
              </w:rPr>
              <w:t xml:space="preserve"> 36-15-25</w:t>
            </w:r>
          </w:p>
        </w:tc>
      </w:tr>
      <w:tr w:rsidR="00484912" w:rsidRPr="00D03027" w:rsidTr="0040498D">
        <w:tc>
          <w:tcPr>
            <w:tcW w:w="2037" w:type="dxa"/>
          </w:tcPr>
          <w:p w:rsidR="006A05E2" w:rsidRPr="00D03027" w:rsidRDefault="00CB7C20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26.</w:t>
            </w:r>
            <w:r w:rsidR="00305E36">
              <w:rPr>
                <w:rFonts w:ascii="PT Astra Serif" w:hAnsi="PT Astra Serif"/>
                <w:sz w:val="26"/>
                <w:szCs w:val="26"/>
              </w:rPr>
              <w:t>0</w:t>
            </w:r>
            <w:r w:rsidR="00A635D1">
              <w:rPr>
                <w:rFonts w:ascii="PT Astra Serif" w:hAnsi="PT Astra Serif"/>
                <w:sz w:val="26"/>
                <w:szCs w:val="26"/>
              </w:rPr>
              <w:t>3</w:t>
            </w:r>
            <w:r w:rsidR="006A05E2" w:rsidRPr="00D03027">
              <w:rPr>
                <w:rFonts w:ascii="PT Astra Serif" w:hAnsi="PT Astra Serif"/>
                <w:sz w:val="26"/>
                <w:szCs w:val="26"/>
              </w:rPr>
              <w:t>.202</w:t>
            </w:r>
            <w:r w:rsidR="00305E36">
              <w:rPr>
                <w:rFonts w:ascii="PT Astra Serif" w:hAnsi="PT Astra Serif"/>
                <w:sz w:val="26"/>
                <w:szCs w:val="26"/>
              </w:rPr>
              <w:t>4</w:t>
            </w:r>
            <w:r w:rsidR="006A05E2" w:rsidRPr="00D03027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40498D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с 10-00 до </w:t>
            </w:r>
          </w:p>
          <w:p w:rsidR="006A05E2" w:rsidRPr="00D03027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lastRenderedPageBreak/>
              <w:t>12-00</w:t>
            </w:r>
          </w:p>
        </w:tc>
        <w:tc>
          <w:tcPr>
            <w:tcW w:w="2881" w:type="dxa"/>
          </w:tcPr>
          <w:p w:rsidR="006A05E2" w:rsidRPr="00D03027" w:rsidRDefault="006A05E2" w:rsidP="0040498D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Вопросы, связанные с организацией </w:t>
            </w:r>
            <w:r w:rsidRPr="00D03027">
              <w:rPr>
                <w:rFonts w:ascii="PT Astra Serif" w:hAnsi="PT Astra Serif"/>
                <w:sz w:val="26"/>
                <w:szCs w:val="26"/>
              </w:rPr>
              <w:lastRenderedPageBreak/>
              <w:t>ярмарочной торговли на территории муниципального образования города Тула</w:t>
            </w:r>
          </w:p>
        </w:tc>
        <w:tc>
          <w:tcPr>
            <w:tcW w:w="2307" w:type="dxa"/>
          </w:tcPr>
          <w:p w:rsidR="006A05E2" w:rsidRPr="00D03027" w:rsidRDefault="006A05E2" w:rsidP="0040498D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lastRenderedPageBreak/>
              <w:t>Колесников Дмитрий Николаевич</w:t>
            </w:r>
          </w:p>
        </w:tc>
        <w:tc>
          <w:tcPr>
            <w:tcW w:w="2742" w:type="dxa"/>
          </w:tcPr>
          <w:p w:rsidR="0040498D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г. Тула, </w:t>
            </w:r>
          </w:p>
          <w:p w:rsidR="0040498D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ул. Советская, </w:t>
            </w:r>
          </w:p>
          <w:p w:rsidR="0040498D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д. 112, </w:t>
            </w:r>
            <w:proofErr w:type="spellStart"/>
            <w:r w:rsidRPr="00D03027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Pr="00D03027">
              <w:rPr>
                <w:rFonts w:ascii="PT Astra Serif" w:hAnsi="PT Astra Serif"/>
                <w:sz w:val="26"/>
                <w:szCs w:val="26"/>
              </w:rPr>
              <w:t>. 8,</w:t>
            </w:r>
          </w:p>
          <w:p w:rsidR="006A05E2" w:rsidRPr="00D03027" w:rsidRDefault="0040498D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тел.</w:t>
            </w:r>
            <w:r w:rsidR="006A05E2" w:rsidRPr="00D03027">
              <w:rPr>
                <w:rFonts w:ascii="PT Astra Serif" w:hAnsi="PT Astra Serif"/>
                <w:sz w:val="26"/>
                <w:szCs w:val="26"/>
              </w:rPr>
              <w:t xml:space="preserve"> 30-48-09</w:t>
            </w:r>
          </w:p>
        </w:tc>
      </w:tr>
      <w:tr w:rsidR="00484912" w:rsidRPr="00D03027" w:rsidTr="0040498D">
        <w:tc>
          <w:tcPr>
            <w:tcW w:w="2037" w:type="dxa"/>
          </w:tcPr>
          <w:p w:rsidR="006A05E2" w:rsidRPr="00D03027" w:rsidRDefault="0048491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15.0</w:t>
            </w:r>
            <w:r w:rsidR="00A635D1">
              <w:rPr>
                <w:rFonts w:ascii="PT Astra Serif" w:hAnsi="PT Astra Serif"/>
                <w:sz w:val="26"/>
                <w:szCs w:val="26"/>
              </w:rPr>
              <w:t>3</w:t>
            </w:r>
            <w:r w:rsidR="00305E36">
              <w:rPr>
                <w:rFonts w:ascii="PT Astra Serif" w:hAnsi="PT Astra Serif"/>
                <w:sz w:val="26"/>
                <w:szCs w:val="26"/>
              </w:rPr>
              <w:t>.2024</w:t>
            </w:r>
            <w:r w:rsidR="006A05E2" w:rsidRPr="00D03027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6A05E2" w:rsidRPr="00D03027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с 10-00 до 12-00</w:t>
            </w:r>
          </w:p>
        </w:tc>
        <w:tc>
          <w:tcPr>
            <w:tcW w:w="2881" w:type="dxa"/>
          </w:tcPr>
          <w:p w:rsidR="006A05E2" w:rsidRPr="00D03027" w:rsidRDefault="006A05E2" w:rsidP="0040498D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Вопросы, связанные с ограничением продажи алкогольной продукции на территории муниципального образования города Тула</w:t>
            </w:r>
          </w:p>
        </w:tc>
        <w:tc>
          <w:tcPr>
            <w:tcW w:w="2307" w:type="dxa"/>
          </w:tcPr>
          <w:p w:rsidR="006A05E2" w:rsidRPr="00D03027" w:rsidRDefault="006A05E2" w:rsidP="0040498D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Дегтярев Николай Львович</w:t>
            </w:r>
          </w:p>
        </w:tc>
        <w:tc>
          <w:tcPr>
            <w:tcW w:w="2742" w:type="dxa"/>
          </w:tcPr>
          <w:p w:rsidR="0040498D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г. Тула, </w:t>
            </w:r>
          </w:p>
          <w:p w:rsidR="0040498D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ул. Советск</w:t>
            </w:r>
            <w:r w:rsidR="0040498D">
              <w:rPr>
                <w:rFonts w:ascii="PT Astra Serif" w:hAnsi="PT Astra Serif"/>
                <w:sz w:val="26"/>
                <w:szCs w:val="26"/>
              </w:rPr>
              <w:t xml:space="preserve">ая, д. 112, </w:t>
            </w:r>
            <w:proofErr w:type="spellStart"/>
            <w:r w:rsidR="0040498D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="0040498D">
              <w:rPr>
                <w:rFonts w:ascii="PT Astra Serif" w:hAnsi="PT Astra Serif"/>
                <w:sz w:val="26"/>
                <w:szCs w:val="26"/>
              </w:rPr>
              <w:t xml:space="preserve">. 8, тел. </w:t>
            </w:r>
          </w:p>
          <w:p w:rsidR="006A05E2" w:rsidRPr="00D03027" w:rsidRDefault="006A05E2" w:rsidP="0040498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36-15-25</w:t>
            </w:r>
          </w:p>
        </w:tc>
      </w:tr>
    </w:tbl>
    <w:p w:rsidR="007E5CB7" w:rsidRPr="00D03027" w:rsidRDefault="007E5CB7" w:rsidP="001711DC">
      <w:pPr>
        <w:ind w:right="142" w:firstLine="709"/>
        <w:jc w:val="both"/>
        <w:rPr>
          <w:rFonts w:ascii="PT Astra Serif" w:hAnsi="PT Astra Serif"/>
          <w:color w:val="FF0000"/>
          <w:sz w:val="26"/>
          <w:szCs w:val="26"/>
        </w:rPr>
      </w:pPr>
    </w:p>
    <w:p w:rsidR="00897B01" w:rsidRPr="00D03027" w:rsidRDefault="00897B01" w:rsidP="00311239">
      <w:pPr>
        <w:ind w:right="142"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D03027">
        <w:rPr>
          <w:rFonts w:ascii="PT Astra Serif" w:hAnsi="PT Astra Serif"/>
          <w:sz w:val="26"/>
          <w:szCs w:val="26"/>
        </w:rPr>
        <w:t>Управление градостроительства и архитектуры администрации города Тулы</w:t>
      </w:r>
    </w:p>
    <w:tbl>
      <w:tblPr>
        <w:tblStyle w:val="af9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524"/>
        <w:gridCol w:w="2478"/>
      </w:tblGrid>
      <w:tr w:rsidR="00484912" w:rsidRPr="006925C6" w:rsidTr="008077DD">
        <w:tc>
          <w:tcPr>
            <w:tcW w:w="2477" w:type="dxa"/>
          </w:tcPr>
          <w:p w:rsidR="00484912" w:rsidRPr="006925C6" w:rsidRDefault="00484912" w:rsidP="008077DD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25C6">
              <w:rPr>
                <w:rFonts w:ascii="PT Astra Serif" w:hAnsi="PT Astra Serif"/>
                <w:sz w:val="28"/>
                <w:szCs w:val="28"/>
              </w:rPr>
              <w:t>Время</w:t>
            </w:r>
          </w:p>
        </w:tc>
        <w:tc>
          <w:tcPr>
            <w:tcW w:w="2478" w:type="dxa"/>
          </w:tcPr>
          <w:p w:rsidR="00484912" w:rsidRPr="006925C6" w:rsidRDefault="00484912" w:rsidP="008077DD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25C6">
              <w:rPr>
                <w:rFonts w:ascii="PT Astra Serif" w:hAnsi="PT Astra Serif"/>
                <w:sz w:val="28"/>
                <w:szCs w:val="28"/>
              </w:rPr>
              <w:t>Тема</w:t>
            </w:r>
          </w:p>
        </w:tc>
        <w:tc>
          <w:tcPr>
            <w:tcW w:w="2478" w:type="dxa"/>
          </w:tcPr>
          <w:p w:rsidR="00484912" w:rsidRPr="006925C6" w:rsidRDefault="00484912" w:rsidP="008077DD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25C6">
              <w:rPr>
                <w:rFonts w:ascii="PT Astra Serif" w:hAnsi="PT Astra Serif"/>
                <w:sz w:val="28"/>
                <w:szCs w:val="28"/>
              </w:rPr>
              <w:t>ФИО, должностного лица, проводящего консультацию</w:t>
            </w:r>
          </w:p>
        </w:tc>
        <w:tc>
          <w:tcPr>
            <w:tcW w:w="2478" w:type="dxa"/>
          </w:tcPr>
          <w:p w:rsidR="00484912" w:rsidRPr="006925C6" w:rsidRDefault="00484912" w:rsidP="008077DD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25C6">
              <w:rPr>
                <w:rFonts w:ascii="PT Astra Serif" w:hAnsi="PT Astra Serif"/>
                <w:sz w:val="28"/>
                <w:szCs w:val="28"/>
              </w:rPr>
              <w:t>Место проведения</w:t>
            </w:r>
          </w:p>
        </w:tc>
      </w:tr>
      <w:tr w:rsidR="00484912" w:rsidRPr="006925C6" w:rsidTr="008077DD">
        <w:tc>
          <w:tcPr>
            <w:tcW w:w="2477" w:type="dxa"/>
          </w:tcPr>
          <w:p w:rsidR="00484912" w:rsidRPr="004679F4" w:rsidRDefault="00C772A3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20.03</w:t>
            </w:r>
            <w:r w:rsidR="00484912">
              <w:rPr>
                <w:rFonts w:ascii="PT Astra Serif" w:hAnsi="PT Astra Serif"/>
                <w:sz w:val="28"/>
                <w:szCs w:val="28"/>
                <w:lang w:val="en-US"/>
              </w:rPr>
              <w:t>.2024</w:t>
            </w:r>
          </w:p>
          <w:p w:rsidR="00484912" w:rsidRPr="006925C6" w:rsidRDefault="00484912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10.00 до 11.00</w:t>
            </w:r>
          </w:p>
        </w:tc>
        <w:tc>
          <w:tcPr>
            <w:tcW w:w="2478" w:type="dxa"/>
          </w:tcPr>
          <w:p w:rsidR="00484912" w:rsidRPr="006925C6" w:rsidRDefault="00484912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Территориальное планирование</w:t>
            </w:r>
          </w:p>
        </w:tc>
        <w:tc>
          <w:tcPr>
            <w:tcW w:w="2478" w:type="dxa"/>
          </w:tcPr>
          <w:p w:rsidR="00484912" w:rsidRPr="006925C6" w:rsidRDefault="00484912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Чаплыгина Наталья Геннадьевна – референт отдела территориального планирования и землеустройства</w:t>
            </w:r>
          </w:p>
        </w:tc>
        <w:tc>
          <w:tcPr>
            <w:tcW w:w="2478" w:type="dxa"/>
          </w:tcPr>
          <w:p w:rsidR="00484912" w:rsidRPr="006925C6" w:rsidRDefault="00484912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</w:t>
            </w:r>
            <w:r>
              <w:t> 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Тула,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ул. Гоголевская, 73, по телефону</w:t>
            </w:r>
          </w:p>
        </w:tc>
      </w:tr>
      <w:tr w:rsidR="00484912" w:rsidRPr="006925C6" w:rsidTr="008077DD">
        <w:tc>
          <w:tcPr>
            <w:tcW w:w="2477" w:type="dxa"/>
          </w:tcPr>
          <w:p w:rsidR="00484912" w:rsidRPr="004679F4" w:rsidRDefault="00C772A3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20.03</w:t>
            </w:r>
            <w:r w:rsidR="00484912">
              <w:rPr>
                <w:rFonts w:ascii="PT Astra Serif" w:hAnsi="PT Astra Serif"/>
                <w:sz w:val="28"/>
                <w:szCs w:val="28"/>
                <w:lang w:val="en-US"/>
              </w:rPr>
              <w:t>.2024</w:t>
            </w:r>
          </w:p>
          <w:p w:rsidR="00484912" w:rsidRDefault="00484912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10.00 до 11.00</w:t>
            </w:r>
          </w:p>
        </w:tc>
        <w:tc>
          <w:tcPr>
            <w:tcW w:w="2478" w:type="dxa"/>
          </w:tcPr>
          <w:p w:rsidR="00484912" w:rsidRDefault="00484912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23A8">
              <w:rPr>
                <w:rFonts w:ascii="PT Astra Serif" w:hAnsi="PT Astra Serif"/>
                <w:sz w:val="28"/>
                <w:szCs w:val="28"/>
              </w:rPr>
              <w:t>Сведения ИСОГД</w:t>
            </w:r>
          </w:p>
        </w:tc>
        <w:tc>
          <w:tcPr>
            <w:tcW w:w="2478" w:type="dxa"/>
          </w:tcPr>
          <w:p w:rsidR="00484912" w:rsidRDefault="00484912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Томилина Елена Николаевна – начальник отдела ИСОГД</w:t>
            </w:r>
          </w:p>
        </w:tc>
        <w:tc>
          <w:tcPr>
            <w:tcW w:w="2478" w:type="dxa"/>
          </w:tcPr>
          <w:p w:rsidR="00484912" w:rsidRDefault="00484912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</w:t>
            </w:r>
            <w:r>
              <w:t> 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Тула,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ул. Гоголевская, 73, по телефону</w:t>
            </w:r>
          </w:p>
        </w:tc>
      </w:tr>
      <w:tr w:rsidR="00484912" w:rsidRPr="006925C6" w:rsidTr="008077DD">
        <w:tc>
          <w:tcPr>
            <w:tcW w:w="2477" w:type="dxa"/>
          </w:tcPr>
          <w:p w:rsidR="00484912" w:rsidRPr="004679F4" w:rsidRDefault="00C772A3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20.03</w:t>
            </w:r>
            <w:r w:rsidR="00484912">
              <w:rPr>
                <w:rFonts w:ascii="PT Astra Serif" w:hAnsi="PT Astra Serif"/>
                <w:sz w:val="28"/>
                <w:szCs w:val="28"/>
                <w:lang w:val="en-US"/>
              </w:rPr>
              <w:t>.2024</w:t>
            </w:r>
          </w:p>
          <w:p w:rsidR="00484912" w:rsidRDefault="00484912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10.00 до 11.00</w:t>
            </w:r>
          </w:p>
        </w:tc>
        <w:tc>
          <w:tcPr>
            <w:tcW w:w="2478" w:type="dxa"/>
          </w:tcPr>
          <w:p w:rsidR="00484912" w:rsidRDefault="00484912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23A8">
              <w:rPr>
                <w:rFonts w:ascii="PT Astra Serif" w:hAnsi="PT Astra Serif"/>
                <w:sz w:val="28"/>
                <w:szCs w:val="28"/>
              </w:rPr>
              <w:t>Вопросы строительства</w:t>
            </w:r>
          </w:p>
        </w:tc>
        <w:tc>
          <w:tcPr>
            <w:tcW w:w="2478" w:type="dxa"/>
          </w:tcPr>
          <w:p w:rsidR="00484912" w:rsidRDefault="00484912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Губарева Анна Юрьевна – начальник отдела застройки</w:t>
            </w:r>
          </w:p>
        </w:tc>
        <w:tc>
          <w:tcPr>
            <w:tcW w:w="2478" w:type="dxa"/>
          </w:tcPr>
          <w:p w:rsidR="00484912" w:rsidRDefault="00484912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</w:t>
            </w:r>
            <w:r>
              <w:t> 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Тула,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ул. Гоголевская, 73, по телефону</w:t>
            </w:r>
          </w:p>
        </w:tc>
      </w:tr>
      <w:tr w:rsidR="00484912" w:rsidRPr="006925C6" w:rsidTr="008077DD">
        <w:tc>
          <w:tcPr>
            <w:tcW w:w="2477" w:type="dxa"/>
          </w:tcPr>
          <w:p w:rsidR="00484912" w:rsidRPr="004679F4" w:rsidRDefault="00C772A3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20.03.</w:t>
            </w:r>
            <w:r w:rsidR="00484912">
              <w:rPr>
                <w:rFonts w:ascii="PT Astra Serif" w:hAnsi="PT Astra Serif"/>
                <w:sz w:val="28"/>
                <w:szCs w:val="28"/>
                <w:lang w:val="en-US"/>
              </w:rPr>
              <w:t>2024</w:t>
            </w:r>
          </w:p>
          <w:p w:rsidR="00484912" w:rsidRDefault="00484912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10.00 до 11.00</w:t>
            </w:r>
          </w:p>
        </w:tc>
        <w:tc>
          <w:tcPr>
            <w:tcW w:w="2478" w:type="dxa"/>
          </w:tcPr>
          <w:p w:rsidR="00484912" w:rsidRDefault="00484912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23A8">
              <w:rPr>
                <w:rFonts w:ascii="PT Astra Serif" w:hAnsi="PT Astra Serif"/>
                <w:sz w:val="28"/>
                <w:szCs w:val="28"/>
              </w:rPr>
              <w:t>Паспорт внешнего вида</w:t>
            </w:r>
          </w:p>
        </w:tc>
        <w:tc>
          <w:tcPr>
            <w:tcW w:w="2478" w:type="dxa"/>
          </w:tcPr>
          <w:p w:rsidR="00484912" w:rsidRDefault="00484912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Панфилова Софья Сергеевна – начальник сектора архитектурного облика города</w:t>
            </w:r>
          </w:p>
        </w:tc>
        <w:tc>
          <w:tcPr>
            <w:tcW w:w="2478" w:type="dxa"/>
          </w:tcPr>
          <w:p w:rsidR="00484912" w:rsidRDefault="00484912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</w:t>
            </w:r>
            <w:r>
              <w:t> 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Тула,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ул. Гоголевская, 73, по телефону</w:t>
            </w:r>
          </w:p>
        </w:tc>
      </w:tr>
    </w:tbl>
    <w:p w:rsidR="007E5CB7" w:rsidRPr="00D03027" w:rsidRDefault="007E5CB7" w:rsidP="0041675B">
      <w:pPr>
        <w:jc w:val="center"/>
        <w:rPr>
          <w:rFonts w:ascii="PT Astra Serif" w:hAnsi="PT Astra Serif"/>
          <w:color w:val="FF0000"/>
          <w:sz w:val="26"/>
          <w:szCs w:val="26"/>
        </w:rPr>
      </w:pPr>
    </w:p>
    <w:p w:rsidR="002643D0" w:rsidRDefault="00897B01" w:rsidP="0041675B">
      <w:pPr>
        <w:jc w:val="center"/>
        <w:rPr>
          <w:rFonts w:ascii="PT Astra Serif" w:hAnsi="PT Astra Serif"/>
          <w:sz w:val="26"/>
          <w:szCs w:val="26"/>
        </w:rPr>
      </w:pPr>
      <w:r w:rsidRPr="00D03027">
        <w:rPr>
          <w:rFonts w:ascii="PT Astra Serif" w:hAnsi="PT Astra Serif"/>
          <w:sz w:val="26"/>
          <w:szCs w:val="26"/>
        </w:rPr>
        <w:t>Управление культуры и туризма администрации города Тулы</w:t>
      </w:r>
    </w:p>
    <w:p w:rsidR="00484912" w:rsidRPr="00D03027" w:rsidRDefault="00484912" w:rsidP="0041675B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Style w:val="af9"/>
        <w:tblpPr w:leftFromText="180" w:rightFromText="180" w:vertAnchor="text" w:horzAnchor="margin" w:tblpXSpec="right" w:tblpY="35"/>
        <w:tblW w:w="9918" w:type="dxa"/>
        <w:tblLook w:val="04A0" w:firstRow="1" w:lastRow="0" w:firstColumn="1" w:lastColumn="0" w:noHBand="0" w:noVBand="1"/>
      </w:tblPr>
      <w:tblGrid>
        <w:gridCol w:w="2052"/>
        <w:gridCol w:w="3306"/>
        <w:gridCol w:w="2622"/>
        <w:gridCol w:w="1938"/>
      </w:tblGrid>
      <w:tr w:rsidR="004B55A2" w:rsidRPr="00906C75" w:rsidTr="00906C7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5" w:rsidRPr="00906C75" w:rsidRDefault="00906C75" w:rsidP="00906C75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06C75">
              <w:rPr>
                <w:rFonts w:ascii="PT Astra Serif" w:hAnsi="PT Astra Serif"/>
                <w:sz w:val="26"/>
                <w:szCs w:val="26"/>
              </w:rPr>
              <w:t>Время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5" w:rsidRPr="00906C75" w:rsidRDefault="00906C75" w:rsidP="00906C75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06C75">
              <w:rPr>
                <w:rFonts w:ascii="PT Astra Serif" w:hAnsi="PT Astra Serif"/>
                <w:sz w:val="26"/>
                <w:szCs w:val="26"/>
              </w:rPr>
              <w:t>Тема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5" w:rsidRPr="00906C75" w:rsidRDefault="00906C75" w:rsidP="00906C75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06C75">
              <w:rPr>
                <w:rFonts w:ascii="PT Astra Serif" w:hAnsi="PT Astra Serif"/>
                <w:sz w:val="26"/>
                <w:szCs w:val="26"/>
              </w:rPr>
              <w:t xml:space="preserve">ФИО, должностного лица, </w:t>
            </w:r>
            <w:r w:rsidRPr="00906C75">
              <w:rPr>
                <w:rFonts w:ascii="PT Astra Serif" w:hAnsi="PT Astra Serif"/>
                <w:sz w:val="26"/>
                <w:szCs w:val="26"/>
              </w:rPr>
              <w:lastRenderedPageBreak/>
              <w:t>проводящего консультацию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5" w:rsidRPr="00906C75" w:rsidRDefault="00906C75" w:rsidP="00906C75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06C75">
              <w:rPr>
                <w:rFonts w:ascii="PT Astra Serif" w:hAnsi="PT Astra Serif"/>
                <w:sz w:val="26"/>
                <w:szCs w:val="26"/>
              </w:rPr>
              <w:lastRenderedPageBreak/>
              <w:t>Место проведения</w:t>
            </w:r>
          </w:p>
        </w:tc>
      </w:tr>
      <w:tr w:rsidR="004B55A2" w:rsidRPr="00906C75" w:rsidTr="00906C7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5" w:rsidRPr="00906C75" w:rsidRDefault="004B55A2" w:rsidP="00906C75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07.03.2024</w:t>
            </w:r>
          </w:p>
          <w:p w:rsidR="00906C75" w:rsidRPr="00906C75" w:rsidRDefault="00906C75" w:rsidP="00906C75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06C75">
              <w:rPr>
                <w:rFonts w:ascii="PT Astra Serif" w:hAnsi="PT Astra Serif"/>
                <w:sz w:val="26"/>
                <w:szCs w:val="26"/>
              </w:rPr>
              <w:t xml:space="preserve">14.00- </w:t>
            </w:r>
            <w:r w:rsidR="004B55A2">
              <w:rPr>
                <w:rFonts w:ascii="PT Astra Serif" w:hAnsi="PT Astra Serif"/>
                <w:sz w:val="26"/>
                <w:szCs w:val="26"/>
              </w:rPr>
              <w:t>15</w:t>
            </w:r>
            <w:r w:rsidRPr="00906C75">
              <w:rPr>
                <w:rFonts w:ascii="PT Astra Serif" w:hAnsi="PT Astra Serif"/>
                <w:sz w:val="26"/>
                <w:szCs w:val="26"/>
              </w:rPr>
              <w:t>.00</w:t>
            </w:r>
          </w:p>
          <w:p w:rsidR="00906C75" w:rsidRPr="00906C75" w:rsidRDefault="00906C75" w:rsidP="00906C75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5" w:rsidRPr="00906C75" w:rsidRDefault="00906C75" w:rsidP="00906C7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06C75">
              <w:rPr>
                <w:rFonts w:ascii="PT Astra Serif" w:hAnsi="PT Astra Serif"/>
                <w:sz w:val="26"/>
                <w:szCs w:val="26"/>
              </w:rPr>
              <w:t>О порядке установки мемориальных досок в муниципальном образовании город Тула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5" w:rsidRPr="00906C75" w:rsidRDefault="00906C75" w:rsidP="00906C7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06C75">
              <w:rPr>
                <w:rFonts w:ascii="PT Astra Serif" w:hAnsi="PT Astra Serif"/>
                <w:sz w:val="26"/>
                <w:szCs w:val="26"/>
              </w:rPr>
              <w:t xml:space="preserve">Аверьянова Марина Юрьевна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5" w:rsidRPr="00906C75" w:rsidRDefault="00906C75" w:rsidP="00906C7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06C75">
              <w:rPr>
                <w:rFonts w:ascii="PT Astra Serif" w:hAnsi="PT Astra Serif"/>
                <w:sz w:val="26"/>
                <w:szCs w:val="26"/>
              </w:rPr>
              <w:t xml:space="preserve">Управление культуры и туризма администрации города Тулы </w:t>
            </w:r>
          </w:p>
        </w:tc>
      </w:tr>
      <w:tr w:rsidR="004B55A2" w:rsidRPr="00906C75" w:rsidTr="00906C7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5" w:rsidRPr="00906C75" w:rsidRDefault="00906C75" w:rsidP="00906C75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06C75">
              <w:rPr>
                <w:rFonts w:ascii="PT Astra Serif" w:hAnsi="PT Astra Serif"/>
                <w:sz w:val="26"/>
                <w:szCs w:val="26"/>
              </w:rPr>
              <w:t>21</w:t>
            </w:r>
            <w:r w:rsidR="004B55A2">
              <w:rPr>
                <w:rFonts w:ascii="PT Astra Serif" w:hAnsi="PT Astra Serif"/>
                <w:sz w:val="26"/>
                <w:szCs w:val="26"/>
              </w:rPr>
              <w:t xml:space="preserve">.03.2024 </w:t>
            </w:r>
          </w:p>
          <w:p w:rsidR="00906C75" w:rsidRPr="00906C75" w:rsidRDefault="00906C75" w:rsidP="00906C75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06C75">
              <w:rPr>
                <w:rFonts w:ascii="PT Astra Serif" w:hAnsi="PT Astra Serif"/>
                <w:sz w:val="26"/>
                <w:szCs w:val="26"/>
              </w:rPr>
              <w:t>14.00- 18.00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5" w:rsidRPr="00906C75" w:rsidRDefault="00906C75" w:rsidP="00906C7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06C75">
              <w:rPr>
                <w:rFonts w:ascii="PT Astra Serif" w:hAnsi="PT Astra Serif"/>
                <w:sz w:val="26"/>
                <w:szCs w:val="26"/>
              </w:rPr>
              <w:t>О порядке подачи заявлений на выплаты ежегодных премий Главы муниципального образования город Тула в рамках празднования Дня славянской письменности и культуры «Истоки», «Признание», «Успех».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5" w:rsidRPr="00906C75" w:rsidRDefault="00906C75" w:rsidP="00906C7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06C75">
              <w:rPr>
                <w:rFonts w:ascii="PT Astra Serif" w:hAnsi="PT Astra Serif"/>
                <w:sz w:val="26"/>
                <w:szCs w:val="26"/>
              </w:rPr>
              <w:t xml:space="preserve">Петренко Александр Евгеньевич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5" w:rsidRPr="00906C75" w:rsidRDefault="00906C75" w:rsidP="00906C7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06C75">
              <w:rPr>
                <w:rFonts w:ascii="PT Astra Serif" w:hAnsi="PT Astra Serif"/>
                <w:sz w:val="26"/>
                <w:szCs w:val="26"/>
              </w:rPr>
              <w:t xml:space="preserve">Управление культуры и туризма администрации города Тулы </w:t>
            </w:r>
          </w:p>
        </w:tc>
      </w:tr>
    </w:tbl>
    <w:p w:rsidR="00311239" w:rsidRDefault="00311239" w:rsidP="00897B01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311239" w:rsidRDefault="00311239" w:rsidP="00897B01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311239" w:rsidRDefault="00311239" w:rsidP="00897B01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A17EE3" w:rsidRDefault="00897B01" w:rsidP="00897B01">
      <w:pPr>
        <w:jc w:val="center"/>
        <w:rPr>
          <w:rFonts w:ascii="PT Astra Serif" w:hAnsi="PT Astra Serif" w:cs="PT Astra Serif"/>
          <w:sz w:val="26"/>
          <w:szCs w:val="26"/>
        </w:rPr>
      </w:pPr>
      <w:r w:rsidRPr="00D03027">
        <w:rPr>
          <w:rFonts w:ascii="PT Astra Serif" w:hAnsi="PT Astra Serif" w:cs="PT Astra Serif"/>
          <w:sz w:val="26"/>
          <w:szCs w:val="26"/>
        </w:rPr>
        <w:t>Комитет имущественных и земельных отношений администрации города Тулы</w:t>
      </w:r>
    </w:p>
    <w:p w:rsidR="00484912" w:rsidRPr="00D03027" w:rsidRDefault="00484912" w:rsidP="00897B01">
      <w:pPr>
        <w:jc w:val="center"/>
        <w:rPr>
          <w:rFonts w:ascii="PT Astra Serif" w:hAnsi="PT Astra Serif" w:cs="PT Astra Serif"/>
          <w:sz w:val="26"/>
          <w:szCs w:val="26"/>
        </w:rPr>
      </w:pPr>
    </w:p>
    <w:tbl>
      <w:tblPr>
        <w:tblStyle w:val="af9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11029E" w:rsidRPr="00B258ED" w:rsidTr="0040498D">
        <w:tc>
          <w:tcPr>
            <w:tcW w:w="2477" w:type="dxa"/>
          </w:tcPr>
          <w:p w:rsidR="0011029E" w:rsidRPr="00B258ED" w:rsidRDefault="0011029E" w:rsidP="0011029E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Время</w:t>
            </w:r>
          </w:p>
        </w:tc>
        <w:tc>
          <w:tcPr>
            <w:tcW w:w="2478" w:type="dxa"/>
          </w:tcPr>
          <w:p w:rsidR="0011029E" w:rsidRPr="00B258ED" w:rsidRDefault="0011029E" w:rsidP="0011029E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Тема</w:t>
            </w:r>
          </w:p>
        </w:tc>
        <w:tc>
          <w:tcPr>
            <w:tcW w:w="2478" w:type="dxa"/>
          </w:tcPr>
          <w:p w:rsidR="0011029E" w:rsidRPr="00B258ED" w:rsidRDefault="0011029E" w:rsidP="0011029E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ФИО, должностного лица, проводящего консультацию</w:t>
            </w:r>
          </w:p>
        </w:tc>
        <w:tc>
          <w:tcPr>
            <w:tcW w:w="2478" w:type="dxa"/>
          </w:tcPr>
          <w:p w:rsidR="0011029E" w:rsidRPr="00B258ED" w:rsidRDefault="0011029E" w:rsidP="0011029E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Место проведения</w:t>
            </w:r>
          </w:p>
        </w:tc>
      </w:tr>
      <w:tr w:rsidR="0011029E" w:rsidRPr="00B258ED" w:rsidTr="0040498D">
        <w:tc>
          <w:tcPr>
            <w:tcW w:w="2477" w:type="dxa"/>
          </w:tcPr>
          <w:p w:rsidR="0011029E" w:rsidRPr="00B258ED" w:rsidRDefault="00943421" w:rsidP="0011029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04.03</w:t>
            </w:r>
            <w:r w:rsidR="0011029E" w:rsidRPr="00B258ED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11029E" w:rsidRPr="00B258ED" w:rsidRDefault="0011029E" w:rsidP="0011029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с 10.00 до 11.00</w:t>
            </w:r>
          </w:p>
        </w:tc>
        <w:tc>
          <w:tcPr>
            <w:tcW w:w="2478" w:type="dxa"/>
          </w:tcPr>
          <w:p w:rsidR="0011029E" w:rsidRPr="00B258ED" w:rsidRDefault="0011029E" w:rsidP="0011029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Оформление земельных участков под гаражами</w:t>
            </w:r>
          </w:p>
        </w:tc>
        <w:tc>
          <w:tcPr>
            <w:tcW w:w="2478" w:type="dxa"/>
          </w:tcPr>
          <w:p w:rsidR="0011029E" w:rsidRPr="00B258ED" w:rsidRDefault="0011029E" w:rsidP="0011029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B258ED">
              <w:rPr>
                <w:rFonts w:ascii="PT Astra Serif" w:hAnsi="PT Astra Serif"/>
                <w:sz w:val="26"/>
                <w:szCs w:val="26"/>
              </w:rPr>
              <w:t>Курохтина</w:t>
            </w:r>
            <w:proofErr w:type="spellEnd"/>
            <w:r w:rsidRPr="00B258ED">
              <w:rPr>
                <w:rFonts w:ascii="PT Astra Serif" w:hAnsi="PT Astra Serif"/>
                <w:sz w:val="26"/>
                <w:szCs w:val="26"/>
              </w:rPr>
              <w:t xml:space="preserve"> Ольга Александровна,  заместитель начальника отдела земельных отношений</w:t>
            </w:r>
          </w:p>
        </w:tc>
        <w:tc>
          <w:tcPr>
            <w:tcW w:w="2478" w:type="dxa"/>
          </w:tcPr>
          <w:p w:rsidR="0011029E" w:rsidRPr="00B258ED" w:rsidRDefault="0011029E" w:rsidP="0011029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г.</w:t>
            </w:r>
            <w:r w:rsidRPr="00B258ED">
              <w:rPr>
                <w:sz w:val="26"/>
                <w:szCs w:val="26"/>
              </w:rPr>
              <w:t> </w:t>
            </w:r>
            <w:r w:rsidRPr="00B258ED">
              <w:rPr>
                <w:rFonts w:ascii="PT Astra Serif" w:hAnsi="PT Astra Serif"/>
                <w:sz w:val="26"/>
                <w:szCs w:val="26"/>
              </w:rPr>
              <w:t xml:space="preserve">Тула, </w:t>
            </w:r>
            <w:r w:rsidRPr="00B258ED">
              <w:rPr>
                <w:rFonts w:ascii="PT Astra Serif" w:hAnsi="PT Astra Serif"/>
                <w:sz w:val="26"/>
                <w:szCs w:val="26"/>
              </w:rPr>
              <w:br/>
              <w:t>ул. Гоголевская, 73, по телефону 52-07-00 (доб. 716)</w:t>
            </w:r>
          </w:p>
        </w:tc>
      </w:tr>
      <w:tr w:rsidR="0011029E" w:rsidRPr="00B258ED" w:rsidTr="0040498D">
        <w:tc>
          <w:tcPr>
            <w:tcW w:w="2477" w:type="dxa"/>
          </w:tcPr>
          <w:p w:rsidR="0011029E" w:rsidRPr="00B258ED" w:rsidRDefault="00943421" w:rsidP="0011029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11.03</w:t>
            </w:r>
            <w:r w:rsidR="00484912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11029E" w:rsidRPr="00B258ED" w:rsidRDefault="0011029E" w:rsidP="0011029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с 10.00 до 11.00</w:t>
            </w:r>
          </w:p>
        </w:tc>
        <w:tc>
          <w:tcPr>
            <w:tcW w:w="2478" w:type="dxa"/>
          </w:tcPr>
          <w:p w:rsidR="0011029E" w:rsidRPr="00B258ED" w:rsidRDefault="0011029E" w:rsidP="0011029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Муниципальное имущество</w:t>
            </w:r>
          </w:p>
        </w:tc>
        <w:tc>
          <w:tcPr>
            <w:tcW w:w="2478" w:type="dxa"/>
          </w:tcPr>
          <w:p w:rsidR="0011029E" w:rsidRPr="00B258ED" w:rsidRDefault="0011029E" w:rsidP="0011029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Климов Валерий Николаевич, начальник отдела управления муниципальным имуществом</w:t>
            </w:r>
          </w:p>
        </w:tc>
        <w:tc>
          <w:tcPr>
            <w:tcW w:w="2478" w:type="dxa"/>
          </w:tcPr>
          <w:p w:rsidR="0011029E" w:rsidRPr="00B258ED" w:rsidRDefault="0011029E" w:rsidP="0011029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г.</w:t>
            </w:r>
            <w:r w:rsidRPr="00B258ED">
              <w:rPr>
                <w:sz w:val="26"/>
                <w:szCs w:val="26"/>
              </w:rPr>
              <w:t> </w:t>
            </w:r>
            <w:r w:rsidRPr="00B258ED">
              <w:rPr>
                <w:rFonts w:ascii="PT Astra Serif" w:hAnsi="PT Astra Serif"/>
                <w:sz w:val="26"/>
                <w:szCs w:val="26"/>
              </w:rPr>
              <w:t xml:space="preserve">Тула, </w:t>
            </w:r>
            <w:r w:rsidRPr="00B258ED">
              <w:rPr>
                <w:rFonts w:ascii="PT Astra Serif" w:hAnsi="PT Astra Serif"/>
                <w:sz w:val="26"/>
                <w:szCs w:val="26"/>
              </w:rPr>
              <w:br/>
              <w:t>ул. Гоголевская, 73, по телефону 52-07-00 (доб. 747)</w:t>
            </w:r>
          </w:p>
        </w:tc>
      </w:tr>
      <w:tr w:rsidR="0011029E" w:rsidRPr="00B258ED" w:rsidTr="0040498D">
        <w:tc>
          <w:tcPr>
            <w:tcW w:w="2477" w:type="dxa"/>
          </w:tcPr>
          <w:p w:rsidR="00484912" w:rsidRDefault="00943421" w:rsidP="00484912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18.03</w:t>
            </w:r>
            <w:r w:rsidR="00484912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11029E" w:rsidRPr="00B258ED" w:rsidRDefault="0011029E" w:rsidP="00484912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с 10.00 до 11.00</w:t>
            </w:r>
          </w:p>
        </w:tc>
        <w:tc>
          <w:tcPr>
            <w:tcW w:w="2478" w:type="dxa"/>
          </w:tcPr>
          <w:p w:rsidR="0011029E" w:rsidRPr="00B258ED" w:rsidRDefault="0011029E" w:rsidP="0011029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Приватизация жилых помещений</w:t>
            </w:r>
          </w:p>
        </w:tc>
        <w:tc>
          <w:tcPr>
            <w:tcW w:w="2478" w:type="dxa"/>
          </w:tcPr>
          <w:p w:rsidR="0011029E" w:rsidRPr="00B258ED" w:rsidRDefault="0011029E" w:rsidP="0011029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Екимова Елена Николаевна, начальник отдела соц. найма и приватизации</w:t>
            </w:r>
          </w:p>
        </w:tc>
        <w:tc>
          <w:tcPr>
            <w:tcW w:w="2478" w:type="dxa"/>
          </w:tcPr>
          <w:p w:rsidR="0011029E" w:rsidRPr="00B258ED" w:rsidRDefault="0011029E" w:rsidP="0011029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г.</w:t>
            </w:r>
            <w:r w:rsidRPr="00B258ED">
              <w:rPr>
                <w:sz w:val="26"/>
                <w:szCs w:val="26"/>
              </w:rPr>
              <w:t> </w:t>
            </w:r>
            <w:r w:rsidRPr="00B258ED">
              <w:rPr>
                <w:rFonts w:ascii="PT Astra Serif" w:hAnsi="PT Astra Serif"/>
                <w:sz w:val="26"/>
                <w:szCs w:val="26"/>
              </w:rPr>
              <w:t xml:space="preserve">Тула, </w:t>
            </w:r>
            <w:r w:rsidRPr="00B258ED">
              <w:rPr>
                <w:rFonts w:ascii="PT Astra Serif" w:hAnsi="PT Astra Serif"/>
                <w:sz w:val="26"/>
                <w:szCs w:val="26"/>
              </w:rPr>
              <w:br/>
              <w:t>ул. Гоголевская, 73, по телефону 52-07-00 (доб. 730)</w:t>
            </w:r>
          </w:p>
        </w:tc>
      </w:tr>
      <w:tr w:rsidR="0011029E" w:rsidRPr="00B258ED" w:rsidTr="0040498D">
        <w:tc>
          <w:tcPr>
            <w:tcW w:w="2477" w:type="dxa"/>
          </w:tcPr>
          <w:p w:rsidR="00484912" w:rsidRDefault="00943421" w:rsidP="00484912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25.03</w:t>
            </w:r>
            <w:r w:rsidR="0011029E" w:rsidRPr="00B258ED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11029E" w:rsidRPr="00B258ED" w:rsidRDefault="0011029E" w:rsidP="00484912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10.00 до 11.00</w:t>
            </w:r>
          </w:p>
        </w:tc>
        <w:tc>
          <w:tcPr>
            <w:tcW w:w="2478" w:type="dxa"/>
          </w:tcPr>
          <w:p w:rsidR="0011029E" w:rsidRPr="00B258ED" w:rsidRDefault="0011029E" w:rsidP="0011029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Муниципальные жилые помещения</w:t>
            </w:r>
          </w:p>
        </w:tc>
        <w:tc>
          <w:tcPr>
            <w:tcW w:w="2478" w:type="dxa"/>
          </w:tcPr>
          <w:p w:rsidR="0011029E" w:rsidRPr="00B258ED" w:rsidRDefault="0011029E" w:rsidP="0011029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Кудряшова Елена Петровна,  начальник ОМЖФ</w:t>
            </w:r>
          </w:p>
        </w:tc>
        <w:tc>
          <w:tcPr>
            <w:tcW w:w="2478" w:type="dxa"/>
          </w:tcPr>
          <w:p w:rsidR="0011029E" w:rsidRPr="00B258ED" w:rsidRDefault="0011029E" w:rsidP="0011029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258ED">
              <w:rPr>
                <w:rFonts w:ascii="PT Astra Serif" w:hAnsi="PT Astra Serif"/>
                <w:sz w:val="26"/>
                <w:szCs w:val="26"/>
              </w:rPr>
              <w:t>г.</w:t>
            </w:r>
            <w:r w:rsidRPr="00B258ED">
              <w:rPr>
                <w:sz w:val="26"/>
                <w:szCs w:val="26"/>
              </w:rPr>
              <w:t> </w:t>
            </w:r>
            <w:r w:rsidRPr="00B258ED">
              <w:rPr>
                <w:rFonts w:ascii="PT Astra Serif" w:hAnsi="PT Astra Serif"/>
                <w:sz w:val="26"/>
                <w:szCs w:val="26"/>
              </w:rPr>
              <w:t xml:space="preserve">Тула, </w:t>
            </w:r>
            <w:r w:rsidRPr="00B258ED">
              <w:rPr>
                <w:rFonts w:ascii="PT Astra Serif" w:hAnsi="PT Astra Serif"/>
                <w:sz w:val="26"/>
                <w:szCs w:val="26"/>
              </w:rPr>
              <w:br/>
              <w:t>ул. Гоголевская, 73, по телефону 52-07-00 (доб. 718)</w:t>
            </w:r>
          </w:p>
        </w:tc>
      </w:tr>
    </w:tbl>
    <w:p w:rsidR="00897B01" w:rsidRPr="00D03027" w:rsidRDefault="00897B01" w:rsidP="00897B01">
      <w:pPr>
        <w:ind w:right="142" w:firstLine="709"/>
        <w:jc w:val="center"/>
        <w:rPr>
          <w:rFonts w:ascii="PT Astra Serif" w:hAnsi="PT Astra Serif"/>
          <w:sz w:val="26"/>
          <w:szCs w:val="26"/>
          <w:lang w:eastAsia="ru-RU"/>
        </w:rPr>
      </w:pPr>
    </w:p>
    <w:p w:rsidR="00A17EE3" w:rsidRPr="00D03027" w:rsidRDefault="00175489" w:rsidP="00D03027">
      <w:pPr>
        <w:jc w:val="center"/>
        <w:rPr>
          <w:rFonts w:ascii="PT Astra Serif" w:hAnsi="PT Astra Serif" w:cs="PT Astra Serif"/>
          <w:color w:val="FF0000"/>
          <w:sz w:val="26"/>
          <w:szCs w:val="26"/>
        </w:rPr>
      </w:pPr>
      <w:r w:rsidRPr="00D03027">
        <w:rPr>
          <w:rFonts w:ascii="PT Astra Serif" w:hAnsi="PT Astra Serif" w:cs="PT Astra Serif"/>
          <w:sz w:val="26"/>
          <w:szCs w:val="26"/>
        </w:rPr>
        <w:t>Управление физической культуры и спорта администрации города Тулы</w:t>
      </w:r>
    </w:p>
    <w:tbl>
      <w:tblPr>
        <w:tblStyle w:val="af9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980"/>
        <w:gridCol w:w="2975"/>
        <w:gridCol w:w="2478"/>
        <w:gridCol w:w="2478"/>
      </w:tblGrid>
      <w:tr w:rsidR="00175489" w:rsidRPr="00D03027" w:rsidTr="00D526A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9" w:rsidRPr="00D03027" w:rsidRDefault="00D36AEB" w:rsidP="00D526A5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12.03</w:t>
            </w:r>
            <w:r w:rsidR="001C6B45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175489" w:rsidRPr="00D03027" w:rsidRDefault="00175489" w:rsidP="00D526A5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16.00- 18.00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9" w:rsidRPr="00D03027" w:rsidRDefault="00175489" w:rsidP="00D526A5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 w:cs="Helvetica"/>
                <w:sz w:val="26"/>
                <w:szCs w:val="26"/>
                <w:shd w:val="clear" w:color="auto" w:fill="FFFFFF"/>
              </w:rPr>
              <w:t>Спорт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9" w:rsidRPr="00D03027" w:rsidRDefault="00175489" w:rsidP="00D526A5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Трунов Михаил</w:t>
            </w:r>
          </w:p>
          <w:p w:rsidR="00175489" w:rsidRPr="00D03027" w:rsidRDefault="00175489" w:rsidP="00D526A5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Вячеславович</w:t>
            </w:r>
          </w:p>
          <w:p w:rsidR="00175489" w:rsidRPr="00D03027" w:rsidRDefault="00175489" w:rsidP="00D526A5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Начальник управления физической культуры и спорта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9" w:rsidRPr="00D03027" w:rsidRDefault="000C230A" w:rsidP="00D526A5">
            <w:pPr>
              <w:ind w:right="142"/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</w:pPr>
            <w:r w:rsidRPr="00D03027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г. Тула, ул. Тимирязева, дом 101, к.1</w:t>
            </w:r>
          </w:p>
          <w:p w:rsidR="000C230A" w:rsidRPr="00D03027" w:rsidRDefault="000C230A" w:rsidP="00D526A5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т. 65-73-72</w:t>
            </w:r>
          </w:p>
        </w:tc>
      </w:tr>
    </w:tbl>
    <w:p w:rsidR="002643D0" w:rsidRPr="00D03027" w:rsidRDefault="002643D0" w:rsidP="00D526A5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237C85" w:rsidRPr="00D03027" w:rsidRDefault="00237C85" w:rsidP="008B05EB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237C85" w:rsidRPr="00D03027" w:rsidRDefault="00237C85" w:rsidP="008B05EB">
      <w:pPr>
        <w:jc w:val="center"/>
        <w:rPr>
          <w:rFonts w:ascii="PT Astra Serif" w:hAnsi="PT Astra Serif" w:cs="PT Astra Serif"/>
          <w:sz w:val="26"/>
          <w:szCs w:val="26"/>
        </w:rPr>
      </w:pPr>
    </w:p>
    <w:tbl>
      <w:tblPr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1839B4" w:rsidRPr="00D03027" w:rsidTr="001839B4">
        <w:trPr>
          <w:cantSplit/>
          <w:trHeight w:val="1276"/>
        </w:trPr>
        <w:tc>
          <w:tcPr>
            <w:tcW w:w="10195" w:type="dxa"/>
            <w:shd w:val="clear" w:color="auto" w:fill="auto"/>
          </w:tcPr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03027">
              <w:rPr>
                <w:rFonts w:ascii="PT Astra Serif" w:hAnsi="PT Astra Serif" w:cs="PT Astra Serif"/>
                <w:sz w:val="16"/>
                <w:szCs w:val="16"/>
              </w:rPr>
              <w:t xml:space="preserve">Исп. </w:t>
            </w:r>
            <w:r w:rsidRPr="00D03027">
              <w:rPr>
                <w:rFonts w:ascii="PT Astra Serif" w:hAnsi="PT Astra Serif"/>
                <w:sz w:val="16"/>
                <w:szCs w:val="16"/>
                <w:lang w:eastAsia="ru-RU"/>
              </w:rPr>
              <w:t>Сафронова Виктория Юрьевна</w:t>
            </w: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0302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Управление информационной </w:t>
            </w: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0302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политики и социальных коммуникаций, </w:t>
            </w: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03027">
              <w:rPr>
                <w:rFonts w:ascii="PT Astra Serif" w:hAnsi="PT Astra Serif"/>
                <w:sz w:val="16"/>
                <w:szCs w:val="16"/>
                <w:lang w:eastAsia="ru-RU"/>
              </w:rPr>
              <w:t>заместитель начальника отдела</w:t>
            </w: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0302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обработки документов и информации</w:t>
            </w: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  <w:p w:rsidR="001839B4" w:rsidRPr="00D03027" w:rsidRDefault="001839B4" w:rsidP="001839B4">
            <w:pPr>
              <w:rPr>
                <w:rFonts w:ascii="PT Astra Serif" w:hAnsi="PT Astra Serif"/>
                <w:color w:val="FF0000"/>
                <w:sz w:val="16"/>
                <w:szCs w:val="16"/>
              </w:rPr>
            </w:pPr>
            <w:r w:rsidRPr="00D03027">
              <w:rPr>
                <w:rFonts w:ascii="PT Astra Serif" w:hAnsi="PT Astra Serif" w:cs="PT Astra Serif"/>
                <w:sz w:val="16"/>
                <w:szCs w:val="16"/>
              </w:rPr>
              <w:t xml:space="preserve">тел. </w:t>
            </w:r>
            <w:r w:rsidRPr="00D03027">
              <w:rPr>
                <w:rFonts w:ascii="PT Astra Serif" w:hAnsi="PT Astra Serif"/>
                <w:sz w:val="16"/>
                <w:szCs w:val="16"/>
                <w:lang w:eastAsia="ru-RU"/>
              </w:rPr>
              <w:t>+7 (4872) 36-36-00</w:t>
            </w: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bookmarkStart w:id="1" w:name="FEEDBACKHL"/>
            <w:r w:rsidRPr="00D03027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bookmarkEnd w:id="1"/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bookmarkStart w:id="2" w:name="FEEDBACKQR"/>
            <w:r w:rsidRPr="00D03027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bookmarkEnd w:id="2"/>
          </w:p>
        </w:tc>
      </w:tr>
    </w:tbl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sectPr w:rsidR="00A17EE3" w:rsidRPr="00D03027">
      <w:headerReference w:type="default" r:id="rId8"/>
      <w:headerReference w:type="first" r:id="rId9"/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EB0" w:rsidRDefault="001F1EB0">
      <w:r>
        <w:separator/>
      </w:r>
    </w:p>
  </w:endnote>
  <w:endnote w:type="continuationSeparator" w:id="0">
    <w:p w:rsidR="001F1EB0" w:rsidRDefault="001F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PTAstraSerif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EB0" w:rsidRDefault="001F1EB0">
      <w:r>
        <w:separator/>
      </w:r>
    </w:p>
  </w:footnote>
  <w:footnote w:type="continuationSeparator" w:id="0">
    <w:p w:rsidR="001F1EB0" w:rsidRDefault="001F1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7DD" w:rsidRDefault="008077DD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7DD" w:rsidRDefault="008077D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E2"/>
    <w:rsid w:val="000105FA"/>
    <w:rsid w:val="000273A3"/>
    <w:rsid w:val="0003136E"/>
    <w:rsid w:val="0003393E"/>
    <w:rsid w:val="000374CE"/>
    <w:rsid w:val="0003779B"/>
    <w:rsid w:val="00042051"/>
    <w:rsid w:val="00044D43"/>
    <w:rsid w:val="0005657E"/>
    <w:rsid w:val="00060B19"/>
    <w:rsid w:val="00064930"/>
    <w:rsid w:val="0007404C"/>
    <w:rsid w:val="00080E0B"/>
    <w:rsid w:val="000818B4"/>
    <w:rsid w:val="00085BD6"/>
    <w:rsid w:val="00086048"/>
    <w:rsid w:val="00090E35"/>
    <w:rsid w:val="0009219D"/>
    <w:rsid w:val="00093142"/>
    <w:rsid w:val="00094CA9"/>
    <w:rsid w:val="00095CD3"/>
    <w:rsid w:val="00097D31"/>
    <w:rsid w:val="000A5B81"/>
    <w:rsid w:val="000B085B"/>
    <w:rsid w:val="000B1D22"/>
    <w:rsid w:val="000B607E"/>
    <w:rsid w:val="000C1A18"/>
    <w:rsid w:val="000C230A"/>
    <w:rsid w:val="000C36CF"/>
    <w:rsid w:val="000C55E2"/>
    <w:rsid w:val="000D49FE"/>
    <w:rsid w:val="000F612E"/>
    <w:rsid w:val="00100254"/>
    <w:rsid w:val="00100EF4"/>
    <w:rsid w:val="001020F6"/>
    <w:rsid w:val="0011029E"/>
    <w:rsid w:val="00141C97"/>
    <w:rsid w:val="00146368"/>
    <w:rsid w:val="001519DC"/>
    <w:rsid w:val="001536C2"/>
    <w:rsid w:val="001559BD"/>
    <w:rsid w:val="00167650"/>
    <w:rsid w:val="001711DC"/>
    <w:rsid w:val="00173D3C"/>
    <w:rsid w:val="00175489"/>
    <w:rsid w:val="00175920"/>
    <w:rsid w:val="001839B4"/>
    <w:rsid w:val="00190FEC"/>
    <w:rsid w:val="001921D4"/>
    <w:rsid w:val="00192533"/>
    <w:rsid w:val="001A5231"/>
    <w:rsid w:val="001A5FBD"/>
    <w:rsid w:val="001B6B84"/>
    <w:rsid w:val="001C6B45"/>
    <w:rsid w:val="001C7526"/>
    <w:rsid w:val="001D1A41"/>
    <w:rsid w:val="001D6E80"/>
    <w:rsid w:val="001E21F1"/>
    <w:rsid w:val="001F0EC8"/>
    <w:rsid w:val="001F130A"/>
    <w:rsid w:val="001F1EB0"/>
    <w:rsid w:val="001F54A0"/>
    <w:rsid w:val="00210DA6"/>
    <w:rsid w:val="00217C13"/>
    <w:rsid w:val="0022761A"/>
    <w:rsid w:val="0023482A"/>
    <w:rsid w:val="002358FF"/>
    <w:rsid w:val="00235F09"/>
    <w:rsid w:val="00237C85"/>
    <w:rsid w:val="00247E06"/>
    <w:rsid w:val="00252EAC"/>
    <w:rsid w:val="00260407"/>
    <w:rsid w:val="002643D0"/>
    <w:rsid w:val="00267875"/>
    <w:rsid w:val="00271E5E"/>
    <w:rsid w:val="00272F93"/>
    <w:rsid w:val="00285BAA"/>
    <w:rsid w:val="00287711"/>
    <w:rsid w:val="00296624"/>
    <w:rsid w:val="00296CF0"/>
    <w:rsid w:val="00296E37"/>
    <w:rsid w:val="002A05A9"/>
    <w:rsid w:val="002C151D"/>
    <w:rsid w:val="002C5DDB"/>
    <w:rsid w:val="002E688F"/>
    <w:rsid w:val="0030125C"/>
    <w:rsid w:val="00305E36"/>
    <w:rsid w:val="00311239"/>
    <w:rsid w:val="0031296B"/>
    <w:rsid w:val="00314F88"/>
    <w:rsid w:val="00326B94"/>
    <w:rsid w:val="00326D2B"/>
    <w:rsid w:val="003306BF"/>
    <w:rsid w:val="00334693"/>
    <w:rsid w:val="0033634C"/>
    <w:rsid w:val="003430B7"/>
    <w:rsid w:val="00356359"/>
    <w:rsid w:val="00362280"/>
    <w:rsid w:val="003654D1"/>
    <w:rsid w:val="00365E1F"/>
    <w:rsid w:val="00366E08"/>
    <w:rsid w:val="00375540"/>
    <w:rsid w:val="003757BD"/>
    <w:rsid w:val="00382970"/>
    <w:rsid w:val="003854AB"/>
    <w:rsid w:val="003A08EA"/>
    <w:rsid w:val="003B219C"/>
    <w:rsid w:val="003C199F"/>
    <w:rsid w:val="003D4259"/>
    <w:rsid w:val="003F6D3A"/>
    <w:rsid w:val="0040084E"/>
    <w:rsid w:val="00401A78"/>
    <w:rsid w:val="00401F78"/>
    <w:rsid w:val="0040498D"/>
    <w:rsid w:val="004071B4"/>
    <w:rsid w:val="00414855"/>
    <w:rsid w:val="00416608"/>
    <w:rsid w:val="0041675B"/>
    <w:rsid w:val="004170B4"/>
    <w:rsid w:val="004354CF"/>
    <w:rsid w:val="00457FE8"/>
    <w:rsid w:val="00477249"/>
    <w:rsid w:val="0048387B"/>
    <w:rsid w:val="00484912"/>
    <w:rsid w:val="00484E3D"/>
    <w:rsid w:val="0048697D"/>
    <w:rsid w:val="00486EC0"/>
    <w:rsid w:val="00487445"/>
    <w:rsid w:val="00497970"/>
    <w:rsid w:val="004A18A3"/>
    <w:rsid w:val="004B217B"/>
    <w:rsid w:val="004B35DE"/>
    <w:rsid w:val="004B55A2"/>
    <w:rsid w:val="004D14A1"/>
    <w:rsid w:val="004D375F"/>
    <w:rsid w:val="004E08A1"/>
    <w:rsid w:val="004F457D"/>
    <w:rsid w:val="004F7A43"/>
    <w:rsid w:val="005016FE"/>
    <w:rsid w:val="00501EF8"/>
    <w:rsid w:val="00502517"/>
    <w:rsid w:val="00506B8F"/>
    <w:rsid w:val="0051476B"/>
    <w:rsid w:val="00522359"/>
    <w:rsid w:val="005309A6"/>
    <w:rsid w:val="0053428A"/>
    <w:rsid w:val="00551D24"/>
    <w:rsid w:val="00553510"/>
    <w:rsid w:val="005716D3"/>
    <w:rsid w:val="00574D83"/>
    <w:rsid w:val="00584B0A"/>
    <w:rsid w:val="00585458"/>
    <w:rsid w:val="00587707"/>
    <w:rsid w:val="005903DD"/>
    <w:rsid w:val="0059168A"/>
    <w:rsid w:val="005959D0"/>
    <w:rsid w:val="005A115F"/>
    <w:rsid w:val="005A5A48"/>
    <w:rsid w:val="005C0ACE"/>
    <w:rsid w:val="005C5196"/>
    <w:rsid w:val="005C5919"/>
    <w:rsid w:val="005C5E50"/>
    <w:rsid w:val="005D5B3D"/>
    <w:rsid w:val="005F1A84"/>
    <w:rsid w:val="005F3F02"/>
    <w:rsid w:val="005F4596"/>
    <w:rsid w:val="005F527E"/>
    <w:rsid w:val="00600C89"/>
    <w:rsid w:val="00603251"/>
    <w:rsid w:val="00626073"/>
    <w:rsid w:val="00626BEF"/>
    <w:rsid w:val="00646005"/>
    <w:rsid w:val="00650D0A"/>
    <w:rsid w:val="00682D6D"/>
    <w:rsid w:val="00686E9F"/>
    <w:rsid w:val="006906B9"/>
    <w:rsid w:val="006966FE"/>
    <w:rsid w:val="006A05E2"/>
    <w:rsid w:val="006A05F1"/>
    <w:rsid w:val="006A6CA2"/>
    <w:rsid w:val="006A6D26"/>
    <w:rsid w:val="006A7390"/>
    <w:rsid w:val="006B0D71"/>
    <w:rsid w:val="006B7F6F"/>
    <w:rsid w:val="006D29F0"/>
    <w:rsid w:val="006D69CC"/>
    <w:rsid w:val="006E28DD"/>
    <w:rsid w:val="006E2A61"/>
    <w:rsid w:val="006F22B0"/>
    <w:rsid w:val="006F3CF1"/>
    <w:rsid w:val="00702773"/>
    <w:rsid w:val="00702A70"/>
    <w:rsid w:val="00726CA0"/>
    <w:rsid w:val="0073008B"/>
    <w:rsid w:val="00730DB6"/>
    <w:rsid w:val="007314B3"/>
    <w:rsid w:val="0076299A"/>
    <w:rsid w:val="007713DE"/>
    <w:rsid w:val="00771F16"/>
    <w:rsid w:val="00794FDF"/>
    <w:rsid w:val="007965B1"/>
    <w:rsid w:val="00796661"/>
    <w:rsid w:val="007B0A41"/>
    <w:rsid w:val="007D6182"/>
    <w:rsid w:val="007D70F4"/>
    <w:rsid w:val="007E5CB7"/>
    <w:rsid w:val="007E7468"/>
    <w:rsid w:val="007F1D81"/>
    <w:rsid w:val="00801D0B"/>
    <w:rsid w:val="00803686"/>
    <w:rsid w:val="008077DD"/>
    <w:rsid w:val="00815CC4"/>
    <w:rsid w:val="008232AE"/>
    <w:rsid w:val="00825ED1"/>
    <w:rsid w:val="008301BE"/>
    <w:rsid w:val="00830A4F"/>
    <w:rsid w:val="0083512A"/>
    <w:rsid w:val="00854543"/>
    <w:rsid w:val="0086397D"/>
    <w:rsid w:val="00876C06"/>
    <w:rsid w:val="00886A38"/>
    <w:rsid w:val="00892F91"/>
    <w:rsid w:val="00896BAA"/>
    <w:rsid w:val="00897B01"/>
    <w:rsid w:val="008B05EB"/>
    <w:rsid w:val="008B16C0"/>
    <w:rsid w:val="008B56AE"/>
    <w:rsid w:val="008C4650"/>
    <w:rsid w:val="008C6480"/>
    <w:rsid w:val="008C78BA"/>
    <w:rsid w:val="008D3138"/>
    <w:rsid w:val="008D72A2"/>
    <w:rsid w:val="008D7FCA"/>
    <w:rsid w:val="008E4514"/>
    <w:rsid w:val="008F151A"/>
    <w:rsid w:val="008F66DB"/>
    <w:rsid w:val="00906C75"/>
    <w:rsid w:val="0090707E"/>
    <w:rsid w:val="00911F1F"/>
    <w:rsid w:val="00924A61"/>
    <w:rsid w:val="009273C8"/>
    <w:rsid w:val="009362FB"/>
    <w:rsid w:val="00943421"/>
    <w:rsid w:val="009515A2"/>
    <w:rsid w:val="00975048"/>
    <w:rsid w:val="009851FE"/>
    <w:rsid w:val="009A5A82"/>
    <w:rsid w:val="009B6CE4"/>
    <w:rsid w:val="009C0BE8"/>
    <w:rsid w:val="009C219F"/>
    <w:rsid w:val="009C2DB7"/>
    <w:rsid w:val="009C3406"/>
    <w:rsid w:val="009D2DA3"/>
    <w:rsid w:val="009E0EDF"/>
    <w:rsid w:val="009E1771"/>
    <w:rsid w:val="009F06F1"/>
    <w:rsid w:val="009F0AC5"/>
    <w:rsid w:val="009F1DEF"/>
    <w:rsid w:val="009F2C05"/>
    <w:rsid w:val="00A1196C"/>
    <w:rsid w:val="00A12ED3"/>
    <w:rsid w:val="00A17EE3"/>
    <w:rsid w:val="00A2204A"/>
    <w:rsid w:val="00A339E4"/>
    <w:rsid w:val="00A635D1"/>
    <w:rsid w:val="00A76C70"/>
    <w:rsid w:val="00A855C2"/>
    <w:rsid w:val="00A87BDC"/>
    <w:rsid w:val="00A9274C"/>
    <w:rsid w:val="00A94A5C"/>
    <w:rsid w:val="00AB6DF1"/>
    <w:rsid w:val="00AE1A1F"/>
    <w:rsid w:val="00AE1B51"/>
    <w:rsid w:val="00AF1F04"/>
    <w:rsid w:val="00AF6022"/>
    <w:rsid w:val="00AF6D3F"/>
    <w:rsid w:val="00B02C3B"/>
    <w:rsid w:val="00B03873"/>
    <w:rsid w:val="00B0593F"/>
    <w:rsid w:val="00B10879"/>
    <w:rsid w:val="00B1613F"/>
    <w:rsid w:val="00B258ED"/>
    <w:rsid w:val="00B32205"/>
    <w:rsid w:val="00B34275"/>
    <w:rsid w:val="00B3517B"/>
    <w:rsid w:val="00B41EE2"/>
    <w:rsid w:val="00B4430B"/>
    <w:rsid w:val="00B51828"/>
    <w:rsid w:val="00B57CBD"/>
    <w:rsid w:val="00B6728E"/>
    <w:rsid w:val="00B95F7A"/>
    <w:rsid w:val="00BB2CCD"/>
    <w:rsid w:val="00BC12FB"/>
    <w:rsid w:val="00BC7D92"/>
    <w:rsid w:val="00BD2A0C"/>
    <w:rsid w:val="00BD59DA"/>
    <w:rsid w:val="00BE335C"/>
    <w:rsid w:val="00BF27B5"/>
    <w:rsid w:val="00BF3EF9"/>
    <w:rsid w:val="00BF7DF8"/>
    <w:rsid w:val="00C01278"/>
    <w:rsid w:val="00C02445"/>
    <w:rsid w:val="00C053BA"/>
    <w:rsid w:val="00C1515A"/>
    <w:rsid w:val="00C17AFA"/>
    <w:rsid w:val="00C21E52"/>
    <w:rsid w:val="00C2658C"/>
    <w:rsid w:val="00C34C42"/>
    <w:rsid w:val="00C44B31"/>
    <w:rsid w:val="00C610F0"/>
    <w:rsid w:val="00C6269F"/>
    <w:rsid w:val="00C63983"/>
    <w:rsid w:val="00C763D8"/>
    <w:rsid w:val="00C772A3"/>
    <w:rsid w:val="00C81222"/>
    <w:rsid w:val="00C91F3C"/>
    <w:rsid w:val="00C969B9"/>
    <w:rsid w:val="00C96D06"/>
    <w:rsid w:val="00C97834"/>
    <w:rsid w:val="00CA599A"/>
    <w:rsid w:val="00CA5ED6"/>
    <w:rsid w:val="00CA7992"/>
    <w:rsid w:val="00CB75DC"/>
    <w:rsid w:val="00CB7C20"/>
    <w:rsid w:val="00CD24AC"/>
    <w:rsid w:val="00CD42A6"/>
    <w:rsid w:val="00CD6313"/>
    <w:rsid w:val="00CE2337"/>
    <w:rsid w:val="00CE2F5F"/>
    <w:rsid w:val="00D03027"/>
    <w:rsid w:val="00D03837"/>
    <w:rsid w:val="00D0686D"/>
    <w:rsid w:val="00D107BD"/>
    <w:rsid w:val="00D17FE5"/>
    <w:rsid w:val="00D2577A"/>
    <w:rsid w:val="00D36AEB"/>
    <w:rsid w:val="00D43AB9"/>
    <w:rsid w:val="00D526A5"/>
    <w:rsid w:val="00D60DC4"/>
    <w:rsid w:val="00D628BB"/>
    <w:rsid w:val="00D70614"/>
    <w:rsid w:val="00D8437A"/>
    <w:rsid w:val="00D84457"/>
    <w:rsid w:val="00D85F8E"/>
    <w:rsid w:val="00D86B32"/>
    <w:rsid w:val="00D87B02"/>
    <w:rsid w:val="00DA229D"/>
    <w:rsid w:val="00DA2B27"/>
    <w:rsid w:val="00DA689B"/>
    <w:rsid w:val="00DB2505"/>
    <w:rsid w:val="00DB7AAE"/>
    <w:rsid w:val="00DC7859"/>
    <w:rsid w:val="00DD3A0E"/>
    <w:rsid w:val="00DE19EA"/>
    <w:rsid w:val="00DE1D78"/>
    <w:rsid w:val="00DF00FD"/>
    <w:rsid w:val="00DF3804"/>
    <w:rsid w:val="00DF64B6"/>
    <w:rsid w:val="00E01524"/>
    <w:rsid w:val="00E01E41"/>
    <w:rsid w:val="00E07DEE"/>
    <w:rsid w:val="00E134FE"/>
    <w:rsid w:val="00E16126"/>
    <w:rsid w:val="00E45DEB"/>
    <w:rsid w:val="00E47EA7"/>
    <w:rsid w:val="00E51047"/>
    <w:rsid w:val="00E5618C"/>
    <w:rsid w:val="00E6580F"/>
    <w:rsid w:val="00E71089"/>
    <w:rsid w:val="00E82D94"/>
    <w:rsid w:val="00EA2A8C"/>
    <w:rsid w:val="00EE26A5"/>
    <w:rsid w:val="00EE37D5"/>
    <w:rsid w:val="00EE5BDC"/>
    <w:rsid w:val="00EE65F8"/>
    <w:rsid w:val="00EE7D4E"/>
    <w:rsid w:val="00F02EF5"/>
    <w:rsid w:val="00F10B8F"/>
    <w:rsid w:val="00F16A25"/>
    <w:rsid w:val="00F231A3"/>
    <w:rsid w:val="00F2611C"/>
    <w:rsid w:val="00F342C1"/>
    <w:rsid w:val="00F34E9B"/>
    <w:rsid w:val="00F36BE4"/>
    <w:rsid w:val="00F40B4C"/>
    <w:rsid w:val="00F4193B"/>
    <w:rsid w:val="00F4409C"/>
    <w:rsid w:val="00F5731D"/>
    <w:rsid w:val="00F737E5"/>
    <w:rsid w:val="00F739E9"/>
    <w:rsid w:val="00F82B67"/>
    <w:rsid w:val="00F839C2"/>
    <w:rsid w:val="00F87EA9"/>
    <w:rsid w:val="00FB790D"/>
    <w:rsid w:val="00FC5FFE"/>
    <w:rsid w:val="00FD04D5"/>
    <w:rsid w:val="00FD1027"/>
    <w:rsid w:val="00FD61AC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356DC4"/>
  <w15:chartTrackingRefBased/>
  <w15:docId w15:val="{694FE0AA-8AC2-4E29-9052-5CAB8167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uiPriority w:val="9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uiPriority w:val="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uiPriority w:val="9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uiPriority w:val="9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uiPriority w:val="59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744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a">
    <w:name w:val="Normal (Web)"/>
    <w:basedOn w:val="a"/>
    <w:uiPriority w:val="99"/>
    <w:unhideWhenUsed/>
    <w:rsid w:val="004170B4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8">
    <w:name w:val="Сетка таблицы1"/>
    <w:basedOn w:val="a1"/>
    <w:next w:val="af9"/>
    <w:uiPriority w:val="59"/>
    <w:rsid w:val="0017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711DC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B53C5-545F-4B9B-9C67-424ED7A9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ОИВ).dot</Template>
  <TotalTime>3</TotalTime>
  <Pages>11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Сафронова Виктория Юрьевна</cp:lastModifiedBy>
  <cp:revision>3</cp:revision>
  <cp:lastPrinted>1995-11-21T14:41:00Z</cp:lastPrinted>
  <dcterms:created xsi:type="dcterms:W3CDTF">2024-02-21T06:08:00Z</dcterms:created>
  <dcterms:modified xsi:type="dcterms:W3CDTF">2024-02-22T08:25:00Z</dcterms:modified>
</cp:coreProperties>
</file>