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14F4" w:rsidRDefault="003514F4"/>
    <w:p w:rsidR="00886A38" w:rsidRDefault="00886A38">
      <w:pPr>
        <w:jc w:val="both"/>
        <w:rPr>
          <w:rFonts w:ascii="PT Astra Serif" w:hAnsi="PT Astra Serif" w:cs="PT Astra Serif"/>
          <w:szCs w:val="28"/>
        </w:rPr>
      </w:pPr>
    </w:p>
    <w:p w:rsidR="00A95DC7" w:rsidRPr="001B0E5D" w:rsidRDefault="00A95DC7" w:rsidP="00A95DC7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B0E5D">
        <w:rPr>
          <w:rFonts w:ascii="PT Astra Serif" w:hAnsi="PT Astra Serif" w:cs="Times New Roman"/>
          <w:b/>
          <w:sz w:val="28"/>
          <w:szCs w:val="28"/>
        </w:rPr>
        <w:t>СПРАВКА</w:t>
      </w:r>
    </w:p>
    <w:p w:rsidR="00A95DC7" w:rsidRPr="001B0E5D" w:rsidRDefault="00A95DC7" w:rsidP="00A95DC7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B0E5D">
        <w:rPr>
          <w:rFonts w:ascii="PT Astra Serif" w:hAnsi="PT Astra Serif" w:cs="Times New Roman"/>
          <w:b/>
          <w:sz w:val="28"/>
          <w:szCs w:val="28"/>
        </w:rPr>
        <w:t>о поступивших предложениях</w:t>
      </w:r>
    </w:p>
    <w:p w:rsidR="00F226EC" w:rsidRDefault="00F226EC" w:rsidP="00F226EC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226EC">
        <w:rPr>
          <w:rFonts w:ascii="PT Astra Serif" w:hAnsi="PT Astra Serif"/>
          <w:b/>
          <w:sz w:val="28"/>
          <w:szCs w:val="28"/>
          <w:lang w:eastAsia="ru-RU"/>
        </w:rPr>
        <w:t xml:space="preserve">(по итогам рассмотрения проекта решения Тульской городской Думы </w:t>
      </w:r>
      <w:r w:rsidR="00224CBE">
        <w:rPr>
          <w:rFonts w:ascii="PT Astra Serif" w:hAnsi="PT Astra Serif"/>
          <w:b/>
          <w:sz w:val="28"/>
          <w:szCs w:val="28"/>
          <w:lang w:eastAsia="ru-RU"/>
        </w:rPr>
        <w:br/>
      </w:r>
      <w:r w:rsidRPr="00F226EC">
        <w:rPr>
          <w:rFonts w:ascii="PT Astra Serif" w:hAnsi="PT Astra Serif"/>
          <w:b/>
          <w:sz w:val="28"/>
          <w:szCs w:val="28"/>
          <w:lang w:eastAsia="ru-RU"/>
        </w:rPr>
        <w:t>«</w:t>
      </w:r>
      <w:r w:rsidR="00224CBE" w:rsidRPr="00224CBE">
        <w:rPr>
          <w:rFonts w:ascii="PT Astra Serif" w:hAnsi="PT Astra Serif"/>
          <w:b/>
          <w:sz w:val="28"/>
          <w:szCs w:val="28"/>
          <w:lang w:eastAsia="ru-RU"/>
        </w:rPr>
        <w:t>О внесении изменений в Правила благоустройства территории муниципального образования город Тула, утвержденные решением Тульской городской Думы от 31 января 2018 года № 47/1156</w:t>
      </w:r>
      <w:r w:rsidRPr="00F226EC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886A38" w:rsidRDefault="00F226EC" w:rsidP="00F226EC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226EC">
        <w:rPr>
          <w:rFonts w:ascii="PT Astra Serif" w:hAnsi="PT Astra Serif"/>
          <w:b/>
          <w:sz w:val="28"/>
          <w:szCs w:val="28"/>
          <w:lang w:eastAsia="ru-RU"/>
        </w:rPr>
        <w:t>в рамках процедуры оценки регулирующего воздействия)</w:t>
      </w:r>
    </w:p>
    <w:p w:rsidR="00F226EC" w:rsidRDefault="00F226EC" w:rsidP="00F226EC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F226EC" w:rsidRDefault="00F226EC" w:rsidP="00F226EC">
      <w:pPr>
        <w:jc w:val="center"/>
        <w:rPr>
          <w:rFonts w:ascii="PT Astra Serif" w:hAnsi="PT Astra Serif" w:cs="PT Astra Serif"/>
          <w:szCs w:val="28"/>
        </w:rPr>
      </w:pPr>
    </w:p>
    <w:p w:rsidR="00EF1470" w:rsidRPr="00A9080E" w:rsidRDefault="00EF1470" w:rsidP="00EF1470">
      <w:pPr>
        <w:pStyle w:val="aa"/>
        <w:ind w:firstLine="709"/>
        <w:rPr>
          <w:rFonts w:ascii="PT Astra Serif" w:hAnsi="PT Astra Serif"/>
          <w:szCs w:val="28"/>
        </w:rPr>
      </w:pPr>
      <w:r w:rsidRPr="00A9080E">
        <w:rPr>
          <w:rFonts w:ascii="PT Astra Serif" w:hAnsi="PT Astra Serif"/>
          <w:szCs w:val="28"/>
        </w:rPr>
        <w:t xml:space="preserve">Оценка регулирующего воздействия проекта решения Тульской городской Думы </w:t>
      </w:r>
      <w:r w:rsidR="005861DD">
        <w:rPr>
          <w:rFonts w:ascii="PT Astra Serif" w:hAnsi="PT Astra Serif"/>
          <w:szCs w:val="28"/>
        </w:rPr>
        <w:t>«</w:t>
      </w:r>
      <w:r w:rsidR="00224CBE" w:rsidRPr="00224CBE">
        <w:rPr>
          <w:rFonts w:ascii="PT Astra Serif" w:hAnsi="PT Astra Serif"/>
          <w:szCs w:val="28"/>
        </w:rPr>
        <w:t>О внесении изменений в Правила благоустройства территории муниципального образования город Тула, утвержденные решением Тульской городской Думы от 31 января 2018 года № 47/1156</w:t>
      </w:r>
      <w:r w:rsidR="005861DD">
        <w:rPr>
          <w:rFonts w:ascii="PT Astra Serif" w:hAnsi="PT Astra Serif"/>
          <w:szCs w:val="28"/>
        </w:rPr>
        <w:t xml:space="preserve">» </w:t>
      </w:r>
      <w:r w:rsidRPr="00A9080E">
        <w:rPr>
          <w:rFonts w:ascii="PT Astra Serif" w:hAnsi="PT Astra Serif"/>
          <w:szCs w:val="28"/>
        </w:rPr>
        <w:t>проводи</w:t>
      </w:r>
      <w:r w:rsidR="00437D32">
        <w:rPr>
          <w:rFonts w:ascii="PT Astra Serif" w:hAnsi="PT Astra Serif"/>
          <w:szCs w:val="28"/>
        </w:rPr>
        <w:t xml:space="preserve">лась в период </w:t>
      </w:r>
      <w:r w:rsidRPr="00A9080E">
        <w:rPr>
          <w:rFonts w:ascii="PT Astra Serif" w:hAnsi="PT Astra Serif"/>
          <w:szCs w:val="28"/>
        </w:rPr>
        <w:t xml:space="preserve">с </w:t>
      </w:r>
      <w:r w:rsidR="00A66DAD">
        <w:rPr>
          <w:rFonts w:ascii="PT Astra Serif" w:hAnsi="PT Astra Serif"/>
          <w:szCs w:val="28"/>
        </w:rPr>
        <w:t>2</w:t>
      </w:r>
      <w:r w:rsidR="00B25C9D">
        <w:rPr>
          <w:rFonts w:ascii="PT Astra Serif" w:hAnsi="PT Astra Serif"/>
          <w:szCs w:val="28"/>
        </w:rPr>
        <w:t>0</w:t>
      </w:r>
      <w:r w:rsidRPr="00A9080E">
        <w:rPr>
          <w:rFonts w:ascii="PT Astra Serif" w:hAnsi="PT Astra Serif"/>
          <w:szCs w:val="28"/>
        </w:rPr>
        <w:t xml:space="preserve"> </w:t>
      </w:r>
      <w:r w:rsidR="00B25C9D">
        <w:rPr>
          <w:rFonts w:ascii="PT Astra Serif" w:hAnsi="PT Astra Serif"/>
          <w:szCs w:val="28"/>
        </w:rPr>
        <w:t>мая</w:t>
      </w:r>
      <w:r w:rsidRPr="00A9080E">
        <w:rPr>
          <w:rFonts w:ascii="PT Astra Serif" w:hAnsi="PT Astra Serif"/>
          <w:szCs w:val="28"/>
        </w:rPr>
        <w:t xml:space="preserve"> 202</w:t>
      </w:r>
      <w:r w:rsidR="00B25C9D">
        <w:rPr>
          <w:rFonts w:ascii="PT Astra Serif" w:hAnsi="PT Astra Serif"/>
          <w:szCs w:val="28"/>
        </w:rPr>
        <w:t>4</w:t>
      </w:r>
      <w:r>
        <w:rPr>
          <w:rFonts w:ascii="PT Astra Serif" w:hAnsi="PT Astra Serif"/>
          <w:szCs w:val="28"/>
        </w:rPr>
        <w:t xml:space="preserve"> года по </w:t>
      </w:r>
      <w:r w:rsidR="00B25C9D">
        <w:rPr>
          <w:rFonts w:ascii="PT Astra Serif" w:hAnsi="PT Astra Serif"/>
          <w:szCs w:val="28"/>
        </w:rPr>
        <w:t>03</w:t>
      </w:r>
      <w:r w:rsidRPr="00A9080E">
        <w:rPr>
          <w:rFonts w:ascii="PT Astra Serif" w:hAnsi="PT Astra Serif"/>
          <w:szCs w:val="28"/>
        </w:rPr>
        <w:t xml:space="preserve"> </w:t>
      </w:r>
      <w:r w:rsidR="00B25C9D">
        <w:rPr>
          <w:rFonts w:ascii="PT Astra Serif" w:hAnsi="PT Astra Serif"/>
          <w:szCs w:val="28"/>
        </w:rPr>
        <w:t>июня</w:t>
      </w:r>
      <w:r w:rsidR="00A66DAD">
        <w:rPr>
          <w:rFonts w:ascii="PT Astra Serif" w:hAnsi="PT Astra Serif"/>
          <w:szCs w:val="28"/>
        </w:rPr>
        <w:t xml:space="preserve"> 2024</w:t>
      </w:r>
      <w:r w:rsidRPr="00A9080E">
        <w:rPr>
          <w:rFonts w:ascii="PT Astra Serif" w:hAnsi="PT Astra Serif"/>
          <w:szCs w:val="28"/>
        </w:rPr>
        <w:t xml:space="preserve"> года.</w:t>
      </w:r>
    </w:p>
    <w:p w:rsidR="006A575B" w:rsidRPr="00A9080E" w:rsidRDefault="006A575B" w:rsidP="006A575B">
      <w:pPr>
        <w:pStyle w:val="aa"/>
        <w:ind w:firstLine="709"/>
        <w:rPr>
          <w:rFonts w:ascii="PT Astra Serif" w:hAnsi="PT Astra Serif"/>
          <w:szCs w:val="28"/>
        </w:rPr>
      </w:pPr>
      <w:r w:rsidRPr="00A9080E">
        <w:rPr>
          <w:rFonts w:ascii="PT Astra Serif" w:hAnsi="PT Astra Serif"/>
          <w:szCs w:val="28"/>
        </w:rPr>
        <w:t>В указанный период проведения публичных консультаций по данному проекту муниципального нормативного правового акта предложений и замечаний от субъектов предпринимательской деятельности не поступило.</w:t>
      </w:r>
    </w:p>
    <w:p w:rsidR="00886A38" w:rsidRDefault="00886A38">
      <w:pPr>
        <w:jc w:val="both"/>
        <w:rPr>
          <w:rFonts w:ascii="PT Astra Serif" w:hAnsi="PT Astra Serif" w:cs="PT Astra Serif"/>
          <w:szCs w:val="28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4192"/>
        <w:gridCol w:w="2623"/>
        <w:gridCol w:w="3084"/>
      </w:tblGrid>
      <w:tr w:rsidR="00A9080E" w:rsidRPr="00A9080E">
        <w:trPr>
          <w:trHeight w:val="798"/>
        </w:trPr>
        <w:tc>
          <w:tcPr>
            <w:tcW w:w="4191" w:type="dxa"/>
            <w:shd w:val="clear" w:color="auto" w:fill="auto"/>
            <w:vAlign w:val="bottom"/>
          </w:tcPr>
          <w:p w:rsidR="00A9080E" w:rsidRPr="00A9080E" w:rsidRDefault="009864FA" w:rsidP="00AD2E49">
            <w:pPr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Начальник</w:t>
            </w:r>
            <w:r w:rsidR="005861DD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правового</w:t>
            </w:r>
            <w:r w:rsidR="00A9080E" w:rsidRPr="00A9080E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управления </w:t>
            </w:r>
            <w:r w:rsidR="00043585">
              <w:rPr>
                <w:rFonts w:ascii="PT Astra Serif" w:hAnsi="PT Astra Serif" w:cs="PT Astra Serif"/>
                <w:b/>
                <w:sz w:val="28"/>
                <w:szCs w:val="28"/>
              </w:rPr>
              <w:t>администрации города Тулы</w:t>
            </w:r>
          </w:p>
        </w:tc>
        <w:tc>
          <w:tcPr>
            <w:tcW w:w="2623" w:type="dxa"/>
            <w:shd w:val="clear" w:color="auto" w:fill="auto"/>
            <w:vAlign w:val="bottom"/>
          </w:tcPr>
          <w:p w:rsidR="00886A38" w:rsidRPr="00A9080E" w:rsidRDefault="00886A38" w:rsidP="00B0593F">
            <w:pPr>
              <w:spacing w:line="220" w:lineRule="exact"/>
              <w:jc w:val="center"/>
              <w:rPr>
                <w:sz w:val="28"/>
                <w:szCs w:val="28"/>
              </w:rPr>
            </w:pPr>
            <w:bookmarkStart w:id="0" w:name="stamp_eds"/>
            <w:r w:rsidRPr="00A9080E">
              <w:rPr>
                <w:rFonts w:ascii="PT Astra Serif" w:hAnsi="PT Astra Serif" w:cs="PT Astra Serif"/>
                <w:b/>
                <w:color w:val="FFFFFF" w:themeColor="background1"/>
                <w:sz w:val="28"/>
                <w:szCs w:val="28"/>
                <w:lang w:val="en-US"/>
              </w:rPr>
              <w:t>#</w:t>
            </w:r>
            <w:r w:rsidR="00B0593F" w:rsidRPr="00A9080E">
              <w:rPr>
                <w:rFonts w:ascii="PT Astra Serif" w:hAnsi="PT Astra Serif" w:cs="PT Astra Serif"/>
                <w:b/>
                <w:color w:val="FFFFFF" w:themeColor="background1"/>
                <w:sz w:val="28"/>
                <w:szCs w:val="28"/>
                <w:lang w:val="en-US"/>
              </w:rPr>
              <w:t>3</w:t>
            </w:r>
            <w:r w:rsidRPr="00A9080E">
              <w:rPr>
                <w:rFonts w:ascii="PT Astra Serif" w:hAnsi="PT Astra Serif" w:cs="PT Astra Serif"/>
                <w:b/>
                <w:color w:val="FFFFFF" w:themeColor="background1"/>
                <w:sz w:val="28"/>
                <w:szCs w:val="28"/>
                <w:lang w:val="en-US"/>
              </w:rPr>
              <w:t>#</w:t>
            </w:r>
            <w:bookmarkEnd w:id="0"/>
          </w:p>
        </w:tc>
        <w:tc>
          <w:tcPr>
            <w:tcW w:w="3084" w:type="dxa"/>
            <w:shd w:val="clear" w:color="auto" w:fill="auto"/>
            <w:vAlign w:val="bottom"/>
          </w:tcPr>
          <w:p w:rsidR="00886A38" w:rsidRPr="00A9080E" w:rsidRDefault="009864FA" w:rsidP="009864FA">
            <w:pPr>
              <w:jc w:val="right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М</w:t>
            </w:r>
            <w:r w:rsidR="00886A38" w:rsidRPr="00A9080E">
              <w:rPr>
                <w:rFonts w:ascii="PT Astra Serif" w:hAnsi="PT Astra Serif" w:cs="PT Astra Serif"/>
                <w:b/>
                <w:sz w:val="28"/>
                <w:szCs w:val="28"/>
              </w:rPr>
              <w:t>.</w:t>
            </w: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А</w:t>
            </w:r>
            <w:r w:rsidR="00886A38" w:rsidRPr="00A9080E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. </w:t>
            </w: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Шишкин</w:t>
            </w:r>
          </w:p>
        </w:tc>
      </w:tr>
    </w:tbl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5048" w:rsidRPr="009F06F1" w:rsidTr="0046198B">
        <w:trPr>
          <w:cantSplit/>
          <w:trHeight w:val="202"/>
        </w:trPr>
        <w:tc>
          <w:tcPr>
            <w:tcW w:w="10195" w:type="dxa"/>
            <w:shd w:val="clear" w:color="auto" w:fill="auto"/>
          </w:tcPr>
          <w:p w:rsidR="00975048" w:rsidRPr="00B96458" w:rsidRDefault="009864FA" w:rsidP="009F06F1">
            <w:pPr>
              <w:jc w:val="both"/>
              <w:rPr>
                <w:color w:val="FFFFFF" w:themeColor="background1"/>
              </w:rPr>
            </w:pPr>
            <w:r>
              <w:rPr>
                <w:rFonts w:ascii="PT Astra Serif" w:hAnsi="PT Astra Serif" w:cs="PT Astra Serif"/>
                <w:color w:val="FFFFFF" w:themeColor="background1"/>
              </w:rPr>
              <w:t>И</w:t>
            </w:r>
            <w:bookmarkStart w:id="1" w:name="_GoBack"/>
            <w:bookmarkEnd w:id="1"/>
            <w:r w:rsidR="00975048" w:rsidRPr="00B96458">
              <w:rPr>
                <w:rFonts w:ascii="PT Astra Serif" w:hAnsi="PT Astra Serif" w:cs="PT Astra Serif"/>
                <w:color w:val="FFFFFF" w:themeColor="background1"/>
              </w:rPr>
              <w:t xml:space="preserve">сп. </w:t>
            </w:r>
          </w:p>
          <w:p w:rsidR="00975048" w:rsidRPr="00B96458" w:rsidRDefault="00975048" w:rsidP="009F06F1">
            <w:pPr>
              <w:jc w:val="both"/>
              <w:rPr>
                <w:rFonts w:ascii="PT Astra Serif" w:hAnsi="PT Astra Serif" w:cs="PT Astra Serif"/>
                <w:color w:val="FFFFFF" w:themeColor="background1"/>
              </w:rPr>
            </w:pPr>
            <w:r w:rsidRPr="00B96458">
              <w:rPr>
                <w:rFonts w:ascii="PT Astra Serif" w:hAnsi="PT Astra Serif" w:cs="PT Astra Serif"/>
                <w:color w:val="FFFFFF" w:themeColor="background1"/>
              </w:rPr>
              <w:t xml:space="preserve">тел. </w:t>
            </w:r>
          </w:p>
          <w:p w:rsidR="00975048" w:rsidRPr="009F06F1" w:rsidRDefault="00975048" w:rsidP="00441853">
            <w:pPr>
              <w:jc w:val="both"/>
              <w:rPr>
                <w:rFonts w:ascii="PT Astra Serif" w:hAnsi="PT Astra Serif"/>
              </w:rPr>
            </w:pPr>
            <w:bookmarkStart w:id="2" w:name="FEEDBACKTEXT"/>
            <w:r w:rsidRPr="009F06F1">
              <w:rPr>
                <w:rFonts w:ascii="PT Astra Serif" w:hAnsi="PT Astra Serif"/>
              </w:rPr>
              <w:t xml:space="preserve"> </w:t>
            </w:r>
            <w:bookmarkStart w:id="3" w:name="FEEDBACKQR"/>
            <w:bookmarkEnd w:id="2"/>
            <w:r w:rsidRPr="009F06F1">
              <w:rPr>
                <w:rFonts w:ascii="PT Astra Serif" w:hAnsi="PT Astra Serif"/>
              </w:rPr>
              <w:t xml:space="preserve"> </w:t>
            </w:r>
            <w:bookmarkEnd w:id="3"/>
          </w:p>
        </w:tc>
      </w:tr>
    </w:tbl>
    <w:p w:rsidR="002C151D" w:rsidRDefault="002C151D" w:rsidP="0046198B">
      <w:pPr>
        <w:rPr>
          <w:rFonts w:ascii="PT Astra Serif" w:hAnsi="PT Astra Serif" w:cs="PT Astra Serif"/>
        </w:rPr>
      </w:pPr>
    </w:p>
    <w:sectPr w:rsidR="002C151D" w:rsidSect="00425EAC">
      <w:headerReference w:type="default" r:id="rId7"/>
      <w:headerReference w:type="first" r:id="rId8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F2F" w:rsidRDefault="000C4F2F">
      <w:r>
        <w:separator/>
      </w:r>
    </w:p>
  </w:endnote>
  <w:endnote w:type="continuationSeparator" w:id="0">
    <w:p w:rsidR="000C4F2F" w:rsidRDefault="000C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F2F" w:rsidRDefault="000C4F2F">
      <w:r>
        <w:separator/>
      </w:r>
    </w:p>
  </w:footnote>
  <w:footnote w:type="continuationSeparator" w:id="0">
    <w:p w:rsidR="000C4F2F" w:rsidRDefault="000C4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912518"/>
    <w:multiLevelType w:val="hybridMultilevel"/>
    <w:tmpl w:val="662AD5F2"/>
    <w:lvl w:ilvl="0" w:tplc="474A72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E69FE"/>
    <w:multiLevelType w:val="hybridMultilevel"/>
    <w:tmpl w:val="C73015B6"/>
    <w:lvl w:ilvl="0" w:tplc="EED857C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F376E38"/>
    <w:multiLevelType w:val="hybridMultilevel"/>
    <w:tmpl w:val="F1C83474"/>
    <w:lvl w:ilvl="0" w:tplc="A742247E">
      <w:start w:val="1"/>
      <w:numFmt w:val="decimal"/>
      <w:suff w:val="space"/>
      <w:lvlText w:val="%1."/>
      <w:lvlJc w:val="left"/>
      <w:pPr>
        <w:ind w:left="720" w:hanging="360"/>
      </w:pPr>
      <w:rPr>
        <w:rFonts w:ascii="PT Astra Serif" w:hAnsi="PT Astra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E3B50"/>
    <w:multiLevelType w:val="hybridMultilevel"/>
    <w:tmpl w:val="C73015B6"/>
    <w:lvl w:ilvl="0" w:tplc="EED857C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3D"/>
    <w:rsid w:val="000029CC"/>
    <w:rsid w:val="00011039"/>
    <w:rsid w:val="000374CE"/>
    <w:rsid w:val="00043585"/>
    <w:rsid w:val="00045D09"/>
    <w:rsid w:val="000730D5"/>
    <w:rsid w:val="00082B5E"/>
    <w:rsid w:val="000859C5"/>
    <w:rsid w:val="00087A99"/>
    <w:rsid w:val="00094D05"/>
    <w:rsid w:val="00097D31"/>
    <w:rsid w:val="000B252C"/>
    <w:rsid w:val="000B6271"/>
    <w:rsid w:val="000C36CF"/>
    <w:rsid w:val="000C4F2F"/>
    <w:rsid w:val="000D49FE"/>
    <w:rsid w:val="000E181D"/>
    <w:rsid w:val="000F73D4"/>
    <w:rsid w:val="001020B5"/>
    <w:rsid w:val="001554E2"/>
    <w:rsid w:val="001559BD"/>
    <w:rsid w:val="00193863"/>
    <w:rsid w:val="001A1A37"/>
    <w:rsid w:val="001A5FBD"/>
    <w:rsid w:val="001B0E5D"/>
    <w:rsid w:val="001C01E1"/>
    <w:rsid w:val="001C6D14"/>
    <w:rsid w:val="00202D9D"/>
    <w:rsid w:val="00224CBE"/>
    <w:rsid w:val="0023613B"/>
    <w:rsid w:val="00247E06"/>
    <w:rsid w:val="002767FB"/>
    <w:rsid w:val="00293768"/>
    <w:rsid w:val="00296CF0"/>
    <w:rsid w:val="002A0593"/>
    <w:rsid w:val="002C0F92"/>
    <w:rsid w:val="002C151D"/>
    <w:rsid w:val="002F6F0F"/>
    <w:rsid w:val="00320A0D"/>
    <w:rsid w:val="00321C10"/>
    <w:rsid w:val="00326D2B"/>
    <w:rsid w:val="00327DCD"/>
    <w:rsid w:val="00344C4A"/>
    <w:rsid w:val="003514F4"/>
    <w:rsid w:val="00362CC4"/>
    <w:rsid w:val="00382F10"/>
    <w:rsid w:val="00407357"/>
    <w:rsid w:val="00425EAC"/>
    <w:rsid w:val="00432A8C"/>
    <w:rsid w:val="00437D32"/>
    <w:rsid w:val="00441853"/>
    <w:rsid w:val="0045292C"/>
    <w:rsid w:val="0046198B"/>
    <w:rsid w:val="004822EC"/>
    <w:rsid w:val="0048387B"/>
    <w:rsid w:val="00491DE9"/>
    <w:rsid w:val="004C7F02"/>
    <w:rsid w:val="00502517"/>
    <w:rsid w:val="00511931"/>
    <w:rsid w:val="0051476B"/>
    <w:rsid w:val="0053428A"/>
    <w:rsid w:val="00544648"/>
    <w:rsid w:val="00547863"/>
    <w:rsid w:val="005861DD"/>
    <w:rsid w:val="005F599B"/>
    <w:rsid w:val="006047D1"/>
    <w:rsid w:val="006320AA"/>
    <w:rsid w:val="006418F4"/>
    <w:rsid w:val="00650D0A"/>
    <w:rsid w:val="006562DB"/>
    <w:rsid w:val="00667A80"/>
    <w:rsid w:val="006906B9"/>
    <w:rsid w:val="006A39D7"/>
    <w:rsid w:val="006A575B"/>
    <w:rsid w:val="006B7F6F"/>
    <w:rsid w:val="006F22B0"/>
    <w:rsid w:val="006F6316"/>
    <w:rsid w:val="00727050"/>
    <w:rsid w:val="00743C2E"/>
    <w:rsid w:val="00754B10"/>
    <w:rsid w:val="007760A8"/>
    <w:rsid w:val="00790C17"/>
    <w:rsid w:val="00796661"/>
    <w:rsid w:val="007A495D"/>
    <w:rsid w:val="007D70F4"/>
    <w:rsid w:val="007F0412"/>
    <w:rsid w:val="00801D0B"/>
    <w:rsid w:val="00805D55"/>
    <w:rsid w:val="0082191E"/>
    <w:rsid w:val="0083308B"/>
    <w:rsid w:val="00854B98"/>
    <w:rsid w:val="00886A38"/>
    <w:rsid w:val="00892F91"/>
    <w:rsid w:val="008A1F75"/>
    <w:rsid w:val="008A7F67"/>
    <w:rsid w:val="008C758E"/>
    <w:rsid w:val="008C78BA"/>
    <w:rsid w:val="008D46E2"/>
    <w:rsid w:val="0090022E"/>
    <w:rsid w:val="009362FB"/>
    <w:rsid w:val="00965464"/>
    <w:rsid w:val="009663A3"/>
    <w:rsid w:val="00974D1C"/>
    <w:rsid w:val="00975048"/>
    <w:rsid w:val="009864FA"/>
    <w:rsid w:val="009C7C34"/>
    <w:rsid w:val="009D5610"/>
    <w:rsid w:val="009F06F1"/>
    <w:rsid w:val="00A1196C"/>
    <w:rsid w:val="00A43F5D"/>
    <w:rsid w:val="00A444C6"/>
    <w:rsid w:val="00A66DAD"/>
    <w:rsid w:val="00A74621"/>
    <w:rsid w:val="00A83C6F"/>
    <w:rsid w:val="00A9080E"/>
    <w:rsid w:val="00A95DC7"/>
    <w:rsid w:val="00AC4A16"/>
    <w:rsid w:val="00AD0782"/>
    <w:rsid w:val="00AD2E49"/>
    <w:rsid w:val="00AF2360"/>
    <w:rsid w:val="00B03873"/>
    <w:rsid w:val="00B0593F"/>
    <w:rsid w:val="00B23ADB"/>
    <w:rsid w:val="00B25C9D"/>
    <w:rsid w:val="00B36507"/>
    <w:rsid w:val="00B43E08"/>
    <w:rsid w:val="00B87D3F"/>
    <w:rsid w:val="00B96458"/>
    <w:rsid w:val="00BC3D38"/>
    <w:rsid w:val="00BC53F9"/>
    <w:rsid w:val="00BD2A0C"/>
    <w:rsid w:val="00C053BA"/>
    <w:rsid w:val="00C16617"/>
    <w:rsid w:val="00C40D32"/>
    <w:rsid w:val="00C50CCD"/>
    <w:rsid w:val="00C53C15"/>
    <w:rsid w:val="00CA5ED6"/>
    <w:rsid w:val="00CB16EC"/>
    <w:rsid w:val="00CD2006"/>
    <w:rsid w:val="00CD24AC"/>
    <w:rsid w:val="00D34DF5"/>
    <w:rsid w:val="00D36001"/>
    <w:rsid w:val="00D8437A"/>
    <w:rsid w:val="00D8484C"/>
    <w:rsid w:val="00D85A3B"/>
    <w:rsid w:val="00D935F9"/>
    <w:rsid w:val="00DA054B"/>
    <w:rsid w:val="00DC4BAD"/>
    <w:rsid w:val="00DF1801"/>
    <w:rsid w:val="00E01E41"/>
    <w:rsid w:val="00E42340"/>
    <w:rsid w:val="00E637A4"/>
    <w:rsid w:val="00E71089"/>
    <w:rsid w:val="00E71E2E"/>
    <w:rsid w:val="00E7213D"/>
    <w:rsid w:val="00EC3B6B"/>
    <w:rsid w:val="00EF1470"/>
    <w:rsid w:val="00EF64CC"/>
    <w:rsid w:val="00F13935"/>
    <w:rsid w:val="00F149F5"/>
    <w:rsid w:val="00F20922"/>
    <w:rsid w:val="00F226EC"/>
    <w:rsid w:val="00F2611C"/>
    <w:rsid w:val="00F27143"/>
    <w:rsid w:val="00F72A15"/>
    <w:rsid w:val="00F737E5"/>
    <w:rsid w:val="00FB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1A3A3C"/>
  <w15:chartTrackingRefBased/>
  <w15:docId w15:val="{015F4E62-EC55-4002-9CDE-995FBA13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95D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88;-&#1085;&#1099;%20(26)\&#1055;&#1080;&#1089;&#1100;&#1084;&#1086;%20(&#1072;&#1076;&#1084;&#1080;&#1085;&#1080;&#1089;&#1090;&#1088;&#1072;&#1094;&#1080;&#1080;_2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(администрации_26)</Template>
  <TotalTime>139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Богма Антон Евгеньевич</cp:lastModifiedBy>
  <cp:revision>22</cp:revision>
  <cp:lastPrinted>2024-01-12T05:54:00Z</cp:lastPrinted>
  <dcterms:created xsi:type="dcterms:W3CDTF">2023-01-12T12:54:00Z</dcterms:created>
  <dcterms:modified xsi:type="dcterms:W3CDTF">2024-06-04T06:24:00Z</dcterms:modified>
</cp:coreProperties>
</file>